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37" w:rsidRPr="00B071D7" w:rsidRDefault="00AF7037" w:rsidP="000234FA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Утвержден</w:t>
      </w:r>
    </w:p>
    <w:p w:rsidR="00AF7037" w:rsidRPr="00B071D7" w:rsidRDefault="00AF7037" w:rsidP="000234FA">
      <w:pPr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приказом МЧС России</w:t>
      </w:r>
    </w:p>
    <w:p w:rsidR="00AF7037" w:rsidRPr="00B071D7" w:rsidRDefault="00AF7037" w:rsidP="000234FA">
      <w:pPr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B071D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AF703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9"/>
      <w:bookmarkEnd w:id="0"/>
      <w:r w:rsidRPr="00B071D7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F703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МИНИСТЕРСТВ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071D7"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РОССИЙСКОЙ ФЕДЕРАЦИИ ПО ДЕЛАМ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71D7">
        <w:rPr>
          <w:rFonts w:ascii="Times New Roman" w:hAnsi="Times New Roman" w:cs="Times New Roman"/>
          <w:b/>
          <w:bCs/>
          <w:sz w:val="28"/>
          <w:szCs w:val="28"/>
        </w:rPr>
        <w:t xml:space="preserve">ГРАЖДАНСКОЙ ОБОРОНЫ, ЧРЕЗВЫЧАЙНЫМ СИТУАЦИЯМ </w:t>
      </w:r>
    </w:p>
    <w:p w:rsidR="00AF703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И ЛИКВИДАЦИИ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71D7">
        <w:rPr>
          <w:rFonts w:ascii="Times New Roman" w:hAnsi="Times New Roman" w:cs="Times New Roman"/>
          <w:b/>
          <w:bCs/>
          <w:sz w:val="28"/>
          <w:szCs w:val="28"/>
        </w:rPr>
        <w:t xml:space="preserve">ПОСЛЕДСТВИЙ СТИХИЙНЫХ БЕДСТВИЙ 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ПРЕДОСТАВЛЕНИЮ </w:t>
      </w:r>
      <w:r w:rsidRPr="00B071D7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AF7037" w:rsidRPr="00B071D7" w:rsidRDefault="00AF7037" w:rsidP="00B07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РЕГИСТРАЦИИ ДЕКЛАРАЦИИ ПОЖАРНОЙ БЕЗОПАСНОСТИ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регламента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B071D7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71D7">
        <w:rPr>
          <w:rFonts w:ascii="Times New Roman" w:hAnsi="Times New Roman" w:cs="Times New Roman"/>
          <w:sz w:val="28"/>
          <w:szCs w:val="28"/>
        </w:rPr>
        <w:t xml:space="preserve"> Российской Федерации по делам гражданской обороны, чрезвычайным ситуациям и ликвидации последствий стихийных бедствий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Pr="00B071D7">
        <w:rPr>
          <w:rFonts w:ascii="Times New Roman" w:hAnsi="Times New Roman" w:cs="Times New Roman"/>
          <w:sz w:val="28"/>
          <w:szCs w:val="28"/>
        </w:rPr>
        <w:t xml:space="preserve">государственной услуги по </w:t>
      </w:r>
      <w:r>
        <w:rPr>
          <w:rFonts w:ascii="Times New Roman" w:hAnsi="Times New Roman" w:cs="Times New Roman"/>
          <w:sz w:val="28"/>
          <w:szCs w:val="28"/>
        </w:rPr>
        <w:t>регистрации декларации пожарной безопасности</w:t>
      </w:r>
      <w:r w:rsidRPr="00B071D7">
        <w:rPr>
          <w:rFonts w:ascii="Times New Roman" w:hAnsi="Times New Roman" w:cs="Times New Roman"/>
          <w:sz w:val="28"/>
          <w:szCs w:val="28"/>
        </w:rPr>
        <w:t xml:space="preserve"> устанавливает сроки и последовательность административных процедур (действий) МЧС России, порядок взаимодействия между структурными подразделениями МЧС России, их должностными лицами, а также взаимодействия МЧС России с заявителями при предоставлении государственной услуги (далее - Административный регламент).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071D7">
        <w:rPr>
          <w:rFonts w:ascii="Times New Roman" w:hAnsi="Times New Roman" w:cs="Times New Roman"/>
          <w:sz w:val="28"/>
          <w:szCs w:val="28"/>
        </w:rPr>
        <w:t>2. Заявителями на получение государственной услуги являются юридические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71D7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и</w:t>
      </w:r>
      <w:r>
        <w:rPr>
          <w:rFonts w:ascii="Times New Roman" w:hAnsi="Times New Roman" w:cs="Times New Roman"/>
          <w:sz w:val="28"/>
          <w:szCs w:val="28"/>
        </w:rPr>
        <w:t xml:space="preserve"> физические лица</w:t>
      </w:r>
      <w:r w:rsidRPr="00B071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представляющие на регистрацию декларацию пожарной безопасности </w:t>
      </w:r>
      <w:r w:rsidRPr="00B071D7">
        <w:rPr>
          <w:rFonts w:ascii="Times New Roman" w:hAnsi="Times New Roman" w:cs="Times New Roman"/>
          <w:sz w:val="28"/>
          <w:szCs w:val="28"/>
        </w:rPr>
        <w:t>(далее - заявител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71D7">
        <w:rPr>
          <w:rFonts w:ascii="Times New Roman" w:hAnsi="Times New Roman" w:cs="Times New Roman"/>
          <w:sz w:val="28"/>
          <w:szCs w:val="28"/>
        </w:rPr>
        <w:t>).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1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 w:rsidRPr="00B071D7">
        <w:rPr>
          <w:rFonts w:ascii="Times New Roman" w:hAnsi="Times New Roman" w:cs="Times New Roman"/>
          <w:sz w:val="28"/>
          <w:szCs w:val="28"/>
        </w:rPr>
        <w:t>3. Информирование о порядке предоставления государственной услуги осуществляет МЧС России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071D7">
        <w:rPr>
          <w:rFonts w:ascii="Times New Roman" w:hAnsi="Times New Roman" w:cs="Times New Roman"/>
          <w:sz w:val="28"/>
          <w:szCs w:val="28"/>
        </w:rPr>
        <w:t xml:space="preserve"> его территориальные органы.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071D7">
        <w:rPr>
          <w:rFonts w:ascii="Times New Roman" w:hAnsi="Times New Roman" w:cs="Times New Roman"/>
          <w:sz w:val="28"/>
          <w:szCs w:val="28"/>
        </w:rPr>
        <w:t>4. Информация о государственной услуге предоставляется: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о порядке предоставления государственной услуги на официальном сайте МЧС России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71D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71D7">
        <w:rPr>
          <w:rFonts w:ascii="Times New Roman" w:hAnsi="Times New Roman" w:cs="Times New Roman"/>
          <w:sz w:val="28"/>
          <w:szCs w:val="28"/>
        </w:rPr>
        <w:t xml:space="preserve"> (www.mchs.gov.ru) (далее - официальный сайт МЧС России), на сайтах территориальных органов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B071D7">
        <w:rPr>
          <w:rFonts w:ascii="Times New Roman" w:hAnsi="Times New Roman" w:cs="Times New Roman"/>
          <w:sz w:val="28"/>
          <w:szCs w:val="28"/>
        </w:rPr>
        <w:t xml:space="preserve">МЧС России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71D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71D7">
        <w:rPr>
          <w:rFonts w:ascii="Times New Roman" w:hAnsi="Times New Roman" w:cs="Times New Roman"/>
          <w:sz w:val="28"/>
          <w:szCs w:val="28"/>
        </w:rPr>
        <w:t xml:space="preserve">, а также в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71D7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71D7">
        <w:rPr>
          <w:rFonts w:ascii="Times New Roman" w:hAnsi="Times New Roman" w:cs="Times New Roman"/>
          <w:sz w:val="28"/>
          <w:szCs w:val="28"/>
        </w:rPr>
        <w:t xml:space="preserve"> (www.gosuslugi.ru) </w:t>
      </w:r>
      <w:r>
        <w:rPr>
          <w:rFonts w:ascii="Times New Roman" w:hAnsi="Times New Roman" w:cs="Times New Roman"/>
          <w:sz w:val="28"/>
          <w:szCs w:val="28"/>
        </w:rPr>
        <w:br/>
      </w:r>
      <w:r w:rsidRPr="00B071D7">
        <w:rPr>
          <w:rFonts w:ascii="Times New Roman" w:hAnsi="Times New Roman" w:cs="Times New Roman"/>
          <w:sz w:val="28"/>
          <w:szCs w:val="28"/>
        </w:rPr>
        <w:t>(далее - Единый портал государственных услуг);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 xml:space="preserve">посредством размещения на информационных стендах в зданиях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B071D7">
        <w:rPr>
          <w:rFonts w:ascii="Times New Roman" w:hAnsi="Times New Roman" w:cs="Times New Roman"/>
          <w:sz w:val="28"/>
          <w:szCs w:val="28"/>
        </w:rPr>
        <w:t>МЧС России и его территориальных органах, предоставляющих государственную услугу;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посредством телефонной связи, а также при устных или письменных обращениях в МЧС России и его территориальные органы, предоставляющие государственную услугу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071D7">
        <w:rPr>
          <w:rFonts w:ascii="Times New Roman" w:hAnsi="Times New Roman" w:cs="Times New Roman"/>
          <w:sz w:val="28"/>
          <w:szCs w:val="28"/>
        </w:rPr>
        <w:t>5. Информация о порядке предоставления государственной услуги предоставляется на безвозмездной основе.</w:t>
      </w:r>
    </w:p>
    <w:p w:rsidR="00AF7037" w:rsidRPr="00135A96" w:rsidRDefault="00AF7037" w:rsidP="00135A9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071D7">
        <w:rPr>
          <w:rFonts w:ascii="Times New Roman" w:hAnsi="Times New Roman" w:cs="Times New Roman"/>
          <w:sz w:val="28"/>
          <w:szCs w:val="28"/>
        </w:rPr>
        <w:t xml:space="preserve">6. </w:t>
      </w:r>
      <w:r w:rsidRPr="00135A96">
        <w:rPr>
          <w:rFonts w:ascii="Times New Roman" w:hAnsi="Times New Roman" w:cs="Times New Roman"/>
          <w:sz w:val="28"/>
          <w:szCs w:val="28"/>
        </w:rPr>
        <w:t>Место нахождения МЧС России:</w:t>
      </w:r>
    </w:p>
    <w:p w:rsidR="00AF7037" w:rsidRPr="00135A96" w:rsidRDefault="00AF7037" w:rsidP="00135A9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5A96">
        <w:rPr>
          <w:rFonts w:ascii="Times New Roman" w:hAnsi="Times New Roman" w:cs="Times New Roman"/>
          <w:sz w:val="28"/>
          <w:szCs w:val="28"/>
        </w:rPr>
        <w:t>109012, г. Москва, Театральный пр., д. 3; 21357, г. Москва, ул. Ватутина, д. 1;</w:t>
      </w:r>
    </w:p>
    <w:p w:rsidR="00AF7037" w:rsidRPr="00135A96" w:rsidRDefault="00AF7037" w:rsidP="00135A9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5A96">
        <w:rPr>
          <w:rFonts w:ascii="Times New Roman" w:hAnsi="Times New Roman" w:cs="Times New Roman"/>
          <w:sz w:val="28"/>
          <w:szCs w:val="28"/>
        </w:rPr>
        <w:t>телефон для справок: 8 (495) 983-79-01;</w:t>
      </w:r>
    </w:p>
    <w:p w:rsidR="00AF7037" w:rsidRPr="00135A96" w:rsidRDefault="00AF7037" w:rsidP="00135A9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5A96">
        <w:rPr>
          <w:rFonts w:ascii="Times New Roman" w:hAnsi="Times New Roman" w:cs="Times New Roman"/>
          <w:sz w:val="28"/>
          <w:szCs w:val="28"/>
        </w:rPr>
        <w:t>факс: 8 (495) 624-19-46;</w:t>
      </w:r>
    </w:p>
    <w:p w:rsidR="00AF7037" w:rsidRPr="00135A96" w:rsidRDefault="00AF7037" w:rsidP="00135A9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5A96">
        <w:rPr>
          <w:rFonts w:ascii="Times New Roman" w:hAnsi="Times New Roman" w:cs="Times New Roman"/>
          <w:sz w:val="28"/>
          <w:szCs w:val="28"/>
        </w:rPr>
        <w:t>электронная почта для направления обращений: info@mchs.gov.ru;</w:t>
      </w:r>
    </w:p>
    <w:p w:rsidR="00AF7037" w:rsidRPr="00135A96" w:rsidRDefault="00AF7037" w:rsidP="00135A9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5A96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7" w:history="1">
        <w:r w:rsidRPr="00135A96">
          <w:rPr>
            <w:rFonts w:ascii="Times New Roman" w:hAnsi="Times New Roman" w:cs="Times New Roman"/>
            <w:sz w:val="28"/>
            <w:szCs w:val="28"/>
          </w:rPr>
          <w:t>www.mchs.gov.ru</w:t>
        </w:r>
      </w:hyperlink>
      <w:r w:rsidRPr="00135A96">
        <w:rPr>
          <w:rFonts w:ascii="Times New Roman" w:hAnsi="Times New Roman" w:cs="Times New Roman"/>
          <w:sz w:val="28"/>
          <w:szCs w:val="28"/>
        </w:rPr>
        <w:t>;</w:t>
      </w:r>
    </w:p>
    <w:p w:rsidR="00AF7037" w:rsidRPr="00135A96" w:rsidRDefault="00AF7037" w:rsidP="00135A9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5A96">
        <w:rPr>
          <w:rFonts w:ascii="Times New Roman" w:hAnsi="Times New Roman" w:cs="Times New Roman"/>
          <w:sz w:val="28"/>
          <w:szCs w:val="28"/>
        </w:rPr>
        <w:t>график (режим) работы МЧС России:</w:t>
      </w:r>
    </w:p>
    <w:p w:rsidR="00AF7037" w:rsidRPr="00135A96" w:rsidRDefault="00AF7037" w:rsidP="00135A9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5A96">
        <w:rPr>
          <w:rFonts w:ascii="Times New Roman" w:hAnsi="Times New Roman" w:cs="Times New Roman"/>
          <w:sz w:val="28"/>
          <w:szCs w:val="28"/>
        </w:rPr>
        <w:t>понедельник - четверг: 9.00 - 18.00;</w:t>
      </w:r>
    </w:p>
    <w:p w:rsidR="00AF7037" w:rsidRPr="00135A96" w:rsidRDefault="00AF7037" w:rsidP="00135A9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5A96">
        <w:rPr>
          <w:rFonts w:ascii="Times New Roman" w:hAnsi="Times New Roman" w:cs="Times New Roman"/>
          <w:sz w:val="28"/>
          <w:szCs w:val="28"/>
        </w:rPr>
        <w:t>пятница: 9.00 -16.45;</w:t>
      </w:r>
    </w:p>
    <w:p w:rsidR="00AF7037" w:rsidRPr="00135A96" w:rsidRDefault="00AF7037" w:rsidP="00135A9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5A96">
        <w:rPr>
          <w:rFonts w:ascii="Times New Roman" w:hAnsi="Times New Roman" w:cs="Times New Roman"/>
          <w:sz w:val="28"/>
          <w:szCs w:val="28"/>
        </w:rPr>
        <w:t>обеденный перерыв: 13.00- 14.00;</w:t>
      </w:r>
    </w:p>
    <w:p w:rsidR="00AF7037" w:rsidRPr="00135A96" w:rsidRDefault="00AF7037" w:rsidP="00135A9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5A96">
        <w:rPr>
          <w:rFonts w:ascii="Times New Roman" w:hAnsi="Times New Roman" w:cs="Times New Roman"/>
          <w:sz w:val="28"/>
          <w:szCs w:val="28"/>
        </w:rPr>
        <w:t>суббота, воскресенье, праздничные дни - выходные дни.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071D7">
        <w:rPr>
          <w:rFonts w:ascii="Times New Roman" w:hAnsi="Times New Roman" w:cs="Times New Roman"/>
          <w:sz w:val="28"/>
          <w:szCs w:val="28"/>
        </w:rPr>
        <w:t xml:space="preserve">7. Сведения о местах нахождения МЧС России и его территориальных органов, предоставляющих государственную услугу, размещаются на официальном сайте МЧС России и сайтах территориальных органов МЧС России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71D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71D7">
        <w:rPr>
          <w:rFonts w:ascii="Times New Roman" w:hAnsi="Times New Roman" w:cs="Times New Roman"/>
          <w:sz w:val="28"/>
          <w:szCs w:val="28"/>
        </w:rPr>
        <w:t>, а также на информационных стендах подразделений МЧС России.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071D7">
        <w:rPr>
          <w:rFonts w:ascii="Times New Roman" w:hAnsi="Times New Roman" w:cs="Times New Roman"/>
          <w:sz w:val="28"/>
          <w:szCs w:val="28"/>
        </w:rPr>
        <w:t xml:space="preserve">8. Контактная информация о Департаменте надзорной деятельности и профилактической работы МЧС России и территориальных органах МЧС России, предоставляющих государственную услугу, приведена в </w:t>
      </w:r>
      <w:hyperlink w:anchor="Par448" w:history="1">
        <w:r w:rsidRPr="00B071D7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B071D7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B071D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071D7">
        <w:rPr>
          <w:rFonts w:ascii="Times New Roman" w:hAnsi="Times New Roman" w:cs="Times New Roman"/>
          <w:sz w:val="28"/>
          <w:szCs w:val="28"/>
        </w:rPr>
        <w:t>9. На официальных сайтах МЧС России и территориальных органов размещается следующая информация и документы о порядке предоставления государственной услуги: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копии нормативных правовых актов, регулирующих деятельность по предоставлению государственной услуги;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071D7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B07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декларации пожарной безопасности</w:t>
      </w:r>
      <w:r w:rsidRPr="00B071D7">
        <w:rPr>
          <w:rFonts w:ascii="Times New Roman" w:hAnsi="Times New Roman" w:cs="Times New Roman"/>
          <w:sz w:val="28"/>
          <w:szCs w:val="28"/>
        </w:rPr>
        <w:t xml:space="preserve">, предусмотренная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71D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Pr="00D84FF4">
        <w:rPr>
          <w:rFonts w:ascii="Times New Roman" w:hAnsi="Times New Roman" w:cs="Times New Roman"/>
          <w:sz w:val="28"/>
          <w:szCs w:val="28"/>
        </w:rPr>
        <w:t>;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 xml:space="preserve">реестр </w:t>
      </w:r>
      <w:r>
        <w:rPr>
          <w:rFonts w:ascii="Times New Roman" w:hAnsi="Times New Roman" w:cs="Times New Roman"/>
          <w:sz w:val="28"/>
          <w:szCs w:val="28"/>
        </w:rPr>
        <w:t>деклараций</w:t>
      </w:r>
      <w:r w:rsidRPr="00B071D7">
        <w:rPr>
          <w:rFonts w:ascii="Times New Roman" w:hAnsi="Times New Roman" w:cs="Times New Roman"/>
          <w:sz w:val="28"/>
          <w:szCs w:val="28"/>
        </w:rPr>
        <w:t>, зарегистрированных МЧС России (далее - реестр);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график работы подразделений МЧС России, предоставляющих государственную услугу.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071D7">
        <w:rPr>
          <w:rFonts w:ascii="Times New Roman" w:hAnsi="Times New Roman" w:cs="Times New Roman"/>
          <w:sz w:val="28"/>
          <w:szCs w:val="28"/>
        </w:rPr>
        <w:t>10. Требованиями к информированию о порядке предоставления государственной услуги являются: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полнота информирования;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государственной услуги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Наименование государственной услуги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071D7">
        <w:rPr>
          <w:rFonts w:ascii="Times New Roman" w:hAnsi="Times New Roman" w:cs="Times New Roman"/>
          <w:sz w:val="28"/>
          <w:szCs w:val="28"/>
        </w:rPr>
        <w:t xml:space="preserve">1. Государственная услуга по </w:t>
      </w:r>
      <w:r>
        <w:rPr>
          <w:rFonts w:ascii="Times New Roman" w:hAnsi="Times New Roman" w:cs="Times New Roman"/>
          <w:sz w:val="28"/>
          <w:szCs w:val="28"/>
        </w:rPr>
        <w:t>регистрации декларации пожарной безопасности</w:t>
      </w:r>
      <w:r w:rsidRPr="00B071D7">
        <w:rPr>
          <w:rFonts w:ascii="Times New Roman" w:hAnsi="Times New Roman" w:cs="Times New Roman"/>
          <w:sz w:val="28"/>
          <w:szCs w:val="28"/>
        </w:rPr>
        <w:t>.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Наименование федерального органа исполнительной власти,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предоставляющего государственную услугу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071D7">
        <w:rPr>
          <w:rFonts w:ascii="Times New Roman" w:hAnsi="Times New Roman" w:cs="Times New Roman"/>
          <w:sz w:val="28"/>
          <w:szCs w:val="28"/>
        </w:rPr>
        <w:t>2. Государственная услуга предоставляется территориальными органами МЧС России.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071D7">
        <w:rPr>
          <w:rFonts w:ascii="Times New Roman" w:hAnsi="Times New Roman" w:cs="Times New Roman"/>
          <w:sz w:val="28"/>
          <w:szCs w:val="28"/>
        </w:rPr>
        <w:t xml:space="preserve">3.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9" w:history="1">
        <w:r w:rsidRPr="00B071D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071D7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государственных услуг, утвержденный постановлением Правительства Российской Федерации от 6 мая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352 (Собрание законодательства Российской Федерации,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20, </w:t>
      </w:r>
      <w:r>
        <w:rPr>
          <w:rFonts w:ascii="Times New Roman" w:hAnsi="Times New Roman" w:cs="Times New Roman"/>
          <w:sz w:val="28"/>
          <w:szCs w:val="28"/>
        </w:rPr>
        <w:br/>
      </w:r>
      <w:r w:rsidRPr="00B071D7">
        <w:rPr>
          <w:rFonts w:ascii="Times New Roman" w:hAnsi="Times New Roman" w:cs="Times New Roman"/>
          <w:sz w:val="28"/>
          <w:szCs w:val="28"/>
        </w:rPr>
        <w:t xml:space="preserve">ст. 2829;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14</w:t>
      </w:r>
      <w:r w:rsidRPr="001E75F0">
        <w:rPr>
          <w:rFonts w:ascii="Times New Roman" w:hAnsi="Times New Roman" w:cs="Times New Roman"/>
          <w:sz w:val="28"/>
          <w:szCs w:val="28"/>
        </w:rPr>
        <w:t xml:space="preserve">, ст. 1655;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75F0">
        <w:rPr>
          <w:rFonts w:ascii="Times New Roman" w:hAnsi="Times New Roman" w:cs="Times New Roman"/>
          <w:sz w:val="28"/>
          <w:szCs w:val="28"/>
        </w:rPr>
        <w:t xml:space="preserve"> 36, ст. 4922;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75F0">
        <w:rPr>
          <w:rFonts w:ascii="Times New Roman" w:hAnsi="Times New Roman" w:cs="Times New Roman"/>
          <w:sz w:val="28"/>
          <w:szCs w:val="28"/>
        </w:rPr>
        <w:t xml:space="preserve"> 33, ст. 4382;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75F0">
        <w:rPr>
          <w:rFonts w:ascii="Times New Roman" w:hAnsi="Times New Roman" w:cs="Times New Roman"/>
          <w:sz w:val="28"/>
          <w:szCs w:val="28"/>
        </w:rPr>
        <w:t xml:space="preserve"> 49, ст. 6421;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75F0">
        <w:rPr>
          <w:rFonts w:ascii="Times New Roman" w:hAnsi="Times New Roman" w:cs="Times New Roman"/>
          <w:sz w:val="28"/>
          <w:szCs w:val="28"/>
        </w:rPr>
        <w:t xml:space="preserve"> 52, ст. 7207;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75F0">
        <w:rPr>
          <w:rFonts w:ascii="Times New Roman" w:hAnsi="Times New Roman" w:cs="Times New Roman"/>
          <w:sz w:val="28"/>
          <w:szCs w:val="28"/>
        </w:rPr>
        <w:t xml:space="preserve"> 21, ст. 2712; 2015,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75F0">
        <w:rPr>
          <w:rFonts w:ascii="Times New Roman" w:hAnsi="Times New Roman" w:cs="Times New Roman"/>
          <w:sz w:val="28"/>
          <w:szCs w:val="28"/>
        </w:rPr>
        <w:t xml:space="preserve"> 50, ст. 7165, 7189; 2016,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75F0">
        <w:rPr>
          <w:rFonts w:ascii="Times New Roman" w:hAnsi="Times New Roman" w:cs="Times New Roman"/>
          <w:sz w:val="28"/>
          <w:szCs w:val="28"/>
        </w:rPr>
        <w:t xml:space="preserve"> 31, </w:t>
      </w:r>
      <w:r>
        <w:rPr>
          <w:rFonts w:ascii="Times New Roman" w:hAnsi="Times New Roman" w:cs="Times New Roman"/>
          <w:sz w:val="28"/>
          <w:szCs w:val="28"/>
        </w:rPr>
        <w:br/>
      </w:r>
      <w:r w:rsidRPr="001E75F0">
        <w:rPr>
          <w:rFonts w:ascii="Times New Roman" w:hAnsi="Times New Roman" w:cs="Times New Roman"/>
          <w:sz w:val="28"/>
          <w:szCs w:val="28"/>
        </w:rPr>
        <w:t xml:space="preserve">ст. 5031,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75F0">
        <w:rPr>
          <w:rFonts w:ascii="Times New Roman" w:hAnsi="Times New Roman" w:cs="Times New Roman"/>
          <w:sz w:val="28"/>
          <w:szCs w:val="28"/>
        </w:rPr>
        <w:t xml:space="preserve"> 37, ст. 5495; 2017,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75F0">
        <w:rPr>
          <w:rFonts w:ascii="Times New Roman" w:hAnsi="Times New Roman" w:cs="Times New Roman"/>
          <w:sz w:val="28"/>
          <w:szCs w:val="28"/>
        </w:rPr>
        <w:t xml:space="preserve"> 8, ст. 1257, № 42, ст. 6154).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государственной услуги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071D7">
        <w:rPr>
          <w:rFonts w:ascii="Times New Roman" w:hAnsi="Times New Roman" w:cs="Times New Roman"/>
          <w:sz w:val="28"/>
          <w:szCs w:val="28"/>
        </w:rPr>
        <w:t>4. Результатом предоставления государственной услуги является: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 xml:space="preserve">регистрация территориальным органом МЧС России </w:t>
      </w:r>
      <w:r>
        <w:rPr>
          <w:rFonts w:ascii="Times New Roman" w:hAnsi="Times New Roman" w:cs="Times New Roman"/>
          <w:sz w:val="28"/>
          <w:szCs w:val="28"/>
        </w:rPr>
        <w:t>декларации</w:t>
      </w:r>
      <w:r w:rsidRPr="00B071D7">
        <w:rPr>
          <w:rFonts w:ascii="Times New Roman" w:hAnsi="Times New Roman" w:cs="Times New Roman"/>
          <w:sz w:val="28"/>
          <w:szCs w:val="28"/>
        </w:rPr>
        <w:t xml:space="preserve"> и вручение (направление) заявителю зарегистрированно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07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декларации</w:t>
      </w:r>
      <w:r w:rsidRPr="00B071D7">
        <w:rPr>
          <w:rFonts w:ascii="Times New Roman" w:hAnsi="Times New Roman" w:cs="Times New Roman"/>
          <w:sz w:val="28"/>
          <w:szCs w:val="28"/>
        </w:rPr>
        <w:t>;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 xml:space="preserve">учет </w:t>
      </w:r>
      <w:r>
        <w:rPr>
          <w:rFonts w:ascii="Times New Roman" w:hAnsi="Times New Roman" w:cs="Times New Roman"/>
          <w:sz w:val="28"/>
          <w:szCs w:val="28"/>
        </w:rPr>
        <w:t>деклараций</w:t>
      </w:r>
      <w:r w:rsidRPr="00B071D7">
        <w:rPr>
          <w:rFonts w:ascii="Times New Roman" w:hAnsi="Times New Roman" w:cs="Times New Roman"/>
          <w:sz w:val="28"/>
          <w:szCs w:val="28"/>
        </w:rPr>
        <w:t xml:space="preserve"> территориальными органами МЧС России путем внесения сведений в реестр;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внесение территориальными органами МЧС России изменений в реестр при получении информации от заявителя о соответствующих изменениях;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размещение сведений, содержащихся в реестре, на официальном сайте МЧС России.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государственной услуги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071D7">
        <w:rPr>
          <w:rFonts w:ascii="Times New Roman" w:hAnsi="Times New Roman" w:cs="Times New Roman"/>
          <w:sz w:val="28"/>
          <w:szCs w:val="28"/>
        </w:rPr>
        <w:t xml:space="preserve">5. Предоставление государственной услуги территориальными органами МЧС России осуществляется в течение </w:t>
      </w:r>
      <w:r>
        <w:rPr>
          <w:rFonts w:ascii="Times New Roman" w:hAnsi="Times New Roman" w:cs="Times New Roman"/>
          <w:sz w:val="28"/>
          <w:szCs w:val="28"/>
        </w:rPr>
        <w:t>пяти рабочих дней</w:t>
      </w:r>
      <w:r w:rsidRPr="00B071D7">
        <w:rPr>
          <w:rFonts w:ascii="Times New Roman" w:hAnsi="Times New Roman" w:cs="Times New Roman"/>
          <w:sz w:val="28"/>
          <w:szCs w:val="28"/>
        </w:rPr>
        <w:t xml:space="preserve"> после поступления </w:t>
      </w:r>
      <w:r>
        <w:rPr>
          <w:rFonts w:ascii="Times New Roman" w:hAnsi="Times New Roman" w:cs="Times New Roman"/>
          <w:sz w:val="28"/>
          <w:szCs w:val="28"/>
        </w:rPr>
        <w:t>декларации</w:t>
      </w:r>
      <w:r w:rsidRPr="00B071D7">
        <w:rPr>
          <w:rFonts w:ascii="Times New Roman" w:hAnsi="Times New Roman" w:cs="Times New Roman"/>
          <w:sz w:val="28"/>
          <w:szCs w:val="28"/>
        </w:rPr>
        <w:t>.</w:t>
      </w:r>
    </w:p>
    <w:p w:rsidR="00AF703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5"/>
      <w:bookmarkEnd w:id="2"/>
      <w:r>
        <w:rPr>
          <w:rFonts w:ascii="Times New Roman" w:hAnsi="Times New Roman" w:cs="Times New Roman"/>
          <w:sz w:val="28"/>
          <w:szCs w:val="28"/>
        </w:rPr>
        <w:t>2.</w:t>
      </w:r>
      <w:r w:rsidRPr="00B071D7">
        <w:rPr>
          <w:rFonts w:ascii="Times New Roman" w:hAnsi="Times New Roman" w:cs="Times New Roman"/>
          <w:sz w:val="28"/>
          <w:szCs w:val="28"/>
        </w:rPr>
        <w:t xml:space="preserve">6. Внесение сведений, содержащихся в зарегистрированных </w:t>
      </w:r>
      <w:r>
        <w:rPr>
          <w:rFonts w:ascii="Times New Roman" w:hAnsi="Times New Roman" w:cs="Times New Roman"/>
          <w:sz w:val="28"/>
          <w:szCs w:val="28"/>
        </w:rPr>
        <w:t>декларациях</w:t>
      </w:r>
      <w:r w:rsidRPr="00B071D7">
        <w:rPr>
          <w:rFonts w:ascii="Times New Roman" w:hAnsi="Times New Roman" w:cs="Times New Roman"/>
          <w:sz w:val="28"/>
          <w:szCs w:val="28"/>
        </w:rPr>
        <w:t xml:space="preserve">, в реестр осуществляется в течение одного рабочего дня </w:t>
      </w:r>
      <w:r>
        <w:rPr>
          <w:rFonts w:ascii="Times New Roman" w:hAnsi="Times New Roman" w:cs="Times New Roman"/>
          <w:sz w:val="28"/>
          <w:szCs w:val="28"/>
        </w:rPr>
        <w:t>с момента регистрации деклараций</w:t>
      </w:r>
      <w:r w:rsidRPr="00B071D7">
        <w:rPr>
          <w:rFonts w:ascii="Times New Roman" w:hAnsi="Times New Roman" w:cs="Times New Roman"/>
          <w:sz w:val="28"/>
          <w:szCs w:val="28"/>
        </w:rPr>
        <w:t xml:space="preserve">. Размещение сведений из реестра на официальном сайте МЧС России осуществляется в течение 10 рабочих дней со дня регистрации </w:t>
      </w:r>
      <w:r>
        <w:rPr>
          <w:rFonts w:ascii="Times New Roman" w:hAnsi="Times New Roman" w:cs="Times New Roman"/>
          <w:sz w:val="28"/>
          <w:szCs w:val="28"/>
        </w:rPr>
        <w:t>декларации</w:t>
      </w:r>
      <w:r w:rsidRPr="00B071D7">
        <w:rPr>
          <w:rFonts w:ascii="Times New Roman" w:hAnsi="Times New Roman" w:cs="Times New Roman"/>
          <w:sz w:val="28"/>
          <w:szCs w:val="28"/>
        </w:rPr>
        <w:t>.</w:t>
      </w:r>
    </w:p>
    <w:p w:rsidR="00AF703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6"/>
      <w:bookmarkEnd w:id="3"/>
      <w:r>
        <w:rPr>
          <w:rFonts w:ascii="Times New Roman" w:hAnsi="Times New Roman" w:cs="Times New Roman"/>
          <w:sz w:val="28"/>
          <w:szCs w:val="28"/>
        </w:rPr>
        <w:t>2.</w:t>
      </w:r>
      <w:r w:rsidRPr="00B071D7">
        <w:rPr>
          <w:rFonts w:ascii="Times New Roman" w:hAnsi="Times New Roman" w:cs="Times New Roman"/>
          <w:sz w:val="28"/>
          <w:szCs w:val="28"/>
        </w:rPr>
        <w:t xml:space="preserve">7. </w:t>
      </w:r>
      <w:r w:rsidRPr="00D31024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 момента присвоения декларации регистрационного номера один ее экземпляр представляется (направляется)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территориальным </w:t>
      </w:r>
      <w:r w:rsidRPr="00D31024">
        <w:rPr>
          <w:rFonts w:ascii="Times New Roman" w:hAnsi="Times New Roman" w:cs="Times New Roman"/>
          <w:sz w:val="28"/>
          <w:szCs w:val="28"/>
        </w:rPr>
        <w:t xml:space="preserve">органом МЧС России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D31024">
        <w:rPr>
          <w:rFonts w:ascii="Times New Roman" w:hAnsi="Times New Roman" w:cs="Times New Roman"/>
          <w:sz w:val="28"/>
          <w:szCs w:val="28"/>
        </w:rPr>
        <w:t xml:space="preserve"> непосредственно, либо по почте, либо с использованием сети Интернет. Второй экземпляр хранится 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территориальном </w:t>
      </w:r>
      <w:r w:rsidRPr="00D31024">
        <w:rPr>
          <w:rFonts w:ascii="Times New Roman" w:hAnsi="Times New Roman" w:cs="Times New Roman"/>
          <w:sz w:val="28"/>
          <w:szCs w:val="28"/>
        </w:rPr>
        <w:t>органе МЧС России.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отношения, возникающие в связи с предоставлением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071D7">
        <w:rPr>
          <w:rFonts w:ascii="Times New Roman" w:hAnsi="Times New Roman" w:cs="Times New Roman"/>
          <w:sz w:val="28"/>
          <w:szCs w:val="28"/>
        </w:rPr>
        <w:t xml:space="preserve">8. Предоставление государственной услуги осуществляется в </w:t>
      </w:r>
      <w:r>
        <w:rPr>
          <w:rFonts w:ascii="Times New Roman" w:hAnsi="Times New Roman" w:cs="Times New Roman"/>
          <w:sz w:val="28"/>
          <w:szCs w:val="28"/>
        </w:rPr>
        <w:br/>
      </w:r>
      <w:r w:rsidRPr="00B071D7">
        <w:rPr>
          <w:rFonts w:ascii="Times New Roman" w:hAnsi="Times New Roman" w:cs="Times New Roman"/>
          <w:sz w:val="28"/>
          <w:szCs w:val="28"/>
        </w:rPr>
        <w:t>соответствии с: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B071D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071D7">
        <w:rPr>
          <w:rFonts w:ascii="Times New Roman" w:hAnsi="Times New Roman" w:cs="Times New Roman"/>
          <w:sz w:val="28"/>
          <w:szCs w:val="28"/>
        </w:rPr>
        <w:t xml:space="preserve"> от 26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71D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71D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52 (ч.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71D7">
        <w:rPr>
          <w:rFonts w:ascii="Times New Roman" w:hAnsi="Times New Roman" w:cs="Times New Roman"/>
          <w:sz w:val="28"/>
          <w:szCs w:val="28"/>
        </w:rPr>
        <w:t xml:space="preserve">), ст. 6249;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18 (ч.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71D7">
        <w:rPr>
          <w:rFonts w:ascii="Times New Roman" w:hAnsi="Times New Roman" w:cs="Times New Roman"/>
          <w:sz w:val="28"/>
          <w:szCs w:val="28"/>
        </w:rPr>
        <w:t xml:space="preserve">), ст. 2140,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29, ст. 3601,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48, ст. 5711,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52 (ч.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71D7">
        <w:rPr>
          <w:rFonts w:ascii="Times New Roman" w:hAnsi="Times New Roman" w:cs="Times New Roman"/>
          <w:sz w:val="28"/>
          <w:szCs w:val="28"/>
        </w:rPr>
        <w:t>), ст. 6441; 2010,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17, </w:t>
      </w:r>
      <w:r>
        <w:rPr>
          <w:rFonts w:ascii="Times New Roman" w:hAnsi="Times New Roman" w:cs="Times New Roman"/>
          <w:sz w:val="28"/>
          <w:szCs w:val="28"/>
        </w:rPr>
        <w:br/>
      </w:r>
      <w:r w:rsidRPr="00B071D7">
        <w:rPr>
          <w:rFonts w:ascii="Times New Roman" w:hAnsi="Times New Roman" w:cs="Times New Roman"/>
          <w:sz w:val="28"/>
          <w:szCs w:val="28"/>
        </w:rPr>
        <w:t xml:space="preserve">ст. 1988,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18, ст. 2142,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31, ст. 4160, ст. 4193, ст. 4196,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32, ст. 4298; 2011,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1, ст. 20,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17, ст. 2310,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23, ст. 3263,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27, ст. 3880,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30 (ч.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71D7">
        <w:rPr>
          <w:rFonts w:ascii="Times New Roman" w:hAnsi="Times New Roman" w:cs="Times New Roman"/>
          <w:sz w:val="28"/>
          <w:szCs w:val="28"/>
        </w:rPr>
        <w:t xml:space="preserve">), ст. 4590,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48, ст. 6728;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19, ст. 2281,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26, ст. 3446,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071D7">
        <w:rPr>
          <w:rFonts w:ascii="Times New Roman" w:hAnsi="Times New Roman" w:cs="Times New Roman"/>
          <w:sz w:val="28"/>
          <w:szCs w:val="28"/>
        </w:rPr>
        <w:t xml:space="preserve">31, ст. 4320, ст. 4322,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47, ст. 6402;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9, ст. 874,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27, ст. 3477,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071D7">
        <w:rPr>
          <w:rFonts w:ascii="Times New Roman" w:hAnsi="Times New Roman" w:cs="Times New Roman"/>
          <w:sz w:val="28"/>
          <w:szCs w:val="28"/>
        </w:rPr>
        <w:t xml:space="preserve">30 (ч.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71D7">
        <w:rPr>
          <w:rFonts w:ascii="Times New Roman" w:hAnsi="Times New Roman" w:cs="Times New Roman"/>
          <w:sz w:val="28"/>
          <w:szCs w:val="28"/>
        </w:rPr>
        <w:t xml:space="preserve">), ст. 4041,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44, ст. 5633,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48, ст. 6165,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49 (ч.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71D7">
        <w:rPr>
          <w:rFonts w:ascii="Times New Roman" w:hAnsi="Times New Roman" w:cs="Times New Roman"/>
          <w:sz w:val="28"/>
          <w:szCs w:val="28"/>
        </w:rPr>
        <w:t xml:space="preserve">), ст. 6338;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52 (ч.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71D7">
        <w:rPr>
          <w:rFonts w:ascii="Times New Roman" w:hAnsi="Times New Roman" w:cs="Times New Roman"/>
          <w:sz w:val="28"/>
          <w:szCs w:val="28"/>
        </w:rPr>
        <w:t xml:space="preserve">), ст. 6961,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52 (ч.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71D7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br/>
      </w:r>
      <w:r w:rsidRPr="00B071D7">
        <w:rPr>
          <w:rFonts w:ascii="Times New Roman" w:hAnsi="Times New Roman" w:cs="Times New Roman"/>
          <w:sz w:val="28"/>
          <w:szCs w:val="28"/>
        </w:rPr>
        <w:t xml:space="preserve">ст. 6979, ст. 6981;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11, ст. 1092, ст. 1098,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26 (ч.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71D7">
        <w:rPr>
          <w:rFonts w:ascii="Times New Roman" w:hAnsi="Times New Roman" w:cs="Times New Roman"/>
          <w:sz w:val="28"/>
          <w:szCs w:val="28"/>
        </w:rPr>
        <w:t xml:space="preserve">), ст. 3366,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30 (ч.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71D7">
        <w:rPr>
          <w:rFonts w:ascii="Times New Roman" w:hAnsi="Times New Roman" w:cs="Times New Roman"/>
          <w:sz w:val="28"/>
          <w:szCs w:val="28"/>
        </w:rPr>
        <w:t xml:space="preserve">), ст. 4220, ст. 4235, ст. 4243, ст. 4256,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42, ст. 5615,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48, ст. 6659; 2015,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br/>
      </w:r>
      <w:r w:rsidRPr="00B071D7">
        <w:rPr>
          <w:rFonts w:ascii="Times New Roman" w:hAnsi="Times New Roman" w:cs="Times New Roman"/>
          <w:sz w:val="28"/>
          <w:szCs w:val="28"/>
        </w:rPr>
        <w:t xml:space="preserve">(ч.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71D7">
        <w:rPr>
          <w:rFonts w:ascii="Times New Roman" w:hAnsi="Times New Roman" w:cs="Times New Roman"/>
          <w:sz w:val="28"/>
          <w:szCs w:val="28"/>
        </w:rPr>
        <w:t xml:space="preserve">), ст. 53, ст. 64, ст. 72, ст. 85,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14, ст. 2022,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071D7">
        <w:rPr>
          <w:rFonts w:ascii="Times New Roman" w:hAnsi="Times New Roman" w:cs="Times New Roman"/>
          <w:sz w:val="28"/>
          <w:szCs w:val="28"/>
        </w:rPr>
        <w:t xml:space="preserve">18, ст. 2614,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27, ст. 3950,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29 (ч.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71D7">
        <w:rPr>
          <w:rFonts w:ascii="Times New Roman" w:hAnsi="Times New Roman" w:cs="Times New Roman"/>
          <w:sz w:val="28"/>
          <w:szCs w:val="28"/>
        </w:rPr>
        <w:t xml:space="preserve">), ст. 4339, ст. 4362, ст. 4372, ст. 4389,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48 (ч.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71D7">
        <w:rPr>
          <w:rFonts w:ascii="Times New Roman" w:hAnsi="Times New Roman" w:cs="Times New Roman"/>
          <w:sz w:val="28"/>
          <w:szCs w:val="28"/>
        </w:rPr>
        <w:t xml:space="preserve">), ст. 6707; 2016,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11, ст. 1495,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18, ст. 2503,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27 (ч.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71D7">
        <w:rPr>
          <w:rFonts w:ascii="Times New Roman" w:hAnsi="Times New Roman" w:cs="Times New Roman"/>
          <w:sz w:val="28"/>
          <w:szCs w:val="28"/>
        </w:rPr>
        <w:t xml:space="preserve">), ст. 4160, ст. 4187,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27 (ч.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071D7">
        <w:rPr>
          <w:rFonts w:ascii="Times New Roman" w:hAnsi="Times New Roman" w:cs="Times New Roman"/>
          <w:sz w:val="28"/>
          <w:szCs w:val="28"/>
        </w:rPr>
        <w:t xml:space="preserve">), ст. 4287),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071D7">
        <w:rPr>
          <w:rFonts w:ascii="Times New Roman" w:hAnsi="Times New Roman" w:cs="Times New Roman"/>
          <w:sz w:val="28"/>
          <w:szCs w:val="28"/>
        </w:rPr>
        <w:t xml:space="preserve">50, ст. 6975; 2017,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9, ст. 1276,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18, ст. 2673</w:t>
      </w:r>
      <w:r>
        <w:rPr>
          <w:rFonts w:ascii="Times New Roman" w:hAnsi="Times New Roman" w:cs="Times New Roman"/>
          <w:sz w:val="28"/>
          <w:szCs w:val="28"/>
        </w:rPr>
        <w:t xml:space="preserve">, № 31 (ч.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71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ст. 4742, № 45, ст. 6582, № 49, ст. 7304</w:t>
      </w:r>
      <w:r w:rsidRPr="00B071D7">
        <w:rPr>
          <w:rFonts w:ascii="Times New Roman" w:hAnsi="Times New Roman" w:cs="Times New Roman"/>
          <w:sz w:val="28"/>
          <w:szCs w:val="28"/>
        </w:rPr>
        <w:t>;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B071D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071D7">
        <w:rPr>
          <w:rFonts w:ascii="Times New Roman" w:hAnsi="Times New Roman" w:cs="Times New Roman"/>
          <w:sz w:val="28"/>
          <w:szCs w:val="28"/>
        </w:rPr>
        <w:t xml:space="preserve"> от 9 февраля 2009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71D7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71D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7, ст. 776;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29, ст. 4291;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23, ст. 2870,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51, ст. 6686,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52 (ч.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71D7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br/>
      </w:r>
      <w:r w:rsidRPr="00B071D7">
        <w:rPr>
          <w:rFonts w:ascii="Times New Roman" w:hAnsi="Times New Roman" w:cs="Times New Roman"/>
          <w:sz w:val="28"/>
          <w:szCs w:val="28"/>
        </w:rPr>
        <w:t xml:space="preserve">ст. 6961;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45, ст. 6141,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49 (ч.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071D7">
        <w:rPr>
          <w:rFonts w:ascii="Times New Roman" w:hAnsi="Times New Roman" w:cs="Times New Roman"/>
          <w:sz w:val="28"/>
          <w:szCs w:val="28"/>
        </w:rPr>
        <w:t xml:space="preserve">), ст. 6928; 2015,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48 (ч.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71D7">
        <w:rPr>
          <w:rFonts w:ascii="Times New Roman" w:hAnsi="Times New Roman" w:cs="Times New Roman"/>
          <w:sz w:val="28"/>
          <w:szCs w:val="28"/>
        </w:rPr>
        <w:t xml:space="preserve">), ст. 6723; 2016,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071D7">
        <w:rPr>
          <w:rFonts w:ascii="Times New Roman" w:hAnsi="Times New Roman" w:cs="Times New Roman"/>
          <w:sz w:val="28"/>
          <w:szCs w:val="28"/>
        </w:rPr>
        <w:t>11, ст. 1493</w:t>
      </w:r>
      <w:r>
        <w:rPr>
          <w:rFonts w:ascii="Times New Roman" w:hAnsi="Times New Roman" w:cs="Times New Roman"/>
          <w:sz w:val="28"/>
          <w:szCs w:val="28"/>
        </w:rPr>
        <w:t xml:space="preserve">; 2017; 2018, № 1 (ч.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), ст. 7</w:t>
      </w:r>
      <w:r w:rsidRPr="00B071D7">
        <w:rPr>
          <w:rFonts w:ascii="Times New Roman" w:hAnsi="Times New Roman" w:cs="Times New Roman"/>
          <w:sz w:val="28"/>
          <w:szCs w:val="28"/>
        </w:rPr>
        <w:t>);</w:t>
      </w:r>
    </w:p>
    <w:p w:rsidR="00AF703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B071D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071D7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71D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71D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</w:t>
      </w:r>
      <w:r w:rsidRPr="00661253">
        <w:rPr>
          <w:rFonts w:ascii="Times New Roman" w:hAnsi="Times New Roman" w:cs="Times New Roman"/>
          <w:sz w:val="28"/>
          <w:szCs w:val="28"/>
        </w:rPr>
        <w:t xml:space="preserve">2010, № 31, ст. 4179; 2011, № 15, ст. 2038, № 27, ст. 3873, ст. 3880, № 29, ст. 4291, № 30, ст. 4587, № 49, ст. 7061; 2012, № 31, ст. 4322; 2013, № 14, ст. 1651, № 27, ст. 3477, ст. 3480, № 30 (ч. 1), ст. 4084, № 51, ст. 6679, № 52 (ч. 1), ст. 6961, ст. 6952, ст. 7009; 2014, № 26 (ч. 1), ст. 3366, № 30 (ч. 1), ст. 4264, № 49 (ч. 6), ст. 6928; 2015, № 1 (ч. 1), ст. 67, ст. 72, № 10, ст. 1393, № 29 (ч. 1), ст. 4342, ст. 4376; 2016, № 7, ст. 916, № 27 (ч. 2), ст. 4293, ст. 4294, № 52 (ч. 5), ст. 7482; 2017, № 1 (ч. 1), ст. 12, № 50 (ч. III), </w:t>
      </w:r>
      <w:r>
        <w:rPr>
          <w:rFonts w:ascii="Times New Roman" w:hAnsi="Times New Roman" w:cs="Times New Roman"/>
          <w:sz w:val="28"/>
          <w:szCs w:val="28"/>
        </w:rPr>
        <w:br/>
        <w:t>ст. 7555);</w:t>
      </w:r>
    </w:p>
    <w:p w:rsidR="00AF7037" w:rsidRPr="003667EF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B071D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071D7">
        <w:rPr>
          <w:rFonts w:ascii="Times New Roman" w:hAnsi="Times New Roman" w:cs="Times New Roman"/>
          <w:sz w:val="28"/>
          <w:szCs w:val="28"/>
        </w:rPr>
        <w:t xml:space="preserve"> от 24 ноября 1995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181-ФЗ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71D7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71D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1998,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31, ст. 3803; 1999,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2, ст. 232,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29, ст. 3693; 2000,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22, </w:t>
      </w:r>
      <w:r>
        <w:rPr>
          <w:rFonts w:ascii="Times New Roman" w:hAnsi="Times New Roman" w:cs="Times New Roman"/>
          <w:sz w:val="28"/>
          <w:szCs w:val="28"/>
        </w:rPr>
        <w:br/>
      </w:r>
      <w:r w:rsidRPr="00B071D7">
        <w:rPr>
          <w:rFonts w:ascii="Times New Roman" w:hAnsi="Times New Roman" w:cs="Times New Roman"/>
          <w:sz w:val="28"/>
          <w:szCs w:val="28"/>
        </w:rPr>
        <w:t xml:space="preserve">ст. 2267; 2001,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24, ст. 2410,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33 (ч.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71D7">
        <w:rPr>
          <w:rFonts w:ascii="Times New Roman" w:hAnsi="Times New Roman" w:cs="Times New Roman"/>
          <w:sz w:val="28"/>
          <w:szCs w:val="28"/>
        </w:rPr>
        <w:t xml:space="preserve">), ст. 3426,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53 (ч.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71D7">
        <w:rPr>
          <w:rFonts w:ascii="Times New Roman" w:hAnsi="Times New Roman" w:cs="Times New Roman"/>
          <w:sz w:val="28"/>
          <w:szCs w:val="28"/>
        </w:rPr>
        <w:t xml:space="preserve">), ст. 5024,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1 (ч.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71D7">
        <w:rPr>
          <w:rFonts w:ascii="Times New Roman" w:hAnsi="Times New Roman" w:cs="Times New Roman"/>
          <w:sz w:val="28"/>
          <w:szCs w:val="28"/>
        </w:rPr>
        <w:t xml:space="preserve">), ст. 2; 2002,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22, ст. 2026; 2003,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2, ст. 167,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43, ст. 4108; 2004,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35, ст. 3607,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1 (ч.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71D7">
        <w:rPr>
          <w:rFonts w:ascii="Times New Roman" w:hAnsi="Times New Roman" w:cs="Times New Roman"/>
          <w:sz w:val="28"/>
          <w:szCs w:val="28"/>
        </w:rPr>
        <w:t xml:space="preserve">), ст. 25; 2005,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1, ст. 10; 2007,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43, ст. 5084,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49, ст. 6070; 2008,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9, ст. 817,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29 (ч.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), ст. 3410, 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30, ст. 3616,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52 (ч.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71D7">
        <w:rPr>
          <w:rFonts w:ascii="Times New Roman" w:hAnsi="Times New Roman" w:cs="Times New Roman"/>
          <w:sz w:val="28"/>
          <w:szCs w:val="28"/>
        </w:rPr>
        <w:t xml:space="preserve">), ст. 6224;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18 (ч.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71D7">
        <w:rPr>
          <w:rFonts w:ascii="Times New Roman" w:hAnsi="Times New Roman" w:cs="Times New Roman"/>
          <w:sz w:val="28"/>
          <w:szCs w:val="28"/>
        </w:rPr>
        <w:t xml:space="preserve">), ст. 2152,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30, ст. 3739;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50, ст. 6609;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27, ст. 3880,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30 (ч.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71D7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br/>
      </w:r>
      <w:r w:rsidRPr="00B071D7">
        <w:rPr>
          <w:rFonts w:ascii="Times New Roman" w:hAnsi="Times New Roman" w:cs="Times New Roman"/>
          <w:sz w:val="28"/>
          <w:szCs w:val="28"/>
        </w:rPr>
        <w:t xml:space="preserve">ст. 4596,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45, ст. 6329,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47, ст. 6608,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49 (ч.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71D7">
        <w:rPr>
          <w:rFonts w:ascii="Times New Roman" w:hAnsi="Times New Roman" w:cs="Times New Roman"/>
          <w:sz w:val="28"/>
          <w:szCs w:val="28"/>
        </w:rPr>
        <w:t xml:space="preserve">), ст. 7033;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29, ст. 3990,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30, ст. 4175,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53 (ч.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71D7">
        <w:rPr>
          <w:rFonts w:ascii="Times New Roman" w:hAnsi="Times New Roman" w:cs="Times New Roman"/>
          <w:sz w:val="28"/>
          <w:szCs w:val="28"/>
        </w:rPr>
        <w:t xml:space="preserve">), ст. 7621;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8, ст. 717,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19, ст. 2331,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27, </w:t>
      </w:r>
      <w:r>
        <w:rPr>
          <w:rFonts w:ascii="Times New Roman" w:hAnsi="Times New Roman" w:cs="Times New Roman"/>
          <w:sz w:val="28"/>
          <w:szCs w:val="28"/>
        </w:rPr>
        <w:br/>
      </w:r>
      <w:r w:rsidRPr="00B071D7">
        <w:rPr>
          <w:rFonts w:ascii="Times New Roman" w:hAnsi="Times New Roman" w:cs="Times New Roman"/>
          <w:sz w:val="28"/>
          <w:szCs w:val="28"/>
        </w:rPr>
        <w:t xml:space="preserve">ст. 3460,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27, ст. 3475,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27, ст. 3477,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48, ст. 6160,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52 (ч.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71D7">
        <w:rPr>
          <w:rFonts w:ascii="Times New Roman" w:hAnsi="Times New Roman" w:cs="Times New Roman"/>
          <w:sz w:val="28"/>
          <w:szCs w:val="28"/>
        </w:rPr>
        <w:t xml:space="preserve">), ст. 6986;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26 (ч.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71D7">
        <w:rPr>
          <w:rFonts w:ascii="Times New Roman" w:hAnsi="Times New Roman" w:cs="Times New Roman"/>
          <w:sz w:val="28"/>
          <w:szCs w:val="28"/>
        </w:rPr>
        <w:t xml:space="preserve">), ст. 3406,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30 (ч.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71D7">
        <w:rPr>
          <w:rFonts w:ascii="Times New Roman" w:hAnsi="Times New Roman" w:cs="Times New Roman"/>
          <w:sz w:val="28"/>
          <w:szCs w:val="28"/>
        </w:rPr>
        <w:t xml:space="preserve">), ст. 4268,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49 (ч.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071D7">
        <w:rPr>
          <w:rFonts w:ascii="Times New Roman" w:hAnsi="Times New Roman" w:cs="Times New Roman"/>
          <w:sz w:val="28"/>
          <w:szCs w:val="28"/>
        </w:rPr>
        <w:t xml:space="preserve">), ст. 6928; 2015,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27, </w:t>
      </w:r>
      <w:r>
        <w:rPr>
          <w:rFonts w:ascii="Times New Roman" w:hAnsi="Times New Roman" w:cs="Times New Roman"/>
          <w:sz w:val="28"/>
          <w:szCs w:val="28"/>
        </w:rPr>
        <w:br/>
      </w:r>
      <w:r w:rsidRPr="00B071D7">
        <w:rPr>
          <w:rFonts w:ascii="Times New Roman" w:hAnsi="Times New Roman" w:cs="Times New Roman"/>
          <w:sz w:val="28"/>
          <w:szCs w:val="28"/>
        </w:rPr>
        <w:t xml:space="preserve">ст. 3967,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48 (ч.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71D7">
        <w:rPr>
          <w:rFonts w:ascii="Times New Roman" w:hAnsi="Times New Roman" w:cs="Times New Roman"/>
          <w:sz w:val="28"/>
          <w:szCs w:val="28"/>
        </w:rPr>
        <w:t xml:space="preserve">), ст. 6724,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1 (ч.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71D7">
        <w:rPr>
          <w:rFonts w:ascii="Times New Roman" w:hAnsi="Times New Roman" w:cs="Times New Roman"/>
          <w:sz w:val="28"/>
          <w:szCs w:val="28"/>
        </w:rPr>
        <w:t xml:space="preserve">), ст. 19,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14, ст. 2008; 2016,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52 (ч.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071D7">
        <w:rPr>
          <w:rFonts w:ascii="Times New Roman" w:hAnsi="Times New Roman" w:cs="Times New Roman"/>
          <w:sz w:val="28"/>
          <w:szCs w:val="28"/>
        </w:rPr>
        <w:t xml:space="preserve">), ст. 7510; 2017,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11, ст. 1539</w:t>
      </w:r>
      <w:r>
        <w:rPr>
          <w:rFonts w:ascii="Times New Roman" w:hAnsi="Times New Roman" w:cs="Times New Roman"/>
          <w:sz w:val="28"/>
          <w:szCs w:val="28"/>
        </w:rPr>
        <w:t>, № 23, ст. 3227, № 24, ст. 3485, № 45, ст. 6581</w:t>
      </w:r>
      <w:r w:rsidRPr="00B071D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2018, № 1 (ч.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), ст. 61);</w:t>
      </w:r>
    </w:p>
    <w:p w:rsidR="00AF7037" w:rsidRPr="00D31024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02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31 марта 2009 г. </w:t>
      </w:r>
      <w:r w:rsidRPr="00D31024">
        <w:rPr>
          <w:rFonts w:ascii="Times New Roman" w:hAnsi="Times New Roman" w:cs="Times New Roman"/>
          <w:sz w:val="28"/>
          <w:szCs w:val="28"/>
        </w:rPr>
        <w:br/>
        <w:t xml:space="preserve">№ 272 «О порядке проведения расчетов по оценке пожарного риска» </w:t>
      </w:r>
      <w:r w:rsidRPr="00B071D7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2009, № 14, ст. 1656);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B071D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071D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г.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373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71D7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71D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</w:t>
      </w:r>
      <w:r w:rsidRPr="00661253">
        <w:rPr>
          <w:rFonts w:ascii="Times New Roman" w:hAnsi="Times New Roman" w:cs="Times New Roman"/>
          <w:sz w:val="28"/>
          <w:szCs w:val="28"/>
        </w:rPr>
        <w:t xml:space="preserve">2011, № 22, ст. 3169, № 35, ст. 5092; 2012, № 28, ст. 390, № 36, ст. 4903; 2012, </w:t>
      </w:r>
      <w:r>
        <w:rPr>
          <w:rFonts w:ascii="Times New Roman" w:hAnsi="Times New Roman" w:cs="Times New Roman"/>
          <w:sz w:val="28"/>
          <w:szCs w:val="28"/>
        </w:rPr>
        <w:br/>
      </w:r>
      <w:r w:rsidRPr="00661253">
        <w:rPr>
          <w:rFonts w:ascii="Times New Roman" w:hAnsi="Times New Roman" w:cs="Times New Roman"/>
          <w:sz w:val="28"/>
          <w:szCs w:val="28"/>
        </w:rPr>
        <w:t>№ 50 (ч. 6), ст. 7070, № 52, ст. 7507; 2014, № 5, ст. 506; 2017, № 44, ст. 6523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B071D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071D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840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71D7">
        <w:rPr>
          <w:rFonts w:ascii="Times New Roman" w:hAnsi="Times New Roman" w:cs="Times New Roman"/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71D7">
        <w:rPr>
          <w:rFonts w:ascii="Times New Roman" w:hAnsi="Times New Roman" w:cs="Times New Roman"/>
          <w:sz w:val="28"/>
          <w:szCs w:val="28"/>
        </w:rPr>
        <w:t>Росатом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71D7">
        <w:rPr>
          <w:rFonts w:ascii="Times New Roman" w:hAnsi="Times New Roman" w:cs="Times New Roman"/>
          <w:sz w:val="28"/>
          <w:szCs w:val="28"/>
        </w:rPr>
        <w:t xml:space="preserve"> и ее должностных лиц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71D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35, ст.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1D7">
        <w:rPr>
          <w:rFonts w:ascii="Times New Roman" w:hAnsi="Times New Roman" w:cs="Times New Roman"/>
          <w:sz w:val="28"/>
          <w:szCs w:val="28"/>
        </w:rPr>
        <w:t xml:space="preserve">829;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50, ст. 7113; 2015,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47, ст. 6596; 2016,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51, ст. 7370</w:t>
      </w:r>
      <w:r>
        <w:rPr>
          <w:rFonts w:ascii="Times New Roman" w:hAnsi="Times New Roman" w:cs="Times New Roman"/>
          <w:sz w:val="28"/>
          <w:szCs w:val="28"/>
        </w:rPr>
        <w:t>, № 44, ст. 6523</w:t>
      </w:r>
      <w:r w:rsidRPr="00B071D7">
        <w:rPr>
          <w:rFonts w:ascii="Times New Roman" w:hAnsi="Times New Roman" w:cs="Times New Roman"/>
          <w:sz w:val="28"/>
          <w:szCs w:val="28"/>
        </w:rPr>
        <w:t>).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в соответствии с нормативными правовыми актами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для предоставления государственной услуги и услуг, которые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являются необходимыми и обязательными для предоставления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услуги, подлежащих представлению</w:t>
      </w:r>
    </w:p>
    <w:p w:rsidR="00AF703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заявителем, способы их получения заявителем,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71D7">
        <w:rPr>
          <w:rFonts w:ascii="Times New Roman" w:hAnsi="Times New Roman" w:cs="Times New Roman"/>
          <w:b/>
          <w:bCs/>
          <w:sz w:val="28"/>
          <w:szCs w:val="28"/>
        </w:rPr>
        <w:t xml:space="preserve">в том числе 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в электронной форме,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71D7">
        <w:rPr>
          <w:rFonts w:ascii="Times New Roman" w:hAnsi="Times New Roman" w:cs="Times New Roman"/>
          <w:b/>
          <w:bCs/>
          <w:sz w:val="28"/>
          <w:szCs w:val="28"/>
        </w:rPr>
        <w:t>порядок их представления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071D7">
        <w:rPr>
          <w:rFonts w:ascii="Times New Roman" w:hAnsi="Times New Roman" w:cs="Times New Roman"/>
          <w:sz w:val="28"/>
          <w:szCs w:val="28"/>
        </w:rPr>
        <w:t xml:space="preserve">9. Для предоставления государственной услуги заявитель представляет в территориальный орган МЧС России </w:t>
      </w:r>
      <w:r>
        <w:rPr>
          <w:rFonts w:ascii="Times New Roman" w:hAnsi="Times New Roman" w:cs="Times New Roman"/>
          <w:sz w:val="28"/>
          <w:szCs w:val="28"/>
        </w:rPr>
        <w:t>декларацию</w:t>
      </w:r>
      <w:r w:rsidRPr="00B071D7">
        <w:rPr>
          <w:rFonts w:ascii="Times New Roman" w:hAnsi="Times New Roman" w:cs="Times New Roman"/>
          <w:sz w:val="28"/>
          <w:szCs w:val="28"/>
        </w:rPr>
        <w:t xml:space="preserve"> в двух экземплярах по </w:t>
      </w:r>
      <w:hyperlink r:id="rId16" w:history="1">
        <w:r w:rsidRPr="00B071D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B071D7">
        <w:rPr>
          <w:rFonts w:ascii="Times New Roman" w:hAnsi="Times New Roman" w:cs="Times New Roman"/>
          <w:sz w:val="28"/>
          <w:szCs w:val="28"/>
        </w:rPr>
        <w:t xml:space="preserve">, предусмотренной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71D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Pr="00B071D7">
        <w:rPr>
          <w:rFonts w:ascii="Times New Roman" w:hAnsi="Times New Roman" w:cs="Times New Roman"/>
          <w:sz w:val="28"/>
          <w:szCs w:val="28"/>
        </w:rPr>
        <w:t>.</w:t>
      </w:r>
    </w:p>
    <w:p w:rsidR="00AF7037" w:rsidRPr="008605B8" w:rsidRDefault="00AF7037" w:rsidP="008605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B071D7">
        <w:rPr>
          <w:rFonts w:ascii="Times New Roman" w:hAnsi="Times New Roman" w:cs="Times New Roman"/>
          <w:sz w:val="28"/>
          <w:szCs w:val="28"/>
        </w:rPr>
        <w:t xml:space="preserve">0. При изменении </w:t>
      </w:r>
      <w:r w:rsidRPr="008605B8">
        <w:rPr>
          <w:rFonts w:ascii="Times New Roman" w:hAnsi="Times New Roman" w:cs="Times New Roman"/>
          <w:sz w:val="28"/>
          <w:szCs w:val="28"/>
        </w:rPr>
        <w:t xml:space="preserve">содержащихся в </w:t>
      </w:r>
      <w:r>
        <w:rPr>
          <w:rFonts w:ascii="Times New Roman" w:hAnsi="Times New Roman" w:cs="Times New Roman"/>
          <w:sz w:val="28"/>
          <w:szCs w:val="28"/>
        </w:rPr>
        <w:t>декларации</w:t>
      </w:r>
      <w:r w:rsidRPr="008605B8">
        <w:rPr>
          <w:rFonts w:ascii="Times New Roman" w:hAnsi="Times New Roman" w:cs="Times New Roman"/>
          <w:sz w:val="28"/>
          <w:szCs w:val="28"/>
        </w:rPr>
        <w:t xml:space="preserve"> сведений или в случае изменения требований пожарной безопасности</w:t>
      </w:r>
      <w:r w:rsidRPr="00B071D7">
        <w:rPr>
          <w:rFonts w:ascii="Times New Roman" w:hAnsi="Times New Roman" w:cs="Times New Roman"/>
          <w:sz w:val="28"/>
          <w:szCs w:val="28"/>
        </w:rPr>
        <w:t xml:space="preserve"> заявитель представляет в территориальный орган МЧС России в произвольной форме заявление о внесении изменений в реестровую запись с приложением копий документов, подтверждающих наличие соответствующих изменений или </w:t>
      </w:r>
      <w:r>
        <w:rPr>
          <w:rFonts w:ascii="Times New Roman" w:hAnsi="Times New Roman" w:cs="Times New Roman"/>
          <w:sz w:val="28"/>
          <w:szCs w:val="28"/>
        </w:rPr>
        <w:t xml:space="preserve">разрабатывает декларацию вновь с учетом всех изменений. После уточнения декларации путем внесения в нее изменений, декларация </w:t>
      </w:r>
      <w:r w:rsidRPr="008605B8">
        <w:rPr>
          <w:rFonts w:ascii="Times New Roman" w:hAnsi="Times New Roman" w:cs="Times New Roman"/>
          <w:sz w:val="28"/>
          <w:szCs w:val="28"/>
        </w:rPr>
        <w:t xml:space="preserve">регистрируются 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8605B8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03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в соответствии с нормативными правовыми актами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для предоставления государственной услуги, которые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находятся в распоряжении государственных органов, органов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 и иных органов, участвующих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в предоставлении государственной услуги, и которые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заявитель вправе представить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B071D7">
        <w:rPr>
          <w:rFonts w:ascii="Times New Roman" w:hAnsi="Times New Roman" w:cs="Times New Roman"/>
          <w:sz w:val="28"/>
          <w:szCs w:val="28"/>
        </w:rPr>
        <w:t>1. Для предоставления государственной услуги представление документов, находящихся в распоряжении государственных органов, органов местного самоуправления и иных органов, не требуется.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B071D7">
        <w:rPr>
          <w:rFonts w:ascii="Times New Roman" w:hAnsi="Times New Roman" w:cs="Times New Roman"/>
          <w:sz w:val="28"/>
          <w:szCs w:val="28"/>
        </w:rPr>
        <w:t>2. МЧС России не вправе требовать от заявителя: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 w:rsidRPr="00B071D7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B071D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71D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71D7">
        <w:rPr>
          <w:rFonts w:ascii="Times New Roman" w:hAnsi="Times New Roman" w:cs="Times New Roman"/>
          <w:sz w:val="28"/>
          <w:szCs w:val="28"/>
        </w:rPr>
        <w:t>.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в приеме документов, необходимых для предоставления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B071D7">
        <w:rPr>
          <w:rFonts w:ascii="Times New Roman" w:hAnsi="Times New Roman" w:cs="Times New Roman"/>
          <w:sz w:val="28"/>
          <w:szCs w:val="28"/>
        </w:rPr>
        <w:t xml:space="preserve">3. </w:t>
      </w:r>
      <w:r w:rsidRPr="00AA2F91">
        <w:rPr>
          <w:rFonts w:ascii="Times New Roman" w:hAnsi="Times New Roman" w:cs="Times New Roman"/>
          <w:sz w:val="28"/>
          <w:szCs w:val="28"/>
        </w:rPr>
        <w:t xml:space="preserve">При несоответствии заполнения декларации установленной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№ 3 к Административному регламенту </w:t>
      </w:r>
      <w:hyperlink w:anchor="Par51" w:history="1">
        <w:r w:rsidRPr="00AA2F9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AA2F91">
        <w:rPr>
          <w:rFonts w:ascii="Times New Roman" w:hAnsi="Times New Roman" w:cs="Times New Roman"/>
          <w:sz w:val="28"/>
          <w:szCs w:val="28"/>
        </w:rPr>
        <w:t xml:space="preserve"> 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</w:t>
      </w:r>
      <w:r w:rsidRPr="00AA2F91">
        <w:rPr>
          <w:rFonts w:ascii="Times New Roman" w:hAnsi="Times New Roman" w:cs="Times New Roman"/>
          <w:sz w:val="28"/>
          <w:szCs w:val="28"/>
        </w:rPr>
        <w:t xml:space="preserve">органа МЧС России возвращают декларацию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AA2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A2F91">
        <w:rPr>
          <w:rFonts w:ascii="Times New Roman" w:hAnsi="Times New Roman" w:cs="Times New Roman"/>
          <w:sz w:val="28"/>
          <w:szCs w:val="28"/>
        </w:rPr>
        <w:t>с письменным указанием мотивированных причин отказа в ее регистрации</w:t>
      </w:r>
      <w:r w:rsidRPr="00B071D7">
        <w:rPr>
          <w:rFonts w:ascii="Times New Roman" w:hAnsi="Times New Roman" w:cs="Times New Roman"/>
          <w:sz w:val="28"/>
          <w:szCs w:val="28"/>
        </w:rPr>
        <w:t>.</w:t>
      </w:r>
    </w:p>
    <w:p w:rsidR="00AF703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или отказа в предоставлении государственной услуги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B071D7">
        <w:rPr>
          <w:rFonts w:ascii="Times New Roman" w:hAnsi="Times New Roman" w:cs="Times New Roman"/>
          <w:sz w:val="28"/>
          <w:szCs w:val="28"/>
        </w:rPr>
        <w:t>4. Основания для приостановления предоставления государственной услуги отсутствуют.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B071D7">
        <w:rPr>
          <w:rFonts w:ascii="Times New Roman" w:hAnsi="Times New Roman" w:cs="Times New Roman"/>
          <w:sz w:val="28"/>
          <w:szCs w:val="28"/>
        </w:rPr>
        <w:t>5. Основани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71D7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Pr="00B071D7">
        <w:rPr>
          <w:rFonts w:ascii="Times New Roman" w:hAnsi="Times New Roman" w:cs="Times New Roman"/>
          <w:sz w:val="28"/>
          <w:szCs w:val="28"/>
        </w:rPr>
        <w:t>.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и обязательными для предоставления государственной услуги,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в том числе сведения о документе (документах), выдаваемом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(выдаваемых) организациями, участвующими в предоставлении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B071D7">
        <w:rPr>
          <w:rFonts w:ascii="Times New Roman" w:hAnsi="Times New Roman" w:cs="Times New Roman"/>
          <w:sz w:val="28"/>
          <w:szCs w:val="28"/>
        </w:rPr>
        <w:t>6. Услуги, которые являются необходимыми и обязательными для предоставления государственной услуги, отсутствуют.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пошлины или иной платы, взимаемой за предоставление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B071D7">
        <w:rPr>
          <w:rFonts w:ascii="Times New Roman" w:hAnsi="Times New Roman" w:cs="Times New Roman"/>
          <w:sz w:val="28"/>
          <w:szCs w:val="28"/>
        </w:rPr>
        <w:t>7. За предоставление государственной услуги государственная пошлина или иная плата не взимается.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за предоставление услуг, которые являются необходимыми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и обязательными для предоставления государственной услуги,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включая информацию о методике расчета такой платы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B071D7">
        <w:rPr>
          <w:rFonts w:ascii="Times New Roman" w:hAnsi="Times New Roman" w:cs="Times New Roman"/>
          <w:sz w:val="28"/>
          <w:szCs w:val="28"/>
        </w:rPr>
        <w:t>8. Взимание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при подаче запроса о предоставлении государственной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услуги и при получении результата предоставления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B071D7">
        <w:rPr>
          <w:rFonts w:ascii="Times New Roman" w:hAnsi="Times New Roman" w:cs="Times New Roman"/>
          <w:sz w:val="28"/>
          <w:szCs w:val="28"/>
        </w:rPr>
        <w:t>9. Максимальный срок ожидания в очереди при подаче документов в территориальные органы МЧС России составляет 15 минут.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B071D7">
        <w:rPr>
          <w:rFonts w:ascii="Times New Roman" w:hAnsi="Times New Roman" w:cs="Times New Roman"/>
          <w:sz w:val="28"/>
          <w:szCs w:val="28"/>
        </w:rPr>
        <w:t>0. Максимальный срок ожидания в очереди при получении зарегистрированно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07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декларации</w:t>
      </w:r>
      <w:r w:rsidRPr="00B071D7">
        <w:rPr>
          <w:rFonts w:ascii="Times New Roman" w:hAnsi="Times New Roman" w:cs="Times New Roman"/>
          <w:sz w:val="28"/>
          <w:szCs w:val="28"/>
        </w:rPr>
        <w:t xml:space="preserve"> составляет 15 минут.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заявителя о предоставлении государственной услуги,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в том числе в электронной форме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B071D7">
        <w:rPr>
          <w:rFonts w:ascii="Times New Roman" w:hAnsi="Times New Roman" w:cs="Times New Roman"/>
          <w:sz w:val="28"/>
          <w:szCs w:val="28"/>
        </w:rPr>
        <w:t xml:space="preserve">1. Регистрация </w:t>
      </w:r>
      <w:r>
        <w:rPr>
          <w:rFonts w:ascii="Times New Roman" w:hAnsi="Times New Roman" w:cs="Times New Roman"/>
          <w:sz w:val="28"/>
          <w:szCs w:val="28"/>
        </w:rPr>
        <w:t>декларации</w:t>
      </w:r>
      <w:r w:rsidRPr="00B071D7">
        <w:rPr>
          <w:rFonts w:ascii="Times New Roman" w:hAnsi="Times New Roman" w:cs="Times New Roman"/>
          <w:sz w:val="28"/>
          <w:szCs w:val="28"/>
        </w:rPr>
        <w:t xml:space="preserve">, заявления о внесении изменений в реестровую запись, поступивших в территориальный орган МЧС России, осуществляется в </w:t>
      </w:r>
      <w:r>
        <w:rPr>
          <w:rFonts w:ascii="Times New Roman" w:hAnsi="Times New Roman" w:cs="Times New Roman"/>
          <w:sz w:val="28"/>
          <w:szCs w:val="28"/>
        </w:rPr>
        <w:t>течение пяти рабочих дней с момента</w:t>
      </w:r>
      <w:r w:rsidRPr="00B071D7">
        <w:rPr>
          <w:rFonts w:ascii="Times New Roman" w:hAnsi="Times New Roman" w:cs="Times New Roman"/>
          <w:sz w:val="28"/>
          <w:szCs w:val="28"/>
        </w:rPr>
        <w:t xml:space="preserve"> их поступления.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Default="00AF7037" w:rsidP="00AA2F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71D7">
        <w:rPr>
          <w:rFonts w:ascii="Times New Roman" w:hAnsi="Times New Roman" w:cs="Times New Roman"/>
          <w:b/>
          <w:bCs/>
          <w:sz w:val="28"/>
          <w:szCs w:val="28"/>
        </w:rPr>
        <w:t>государственная услуга, к месту ожидания и приема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71D7">
        <w:rPr>
          <w:rFonts w:ascii="Times New Roman" w:hAnsi="Times New Roman" w:cs="Times New Roman"/>
          <w:b/>
          <w:bCs/>
          <w:sz w:val="28"/>
          <w:szCs w:val="28"/>
        </w:rPr>
        <w:t xml:space="preserve">заявителей, размещению </w:t>
      </w:r>
    </w:p>
    <w:p w:rsidR="00AF7037" w:rsidRDefault="00AF7037" w:rsidP="00AA2F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и оформлению визуальной,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71D7">
        <w:rPr>
          <w:rFonts w:ascii="Times New Roman" w:hAnsi="Times New Roman" w:cs="Times New Roman"/>
          <w:b/>
          <w:bCs/>
          <w:sz w:val="28"/>
          <w:szCs w:val="28"/>
        </w:rPr>
        <w:t xml:space="preserve">текстовой и мультимедийной </w:t>
      </w:r>
    </w:p>
    <w:p w:rsidR="00AF7037" w:rsidRPr="00B071D7" w:rsidRDefault="00AF7037" w:rsidP="00AA2F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информации о порядке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71D7">
        <w:rPr>
          <w:rFonts w:ascii="Times New Roman" w:hAnsi="Times New Roman" w:cs="Times New Roman"/>
          <w:b/>
          <w:bCs/>
          <w:sz w:val="28"/>
          <w:szCs w:val="28"/>
        </w:rPr>
        <w:t>предоставления данной услуги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B071D7">
        <w:rPr>
          <w:rFonts w:ascii="Times New Roman" w:hAnsi="Times New Roman" w:cs="Times New Roman"/>
          <w:sz w:val="28"/>
          <w:szCs w:val="28"/>
        </w:rPr>
        <w:t>2. Помещение, в котором предоставляется государственная услуга, должно обеспечиваться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доступом к гардеробу, телефоном, компьютером с возможностью печати и выхода в сеть Интернет, а также доступом к следующим документам (сведениям) в электронном виде или на бумажном носителе: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1) копии нормативных правовых актов, регулирующих деятельность по предоставлению государственной услуги;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2) текст Административного регламента;</w:t>
      </w:r>
    </w:p>
    <w:p w:rsidR="00AF7037" w:rsidRPr="00B071D7" w:rsidRDefault="00AF7037" w:rsidP="00BF34A4">
      <w:pPr>
        <w:tabs>
          <w:tab w:val="left" w:pos="993"/>
        </w:tabs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 xml:space="preserve">3) </w:t>
      </w:r>
      <w:hyperlink r:id="rId18" w:history="1">
        <w:r w:rsidRPr="00B071D7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B07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декларации</w:t>
      </w:r>
      <w:r w:rsidRPr="00B071D7">
        <w:rPr>
          <w:rFonts w:ascii="Times New Roman" w:hAnsi="Times New Roman" w:cs="Times New Roman"/>
          <w:sz w:val="28"/>
          <w:szCs w:val="28"/>
        </w:rPr>
        <w:t xml:space="preserve">, предусмотренная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71D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Pr="00B071D7">
        <w:rPr>
          <w:rFonts w:ascii="Times New Roman" w:hAnsi="Times New Roman" w:cs="Times New Roman"/>
          <w:sz w:val="28"/>
          <w:szCs w:val="28"/>
        </w:rPr>
        <w:t>.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B071D7">
        <w:rPr>
          <w:rFonts w:ascii="Times New Roman" w:hAnsi="Times New Roman" w:cs="Times New Roman"/>
          <w:sz w:val="28"/>
          <w:szCs w:val="28"/>
        </w:rPr>
        <w:t>3. 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предоставляется государственная услуга;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услуги, либо, когда это возможно, ее предоставление по месту жительства инвалида или в дистанционном режиме.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На каждой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услуги, в том числе количество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взаимодействий заявителя с должностными лицами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при предоставлении государственной услуги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B071D7">
        <w:rPr>
          <w:rFonts w:ascii="Times New Roman" w:hAnsi="Times New Roman" w:cs="Times New Roman"/>
          <w:sz w:val="28"/>
          <w:szCs w:val="28"/>
        </w:rPr>
        <w:t>4. Показателями доступности и качества государственной услуги являются: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1)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 МЧС России;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2) соблюдение стандарта предоставления государственной услуги;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3) отсутствие жалоб заявителей на действия (бездействие) должностных лиц МЧС России при предоставлении государственной услуги;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4) оперативность вынесения решения в отношении рассматриваемого обращения;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5) полнота и актуальность информации о порядке предоставления государственной услуги;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6) предоставление возможности подачи заявления о предоставлении государственной услуги и других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7)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B071D7">
        <w:rPr>
          <w:rFonts w:ascii="Times New Roman" w:hAnsi="Times New Roman" w:cs="Times New Roman"/>
          <w:sz w:val="28"/>
          <w:szCs w:val="28"/>
        </w:rPr>
        <w:t>5. В процессе предоставления государственной услуги заявитель взаимодействует с должностными лицами территориального органа МЧС России: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1)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Pr="00B071D7">
        <w:rPr>
          <w:rFonts w:ascii="Times New Roman" w:hAnsi="Times New Roman" w:cs="Times New Roman"/>
          <w:sz w:val="28"/>
          <w:szCs w:val="28"/>
        </w:rPr>
        <w:t>, заявления;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2) при получении зарегистрированно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07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декларации</w:t>
      </w:r>
      <w:r w:rsidRPr="00B071D7">
        <w:rPr>
          <w:rFonts w:ascii="Times New Roman" w:hAnsi="Times New Roman" w:cs="Times New Roman"/>
          <w:sz w:val="28"/>
          <w:szCs w:val="28"/>
        </w:rPr>
        <w:t xml:space="preserve"> или документа об отказе в предоставлении государственной услуги.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Продолжительность одного взаимодействия заявителя с должностным лицом при предоставлении государственной услуги не превышает 15 минут.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(действий), требования к порядку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их выполнения, в том числе особенности выполнения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(действий)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B071D7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включает в себя следующие административные процедуры: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 xml:space="preserve">1) регистрация территориальным органом МЧС России </w:t>
      </w:r>
      <w:r>
        <w:rPr>
          <w:rFonts w:ascii="Times New Roman" w:hAnsi="Times New Roman" w:cs="Times New Roman"/>
          <w:sz w:val="28"/>
          <w:szCs w:val="28"/>
        </w:rPr>
        <w:t>деклараций</w:t>
      </w:r>
      <w:r w:rsidRPr="00B071D7">
        <w:rPr>
          <w:rFonts w:ascii="Times New Roman" w:hAnsi="Times New Roman" w:cs="Times New Roman"/>
          <w:sz w:val="28"/>
          <w:szCs w:val="28"/>
        </w:rPr>
        <w:t>;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 xml:space="preserve">2) учет территориальным органом МЧС России </w:t>
      </w:r>
      <w:r>
        <w:rPr>
          <w:rFonts w:ascii="Times New Roman" w:hAnsi="Times New Roman" w:cs="Times New Roman"/>
          <w:sz w:val="28"/>
          <w:szCs w:val="28"/>
        </w:rPr>
        <w:t>деклараций</w:t>
      </w:r>
      <w:r w:rsidRPr="00B071D7">
        <w:rPr>
          <w:rFonts w:ascii="Times New Roman" w:hAnsi="Times New Roman" w:cs="Times New Roman"/>
          <w:sz w:val="28"/>
          <w:szCs w:val="28"/>
        </w:rPr>
        <w:t>;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3) внесение территориальным органом МЧС России изменений в реестр.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B071D7">
        <w:rPr>
          <w:rFonts w:ascii="Times New Roman" w:hAnsi="Times New Roman" w:cs="Times New Roman"/>
          <w:sz w:val="28"/>
          <w:szCs w:val="28"/>
        </w:rPr>
        <w:t xml:space="preserve">. Блок-схема предоставления государственной услуги приведена в </w:t>
      </w:r>
      <w:hyperlink w:anchor="Par907" w:history="1">
        <w:r w:rsidRPr="00B071D7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B071D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071D7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Регистрация территориальным органом МЧС России </w:t>
      </w:r>
      <w:r>
        <w:rPr>
          <w:rFonts w:ascii="Times New Roman" w:hAnsi="Times New Roman" w:cs="Times New Roman"/>
          <w:b/>
          <w:bCs/>
          <w:sz w:val="28"/>
          <w:szCs w:val="28"/>
        </w:rPr>
        <w:t>декларации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B071D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в территориальный орган МЧС России, </w:t>
      </w:r>
      <w:r>
        <w:rPr>
          <w:rFonts w:ascii="Times New Roman" w:hAnsi="Times New Roman" w:cs="Times New Roman"/>
          <w:sz w:val="28"/>
          <w:szCs w:val="28"/>
        </w:rPr>
        <w:t>декларации</w:t>
      </w:r>
      <w:r w:rsidRPr="00B071D7">
        <w:rPr>
          <w:rFonts w:ascii="Times New Roman" w:hAnsi="Times New Roman" w:cs="Times New Roman"/>
          <w:sz w:val="28"/>
          <w:szCs w:val="28"/>
        </w:rPr>
        <w:t>, составленно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071D7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9" w:history="1">
        <w:r w:rsidRPr="00B071D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B071D7">
        <w:rPr>
          <w:rFonts w:ascii="Times New Roman" w:hAnsi="Times New Roman" w:cs="Times New Roman"/>
          <w:sz w:val="28"/>
          <w:szCs w:val="28"/>
        </w:rPr>
        <w:t xml:space="preserve">, предусмотренной приложением </w:t>
      </w:r>
      <w:r>
        <w:rPr>
          <w:rFonts w:ascii="Times New Roman" w:hAnsi="Times New Roman" w:cs="Times New Roman"/>
          <w:sz w:val="28"/>
          <w:szCs w:val="28"/>
        </w:rPr>
        <w:t>№ 3</w:t>
      </w:r>
      <w:r w:rsidRPr="00B071D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 xml:space="preserve">Заявитель представляет </w:t>
      </w:r>
      <w:r>
        <w:rPr>
          <w:rFonts w:ascii="Times New Roman" w:hAnsi="Times New Roman" w:cs="Times New Roman"/>
          <w:sz w:val="28"/>
          <w:szCs w:val="28"/>
        </w:rPr>
        <w:t>декларацию</w:t>
      </w:r>
      <w:r w:rsidRPr="00B071D7">
        <w:rPr>
          <w:rFonts w:ascii="Times New Roman" w:hAnsi="Times New Roman" w:cs="Times New Roman"/>
          <w:sz w:val="28"/>
          <w:szCs w:val="28"/>
        </w:rPr>
        <w:t xml:space="preserve"> в двух экземплярах в территориальный орган МЧС России непосредственно или направляет почтовым отправлением с описью вложения и уведомлением о вручении, либо в виде электронного документа, подписанного электронной подписью заявителя, через Единый портал государственных услуг.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B071D7">
        <w:rPr>
          <w:rFonts w:ascii="Times New Roman" w:hAnsi="Times New Roman" w:cs="Times New Roman"/>
          <w:sz w:val="28"/>
          <w:szCs w:val="28"/>
        </w:rPr>
        <w:t xml:space="preserve"> В случае представления </w:t>
      </w:r>
      <w:r>
        <w:rPr>
          <w:rFonts w:ascii="Times New Roman" w:hAnsi="Times New Roman" w:cs="Times New Roman"/>
          <w:sz w:val="28"/>
          <w:szCs w:val="28"/>
        </w:rPr>
        <w:t>декларации</w:t>
      </w:r>
      <w:r w:rsidRPr="00B071D7">
        <w:rPr>
          <w:rFonts w:ascii="Times New Roman" w:hAnsi="Times New Roman" w:cs="Times New Roman"/>
          <w:sz w:val="28"/>
          <w:szCs w:val="28"/>
        </w:rPr>
        <w:t xml:space="preserve"> непосредственно в территориальный орган МЧС России днем его подачи считается день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B071D7">
        <w:rPr>
          <w:rFonts w:ascii="Times New Roman" w:hAnsi="Times New Roman" w:cs="Times New Roman"/>
          <w:sz w:val="28"/>
          <w:szCs w:val="28"/>
        </w:rPr>
        <w:t>.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>
        <w:rPr>
          <w:rFonts w:ascii="Times New Roman" w:hAnsi="Times New Roman" w:cs="Times New Roman"/>
          <w:sz w:val="28"/>
          <w:szCs w:val="28"/>
        </w:rPr>
        <w:t>декларации</w:t>
      </w:r>
      <w:r w:rsidRPr="00B071D7">
        <w:rPr>
          <w:rFonts w:ascii="Times New Roman" w:hAnsi="Times New Roman" w:cs="Times New Roman"/>
          <w:sz w:val="28"/>
          <w:szCs w:val="28"/>
        </w:rPr>
        <w:t xml:space="preserve"> по почте днем его подачи считается день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 w:rsidRPr="00B071D7">
        <w:rPr>
          <w:rFonts w:ascii="Times New Roman" w:hAnsi="Times New Roman" w:cs="Times New Roman"/>
          <w:sz w:val="28"/>
          <w:szCs w:val="28"/>
        </w:rPr>
        <w:t xml:space="preserve"> почтового отправления.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>
        <w:rPr>
          <w:rFonts w:ascii="Times New Roman" w:hAnsi="Times New Roman" w:cs="Times New Roman"/>
          <w:sz w:val="28"/>
          <w:szCs w:val="28"/>
        </w:rPr>
        <w:t>декларации</w:t>
      </w:r>
      <w:r w:rsidRPr="00B071D7">
        <w:rPr>
          <w:rFonts w:ascii="Times New Roman" w:hAnsi="Times New Roman" w:cs="Times New Roman"/>
          <w:sz w:val="28"/>
          <w:szCs w:val="28"/>
        </w:rPr>
        <w:t xml:space="preserve"> в виде электронного документа через Единый портал государственных услуг днем его подачи считается день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B071D7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 МЧС России.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B071D7">
        <w:rPr>
          <w:rFonts w:ascii="Times New Roman" w:hAnsi="Times New Roman" w:cs="Times New Roman"/>
          <w:sz w:val="28"/>
          <w:szCs w:val="28"/>
        </w:rPr>
        <w:t xml:space="preserve">. При получении </w:t>
      </w:r>
      <w:r>
        <w:rPr>
          <w:rFonts w:ascii="Times New Roman" w:hAnsi="Times New Roman" w:cs="Times New Roman"/>
          <w:sz w:val="28"/>
          <w:szCs w:val="28"/>
        </w:rPr>
        <w:t>декларации</w:t>
      </w:r>
      <w:r w:rsidRPr="00B071D7">
        <w:rPr>
          <w:rFonts w:ascii="Times New Roman" w:hAnsi="Times New Roman" w:cs="Times New Roman"/>
          <w:sz w:val="28"/>
          <w:szCs w:val="28"/>
        </w:rPr>
        <w:t xml:space="preserve"> проверяется его форма и содержание на соответствие требованиям, установленным </w:t>
      </w:r>
      <w:hyperlink r:id="rId20" w:history="1">
        <w:r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B071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Декларации</w:t>
      </w:r>
      <w:r w:rsidRPr="00B071D7">
        <w:rPr>
          <w:rFonts w:ascii="Times New Roman" w:hAnsi="Times New Roman" w:cs="Times New Roman"/>
          <w:sz w:val="28"/>
          <w:szCs w:val="28"/>
        </w:rPr>
        <w:t xml:space="preserve"> регистрируются должностным лицом территориального органа МЧС России в </w:t>
      </w:r>
      <w:r>
        <w:rPr>
          <w:rFonts w:ascii="Times New Roman" w:hAnsi="Times New Roman" w:cs="Times New Roman"/>
          <w:sz w:val="28"/>
          <w:szCs w:val="28"/>
        </w:rPr>
        <w:t>течение пяти рабочих дней со дня их поступления</w:t>
      </w:r>
      <w:r w:rsidRPr="00B071D7">
        <w:rPr>
          <w:rFonts w:ascii="Times New Roman" w:hAnsi="Times New Roman" w:cs="Times New Roman"/>
          <w:sz w:val="28"/>
          <w:szCs w:val="28"/>
        </w:rPr>
        <w:t xml:space="preserve">, на обоих экземплярах </w:t>
      </w:r>
      <w:r>
        <w:rPr>
          <w:rFonts w:ascii="Times New Roman" w:hAnsi="Times New Roman" w:cs="Times New Roman"/>
          <w:sz w:val="28"/>
          <w:szCs w:val="28"/>
        </w:rPr>
        <w:t>деклараций</w:t>
      </w:r>
      <w:r w:rsidRPr="00B071D7">
        <w:rPr>
          <w:rFonts w:ascii="Times New Roman" w:hAnsi="Times New Roman" w:cs="Times New Roman"/>
          <w:sz w:val="28"/>
          <w:szCs w:val="28"/>
        </w:rPr>
        <w:t xml:space="preserve"> ставится отметка с указанием даты их получения и регистрационного номера.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 xml:space="preserve">Один экземпляр </w:t>
      </w:r>
      <w:r>
        <w:rPr>
          <w:rFonts w:ascii="Times New Roman" w:hAnsi="Times New Roman" w:cs="Times New Roman"/>
          <w:sz w:val="28"/>
          <w:szCs w:val="28"/>
        </w:rPr>
        <w:t>декларации</w:t>
      </w:r>
      <w:r w:rsidRPr="00B071D7">
        <w:rPr>
          <w:rFonts w:ascii="Times New Roman" w:hAnsi="Times New Roman" w:cs="Times New Roman"/>
          <w:sz w:val="28"/>
          <w:szCs w:val="28"/>
        </w:rPr>
        <w:t xml:space="preserve"> остается в территориальном органе МЧС России, а второй </w:t>
      </w:r>
      <w:r w:rsidRPr="00561106">
        <w:rPr>
          <w:rFonts w:ascii="Times New Roman" w:hAnsi="Times New Roman" w:cs="Times New Roman"/>
          <w:sz w:val="28"/>
          <w:szCs w:val="28"/>
        </w:rPr>
        <w:t xml:space="preserve">представляется (направляется)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территориальным </w:t>
      </w:r>
      <w:r w:rsidRPr="00561106">
        <w:rPr>
          <w:rFonts w:ascii="Times New Roman" w:hAnsi="Times New Roman" w:cs="Times New Roman"/>
          <w:sz w:val="28"/>
          <w:szCs w:val="28"/>
        </w:rPr>
        <w:t xml:space="preserve">органом МЧС России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561106">
        <w:rPr>
          <w:rFonts w:ascii="Times New Roman" w:hAnsi="Times New Roman" w:cs="Times New Roman"/>
          <w:sz w:val="28"/>
          <w:szCs w:val="28"/>
        </w:rPr>
        <w:t xml:space="preserve"> непосредственно, либо по почте, либо с использованием сети Интернет</w:t>
      </w:r>
      <w:r w:rsidRPr="00B07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61106">
        <w:rPr>
          <w:rFonts w:ascii="Times New Roman" w:hAnsi="Times New Roman" w:cs="Times New Roman"/>
          <w:sz w:val="28"/>
          <w:szCs w:val="28"/>
        </w:rPr>
        <w:t xml:space="preserve"> течение трех рабочих дней с момента присвоения декларации регистрационного номера</w:t>
      </w:r>
      <w:r w:rsidRPr="00B071D7">
        <w:rPr>
          <w:rFonts w:ascii="Times New Roman" w:hAnsi="Times New Roman" w:cs="Times New Roman"/>
          <w:sz w:val="28"/>
          <w:szCs w:val="28"/>
        </w:rPr>
        <w:t>.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B071D7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Pr="00B071D7">
        <w:rPr>
          <w:rFonts w:ascii="Times New Roman" w:hAnsi="Times New Roman" w:cs="Times New Roman"/>
          <w:sz w:val="28"/>
          <w:szCs w:val="28"/>
        </w:rPr>
        <w:t xml:space="preserve"> (направление) заявителю зарегистрированно</w:t>
      </w:r>
      <w:r>
        <w:rPr>
          <w:rFonts w:ascii="Times New Roman" w:hAnsi="Times New Roman" w:cs="Times New Roman"/>
          <w:sz w:val="28"/>
          <w:szCs w:val="28"/>
        </w:rPr>
        <w:t>й декларации</w:t>
      </w:r>
      <w:r w:rsidRPr="00B071D7">
        <w:rPr>
          <w:rFonts w:ascii="Times New Roman" w:hAnsi="Times New Roman" w:cs="Times New Roman"/>
          <w:sz w:val="28"/>
          <w:szCs w:val="28"/>
        </w:rPr>
        <w:t>.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 xml:space="preserve">Учет территориальным органом МЧС России </w:t>
      </w:r>
      <w:r>
        <w:rPr>
          <w:rFonts w:ascii="Times New Roman" w:hAnsi="Times New Roman" w:cs="Times New Roman"/>
          <w:b/>
          <w:bCs/>
          <w:sz w:val="28"/>
          <w:szCs w:val="28"/>
        </w:rPr>
        <w:t>деклараций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B071D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поступившая в</w:t>
      </w:r>
      <w:r w:rsidRPr="00B071D7">
        <w:rPr>
          <w:rFonts w:ascii="Times New Roman" w:hAnsi="Times New Roman" w:cs="Times New Roman"/>
          <w:sz w:val="28"/>
          <w:szCs w:val="28"/>
        </w:rPr>
        <w:t xml:space="preserve"> территориальны</w:t>
      </w:r>
      <w:r>
        <w:rPr>
          <w:rFonts w:ascii="Times New Roman" w:hAnsi="Times New Roman" w:cs="Times New Roman"/>
          <w:sz w:val="28"/>
          <w:szCs w:val="28"/>
        </w:rPr>
        <w:t>й орган</w:t>
      </w:r>
      <w:r w:rsidRPr="00B071D7">
        <w:rPr>
          <w:rFonts w:ascii="Times New Roman" w:hAnsi="Times New Roman" w:cs="Times New Roman"/>
          <w:sz w:val="28"/>
          <w:szCs w:val="28"/>
        </w:rPr>
        <w:t xml:space="preserve"> МЧС России</w:t>
      </w:r>
      <w:r>
        <w:rPr>
          <w:rFonts w:ascii="Times New Roman" w:hAnsi="Times New Roman" w:cs="Times New Roman"/>
          <w:sz w:val="28"/>
          <w:szCs w:val="28"/>
        </w:rPr>
        <w:t xml:space="preserve"> декларация </w:t>
      </w:r>
      <w:r w:rsidRPr="00B071D7">
        <w:rPr>
          <w:rFonts w:ascii="Times New Roman" w:hAnsi="Times New Roman" w:cs="Times New Roman"/>
          <w:sz w:val="28"/>
          <w:szCs w:val="28"/>
        </w:rPr>
        <w:t>от заявителя.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B071D7">
        <w:rPr>
          <w:rFonts w:ascii="Times New Roman" w:hAnsi="Times New Roman" w:cs="Times New Roman"/>
          <w:sz w:val="28"/>
          <w:szCs w:val="28"/>
        </w:rPr>
        <w:t xml:space="preserve">. Должностное лицо территориального органа в случае отсутствия основания, предусмотренного </w:t>
      </w:r>
      <w:hyperlink w:anchor="Par294" w:history="1">
        <w:r w:rsidRPr="00B071D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3.10.</w:t>
        </w:r>
      </w:hyperlink>
      <w:r w:rsidRPr="00B071D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вносит в реестр </w:t>
      </w:r>
      <w:r>
        <w:rPr>
          <w:rFonts w:ascii="Times New Roman" w:hAnsi="Times New Roman" w:cs="Times New Roman"/>
          <w:sz w:val="28"/>
          <w:szCs w:val="28"/>
        </w:rPr>
        <w:t>не позднее трех рабочих</w:t>
      </w:r>
      <w:r w:rsidRPr="00B07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дней </w:t>
      </w:r>
      <w:r w:rsidRPr="00D31024">
        <w:rPr>
          <w:rFonts w:ascii="Times New Roman" w:hAnsi="Times New Roman" w:cs="Times New Roman"/>
          <w:sz w:val="28"/>
          <w:szCs w:val="28"/>
        </w:rPr>
        <w:t>с момента присвоения декларации регистрационного номера,</w:t>
      </w:r>
      <w:r w:rsidRPr="00B071D7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AF703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1) организационно-правовая форма юридического лица</w:t>
      </w:r>
      <w:r>
        <w:rPr>
          <w:rFonts w:ascii="Times New Roman" w:hAnsi="Times New Roman" w:cs="Times New Roman"/>
          <w:sz w:val="28"/>
          <w:szCs w:val="28"/>
        </w:rPr>
        <w:t>, которому принадлежит объект защиты;</w:t>
      </w:r>
    </w:p>
    <w:p w:rsidR="00AF703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071D7">
        <w:rPr>
          <w:rFonts w:ascii="Times New Roman" w:hAnsi="Times New Roman" w:cs="Times New Roman"/>
          <w:sz w:val="28"/>
          <w:szCs w:val="28"/>
        </w:rPr>
        <w:t xml:space="preserve"> полное и сокращенное (</w:t>
      </w:r>
      <w:r>
        <w:rPr>
          <w:rFonts w:ascii="Times New Roman" w:hAnsi="Times New Roman" w:cs="Times New Roman"/>
          <w:sz w:val="28"/>
          <w:szCs w:val="28"/>
        </w:rPr>
        <w:t>в случае если имеется</w:t>
      </w:r>
      <w:r w:rsidRPr="00B071D7">
        <w:rPr>
          <w:rFonts w:ascii="Times New Roman" w:hAnsi="Times New Roman" w:cs="Times New Roman"/>
          <w:sz w:val="28"/>
          <w:szCs w:val="28"/>
        </w:rPr>
        <w:t>), в том числе фирменное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объекта защиты</w:t>
      </w:r>
      <w:r w:rsidRPr="00B071D7">
        <w:rPr>
          <w:rFonts w:ascii="Times New Roman" w:hAnsi="Times New Roman" w:cs="Times New Roman"/>
          <w:sz w:val="28"/>
          <w:szCs w:val="28"/>
        </w:rPr>
        <w:t>;</w:t>
      </w:r>
    </w:p>
    <w:p w:rsidR="00AF7037" w:rsidRPr="00B071D7" w:rsidRDefault="00AF7037" w:rsidP="006D2B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идентификационный номер налогоплательщика;</w:t>
      </w:r>
    </w:p>
    <w:p w:rsidR="00AF703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функциональное назначение объекта защиты;</w:t>
      </w:r>
    </w:p>
    <w:p w:rsidR="00AF7037" w:rsidRPr="00B071D7" w:rsidRDefault="00AF7037" w:rsidP="00D10C5F">
      <w:pPr>
        <w:tabs>
          <w:tab w:val="left" w:pos="993"/>
        </w:tabs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071D7">
        <w:rPr>
          <w:rFonts w:ascii="Times New Roman" w:hAnsi="Times New Roman" w:cs="Times New Roman"/>
          <w:sz w:val="28"/>
          <w:szCs w:val="28"/>
        </w:rPr>
        <w:t xml:space="preserve">) основной государственный регистрационный номер записи </w:t>
      </w:r>
      <w:r>
        <w:rPr>
          <w:rFonts w:ascii="Times New Roman" w:hAnsi="Times New Roman" w:cs="Times New Roman"/>
          <w:sz w:val="28"/>
          <w:szCs w:val="28"/>
        </w:rPr>
        <w:br/>
      </w:r>
      <w:r w:rsidRPr="00B071D7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B071D7">
        <w:rPr>
          <w:rFonts w:ascii="Times New Roman" w:hAnsi="Times New Roman" w:cs="Times New Roman"/>
          <w:sz w:val="28"/>
          <w:szCs w:val="28"/>
        </w:rPr>
        <w:t>;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071D7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1D7">
        <w:rPr>
          <w:rFonts w:ascii="Times New Roman" w:hAnsi="Times New Roman" w:cs="Times New Roman"/>
          <w:sz w:val="28"/>
          <w:szCs w:val="28"/>
        </w:rPr>
        <w:t>нахождени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7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 защиты (указывается адрес фактического места нахождения объекта защиты)</w:t>
      </w:r>
      <w:r w:rsidRPr="00B071D7">
        <w:rPr>
          <w:rFonts w:ascii="Times New Roman" w:hAnsi="Times New Roman" w:cs="Times New Roman"/>
          <w:sz w:val="28"/>
          <w:szCs w:val="28"/>
        </w:rPr>
        <w:t>;</w:t>
      </w:r>
    </w:p>
    <w:p w:rsidR="00AF703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дата регистрации и </w:t>
      </w:r>
      <w:r w:rsidRPr="00B071D7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декларации;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дата внесения в реестр сведений о декларации.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B071D7">
        <w:rPr>
          <w:rFonts w:ascii="Times New Roman" w:hAnsi="Times New Roman" w:cs="Times New Roman"/>
          <w:sz w:val="28"/>
          <w:szCs w:val="28"/>
        </w:rPr>
        <w:t xml:space="preserve">. Сведения о зарегистрированных </w:t>
      </w:r>
      <w:r>
        <w:rPr>
          <w:rFonts w:ascii="Times New Roman" w:hAnsi="Times New Roman" w:cs="Times New Roman"/>
          <w:sz w:val="28"/>
          <w:szCs w:val="28"/>
        </w:rPr>
        <w:t>декларациях</w:t>
      </w:r>
      <w:r w:rsidRPr="00B071D7">
        <w:rPr>
          <w:rFonts w:ascii="Times New Roman" w:hAnsi="Times New Roman" w:cs="Times New Roman"/>
          <w:sz w:val="28"/>
          <w:szCs w:val="28"/>
        </w:rPr>
        <w:t xml:space="preserve"> вносятся в реестр </w:t>
      </w:r>
      <w:r>
        <w:rPr>
          <w:rFonts w:ascii="Times New Roman" w:hAnsi="Times New Roman" w:cs="Times New Roman"/>
          <w:sz w:val="28"/>
          <w:szCs w:val="28"/>
        </w:rPr>
        <w:br/>
      </w:r>
      <w:r w:rsidRPr="00B071D7">
        <w:rPr>
          <w:rFonts w:ascii="Times New Roman" w:hAnsi="Times New Roman" w:cs="Times New Roman"/>
          <w:sz w:val="28"/>
          <w:szCs w:val="28"/>
        </w:rPr>
        <w:t>и размещаются на официальном сайте МЧС России.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 xml:space="preserve">Для ведения реестра территориальным органом МЧС России оформляется журнал учета </w:t>
      </w:r>
      <w:r>
        <w:rPr>
          <w:rFonts w:ascii="Times New Roman" w:hAnsi="Times New Roman" w:cs="Times New Roman"/>
          <w:sz w:val="28"/>
          <w:szCs w:val="28"/>
        </w:rPr>
        <w:t>деклараций</w:t>
      </w:r>
      <w:r w:rsidRPr="00B071D7">
        <w:rPr>
          <w:rFonts w:ascii="Times New Roman" w:hAnsi="Times New Roman" w:cs="Times New Roman"/>
          <w:sz w:val="28"/>
          <w:szCs w:val="28"/>
        </w:rPr>
        <w:t>.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 xml:space="preserve">Сведения о зарегистрированных </w:t>
      </w:r>
      <w:r>
        <w:rPr>
          <w:rFonts w:ascii="Times New Roman" w:hAnsi="Times New Roman" w:cs="Times New Roman"/>
          <w:sz w:val="28"/>
          <w:szCs w:val="28"/>
        </w:rPr>
        <w:t>декларациях</w:t>
      </w:r>
      <w:r w:rsidRPr="00B071D7">
        <w:rPr>
          <w:rFonts w:ascii="Times New Roman" w:hAnsi="Times New Roman" w:cs="Times New Roman"/>
          <w:sz w:val="28"/>
          <w:szCs w:val="28"/>
        </w:rPr>
        <w:t xml:space="preserve"> являются открытыми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B071D7">
        <w:rPr>
          <w:rFonts w:ascii="Times New Roman" w:hAnsi="Times New Roman" w:cs="Times New Roman"/>
          <w:sz w:val="28"/>
          <w:szCs w:val="28"/>
        </w:rPr>
        <w:t>и общедоступными.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 xml:space="preserve">Внесение сведений в реестр и размещение их на официальном сайте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B071D7">
        <w:rPr>
          <w:rFonts w:ascii="Times New Roman" w:hAnsi="Times New Roman" w:cs="Times New Roman"/>
          <w:sz w:val="28"/>
          <w:szCs w:val="28"/>
        </w:rPr>
        <w:t xml:space="preserve">МЧС России осуществляется в срок, определенный </w:t>
      </w:r>
      <w:hyperlink w:anchor="Par115" w:history="1">
        <w:r w:rsidRPr="00B071D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2.</w:t>
        </w:r>
        <w:r w:rsidRPr="00B071D7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B071D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94"/>
      <w:bookmarkEnd w:id="4"/>
      <w:r>
        <w:rPr>
          <w:rFonts w:ascii="Times New Roman" w:hAnsi="Times New Roman" w:cs="Times New Roman"/>
          <w:sz w:val="28"/>
          <w:szCs w:val="28"/>
        </w:rPr>
        <w:t>3.10</w:t>
      </w:r>
      <w:r w:rsidRPr="00B071D7">
        <w:rPr>
          <w:rFonts w:ascii="Times New Roman" w:hAnsi="Times New Roman" w:cs="Times New Roman"/>
          <w:sz w:val="28"/>
          <w:szCs w:val="28"/>
        </w:rPr>
        <w:t xml:space="preserve">. Основанием для отказа заявителю в </w:t>
      </w:r>
      <w:r>
        <w:rPr>
          <w:rFonts w:ascii="Times New Roman" w:hAnsi="Times New Roman" w:cs="Times New Roman"/>
          <w:sz w:val="28"/>
          <w:szCs w:val="28"/>
        </w:rPr>
        <w:t>регистрации декларации</w:t>
      </w:r>
      <w:r w:rsidRPr="00B071D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AA2F91">
        <w:rPr>
          <w:rFonts w:ascii="Times New Roman" w:hAnsi="Times New Roman" w:cs="Times New Roman"/>
          <w:sz w:val="28"/>
          <w:szCs w:val="28"/>
        </w:rPr>
        <w:t>несоответстви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2F91">
        <w:rPr>
          <w:rFonts w:ascii="Times New Roman" w:hAnsi="Times New Roman" w:cs="Times New Roman"/>
          <w:sz w:val="28"/>
          <w:szCs w:val="28"/>
        </w:rPr>
        <w:t xml:space="preserve"> заполнения декларации установленной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№ 3 </w:t>
      </w:r>
      <w:r>
        <w:rPr>
          <w:rFonts w:ascii="Times New Roman" w:hAnsi="Times New Roman" w:cs="Times New Roman"/>
          <w:sz w:val="28"/>
          <w:szCs w:val="28"/>
        </w:rPr>
        <w:br/>
        <w:t>к Административному регламенту</w:t>
      </w:r>
      <w:r w:rsidRPr="00B071D7">
        <w:rPr>
          <w:rFonts w:ascii="Times New Roman" w:hAnsi="Times New Roman" w:cs="Times New Roman"/>
          <w:sz w:val="28"/>
          <w:szCs w:val="28"/>
        </w:rPr>
        <w:t>.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B071D7">
        <w:rPr>
          <w:rFonts w:ascii="Times New Roman" w:hAnsi="Times New Roman" w:cs="Times New Roman"/>
          <w:sz w:val="28"/>
          <w:szCs w:val="28"/>
        </w:rPr>
        <w:t xml:space="preserve">. При наличии основания, предусмотренного </w:t>
      </w:r>
      <w:hyperlink w:anchor="Par294" w:history="1">
        <w:r w:rsidRPr="00B071D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3.10.</w:t>
        </w:r>
      </w:hyperlink>
      <w:r w:rsidRPr="00B071D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территориальный орган МЧС России вручает (направляет) заявителю мотивированный отказ в </w:t>
      </w:r>
      <w:r>
        <w:rPr>
          <w:rFonts w:ascii="Times New Roman" w:hAnsi="Times New Roman" w:cs="Times New Roman"/>
          <w:sz w:val="28"/>
          <w:szCs w:val="28"/>
        </w:rPr>
        <w:t>регистрации декларации</w:t>
      </w:r>
      <w:r w:rsidRPr="00B071D7">
        <w:rPr>
          <w:rFonts w:ascii="Times New Roman" w:hAnsi="Times New Roman" w:cs="Times New Roman"/>
          <w:sz w:val="28"/>
          <w:szCs w:val="28"/>
        </w:rPr>
        <w:t>, за подписью руководителя или заместителя руководителя территориального органа МЧС России.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Pr="00B071D7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внесение сведений в реестр, а также размещение сведений, содержащихся в реестре, на официальном сайте МЧС России либо вручение (направление) заявителю мотивированного отказа в </w:t>
      </w:r>
      <w:r>
        <w:rPr>
          <w:rFonts w:ascii="Times New Roman" w:hAnsi="Times New Roman" w:cs="Times New Roman"/>
          <w:sz w:val="28"/>
          <w:szCs w:val="28"/>
        </w:rPr>
        <w:t>регистрации декларации</w:t>
      </w:r>
      <w:r w:rsidRPr="00B071D7">
        <w:rPr>
          <w:rFonts w:ascii="Times New Roman" w:hAnsi="Times New Roman" w:cs="Times New Roman"/>
          <w:sz w:val="28"/>
          <w:szCs w:val="28"/>
        </w:rPr>
        <w:t>.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 с использованием Единого портала государственных и муниципальных услуг (функций), официального сайта не предоставляется.</w:t>
      </w:r>
    </w:p>
    <w:p w:rsidR="00AF7037" w:rsidRDefault="00AF7037" w:rsidP="00C03C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 xml:space="preserve">Внесение территориальным органом МЧС России </w:t>
      </w:r>
    </w:p>
    <w:p w:rsidR="00AF7037" w:rsidRPr="00B071D7" w:rsidRDefault="00AF7037" w:rsidP="00CD076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071D7">
        <w:rPr>
          <w:rFonts w:ascii="Times New Roman" w:hAnsi="Times New Roman" w:cs="Times New Roman"/>
          <w:b/>
          <w:bCs/>
          <w:sz w:val="28"/>
          <w:szCs w:val="28"/>
        </w:rPr>
        <w:t>зменений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71D7">
        <w:rPr>
          <w:rFonts w:ascii="Times New Roman" w:hAnsi="Times New Roman" w:cs="Times New Roman"/>
          <w:b/>
          <w:bCs/>
          <w:sz w:val="28"/>
          <w:szCs w:val="28"/>
        </w:rPr>
        <w:t>в реестр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Default="00AF7037" w:rsidP="00C03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Pr="00B071D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в территориальный орган МЧС России заявления, составленного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B071D7">
        <w:rPr>
          <w:rFonts w:ascii="Times New Roman" w:hAnsi="Times New Roman" w:cs="Times New Roman"/>
          <w:sz w:val="28"/>
          <w:szCs w:val="28"/>
        </w:rPr>
        <w:t xml:space="preserve">в произвольной форме, о внесении изменений в реестровую запись с приложением копий документов, подтверждающих наличие соответствующих изменений или </w:t>
      </w:r>
      <w:r>
        <w:rPr>
          <w:rFonts w:ascii="Times New Roman" w:hAnsi="Times New Roman" w:cs="Times New Roman"/>
          <w:sz w:val="28"/>
          <w:szCs w:val="28"/>
        </w:rPr>
        <w:t xml:space="preserve">разрабатывает декларацию вновь с учетом всех изменений </w:t>
      </w:r>
      <w:r w:rsidRPr="00B071D7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разрабатывает декларацию вновь с учетом всех изменений</w:t>
      </w:r>
      <w:r w:rsidRPr="00B071D7">
        <w:rPr>
          <w:rFonts w:ascii="Times New Roman" w:hAnsi="Times New Roman" w:cs="Times New Roman"/>
          <w:sz w:val="28"/>
          <w:szCs w:val="28"/>
        </w:rPr>
        <w:t>:</w:t>
      </w:r>
    </w:p>
    <w:p w:rsidR="00AF7037" w:rsidRDefault="00AF7037" w:rsidP="006D2B7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071D7">
        <w:rPr>
          <w:rFonts w:ascii="Times New Roman" w:hAnsi="Times New Roman" w:cs="Times New Roman"/>
          <w:sz w:val="28"/>
          <w:szCs w:val="28"/>
        </w:rPr>
        <w:t>) реорганизация юридического лица.</w:t>
      </w:r>
    </w:p>
    <w:p w:rsidR="00AF7037" w:rsidRDefault="00AF7037" w:rsidP="006D2B7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071D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B071D7">
        <w:rPr>
          <w:rFonts w:ascii="Times New Roman" w:hAnsi="Times New Roman" w:cs="Times New Roman"/>
          <w:sz w:val="28"/>
          <w:szCs w:val="28"/>
        </w:rPr>
        <w:t>организационно-правов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071D7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71D7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>
        <w:rPr>
          <w:rFonts w:ascii="Times New Roman" w:hAnsi="Times New Roman" w:cs="Times New Roman"/>
          <w:sz w:val="28"/>
          <w:szCs w:val="28"/>
        </w:rPr>
        <w:t>, которому принадлежит объект защиты;</w:t>
      </w:r>
    </w:p>
    <w:p w:rsidR="00AF7037" w:rsidRDefault="00AF7037" w:rsidP="006D2B7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B07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B071D7">
        <w:rPr>
          <w:rFonts w:ascii="Times New Roman" w:hAnsi="Times New Roman" w:cs="Times New Roman"/>
          <w:sz w:val="28"/>
          <w:szCs w:val="28"/>
        </w:rPr>
        <w:t>полно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071D7">
        <w:rPr>
          <w:rFonts w:ascii="Times New Roman" w:hAnsi="Times New Roman" w:cs="Times New Roman"/>
          <w:sz w:val="28"/>
          <w:szCs w:val="28"/>
        </w:rPr>
        <w:t xml:space="preserve"> и сокращенно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071D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случае если имеется</w:t>
      </w:r>
      <w:r w:rsidRPr="00B071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наименования объекта защиты</w:t>
      </w:r>
      <w:r w:rsidRPr="00B071D7">
        <w:rPr>
          <w:rFonts w:ascii="Times New Roman" w:hAnsi="Times New Roman" w:cs="Times New Roman"/>
          <w:sz w:val="28"/>
          <w:szCs w:val="28"/>
        </w:rPr>
        <w:t>;</w:t>
      </w:r>
    </w:p>
    <w:p w:rsidR="00AF7037" w:rsidRDefault="00AF7037" w:rsidP="006D2B7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изменение функционального назначения объекта защиты.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Pr="00B071D7">
        <w:rPr>
          <w:rFonts w:ascii="Times New Roman" w:hAnsi="Times New Roman" w:cs="Times New Roman"/>
          <w:sz w:val="28"/>
          <w:szCs w:val="28"/>
        </w:rPr>
        <w:t xml:space="preserve">. Заявление и прилагаемые документы регистрируются должностным лицом в день их поступления. Должностное лицо территориального органа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B071D7">
        <w:rPr>
          <w:rFonts w:ascii="Times New Roman" w:hAnsi="Times New Roman" w:cs="Times New Roman"/>
          <w:sz w:val="28"/>
          <w:szCs w:val="28"/>
        </w:rPr>
        <w:t xml:space="preserve">МЧС России в случае отсутствия основания, указанного в </w:t>
      </w:r>
      <w:hyperlink w:anchor="Par307" w:history="1">
        <w:r w:rsidRPr="00B071D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3.15.</w:t>
        </w:r>
      </w:hyperlink>
      <w:r w:rsidRPr="00B071D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вносит изменения в реестровую запись в срок, определенный </w:t>
      </w:r>
      <w:hyperlink w:anchor="Par116" w:history="1">
        <w:r w:rsidRPr="00B071D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2.6.</w:t>
        </w:r>
      </w:hyperlink>
      <w:r w:rsidRPr="00B071D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07"/>
      <w:bookmarkEnd w:id="5"/>
      <w:r>
        <w:rPr>
          <w:rFonts w:ascii="Times New Roman" w:hAnsi="Times New Roman" w:cs="Times New Roman"/>
          <w:sz w:val="28"/>
          <w:szCs w:val="28"/>
        </w:rPr>
        <w:t>3.15</w:t>
      </w:r>
      <w:r w:rsidRPr="00B071D7">
        <w:rPr>
          <w:rFonts w:ascii="Times New Roman" w:hAnsi="Times New Roman" w:cs="Times New Roman"/>
          <w:sz w:val="28"/>
          <w:szCs w:val="28"/>
        </w:rPr>
        <w:t>. Основанием для отказа заявителю во внесении изменений в реестровую запись является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1D7">
        <w:rPr>
          <w:rFonts w:ascii="Times New Roman" w:hAnsi="Times New Roman" w:cs="Times New Roman"/>
          <w:sz w:val="28"/>
          <w:szCs w:val="28"/>
        </w:rPr>
        <w:t xml:space="preserve">подтверждение изменений места нахождения </w:t>
      </w:r>
      <w:r>
        <w:rPr>
          <w:rFonts w:ascii="Times New Roman" w:hAnsi="Times New Roman" w:cs="Times New Roman"/>
          <w:sz w:val="28"/>
          <w:szCs w:val="28"/>
        </w:rPr>
        <w:t>объекта защиты</w:t>
      </w:r>
      <w:r w:rsidRPr="00B07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(адреса фактического места нахождения объекта защиты)</w:t>
      </w:r>
      <w:r w:rsidRPr="00B071D7">
        <w:rPr>
          <w:rFonts w:ascii="Times New Roman" w:hAnsi="Times New Roman" w:cs="Times New Roman"/>
          <w:sz w:val="28"/>
          <w:szCs w:val="28"/>
        </w:rPr>
        <w:t xml:space="preserve">, реорганизации юридического лица, </w:t>
      </w:r>
      <w:r>
        <w:rPr>
          <w:rFonts w:ascii="Times New Roman" w:hAnsi="Times New Roman" w:cs="Times New Roman"/>
          <w:sz w:val="28"/>
          <w:szCs w:val="28"/>
        </w:rPr>
        <w:t>функционального назначения объекта защиты,</w:t>
      </w:r>
      <w:r w:rsidRPr="00B071D7">
        <w:rPr>
          <w:rFonts w:ascii="Times New Roman" w:hAnsi="Times New Roman" w:cs="Times New Roman"/>
          <w:sz w:val="28"/>
          <w:szCs w:val="28"/>
        </w:rPr>
        <w:t xml:space="preserve"> указанных в заявлении о внесении изменений в реестровую запись.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Pr="00B071D7">
        <w:rPr>
          <w:rFonts w:ascii="Times New Roman" w:hAnsi="Times New Roman" w:cs="Times New Roman"/>
          <w:sz w:val="28"/>
          <w:szCs w:val="28"/>
        </w:rPr>
        <w:t xml:space="preserve">. При наличии основания, предусмотренного </w:t>
      </w:r>
      <w:hyperlink w:anchor="Par307" w:history="1">
        <w:r w:rsidRPr="00B071D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3.15.</w:t>
        </w:r>
      </w:hyperlink>
      <w:r w:rsidRPr="00B071D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территориальный орган МЧС России вручает (направляет) заявителю мотивированный отказ во внесении изменений в реестровую запись, за подписью руководителя или заместителя руководителя территориального органа МЧС России.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Pr="00B071D7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внесение должностным лицом изменений в реестр и размещение их на официальном сайте МЧС России либо направление (вручение) заявителю мотивированного отказа во внесении изменений в реестровую запись.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IV. Формы контроля за предоставлением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AF703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текущего контроля за соблюдением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и иных нормативных правовых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актов, устанавливающих требования к предоставлению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услуги, а также принятием ими решений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B071D7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МЧС России, ответственными за организацию работы по предоставлению государственной услуги, путем проведения проверок соблюдения и исполнения ответственными исполнителями положений Административного регламента, иных нормативных правовых актов Российской Федерации, а также при проведении внутреннего аудита результативности предоставления государственной услуги (далее - проверка).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B071D7">
        <w:rPr>
          <w:rFonts w:ascii="Times New Roman" w:hAnsi="Times New Roman" w:cs="Times New Roman"/>
          <w:sz w:val="28"/>
          <w:szCs w:val="28"/>
        </w:rPr>
        <w:t xml:space="preserve">. Перечень должностных лиц, осуществляющих текущий контроль за предоставлением государственной услуги, устанавливается приказами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B071D7">
        <w:rPr>
          <w:rFonts w:ascii="Times New Roman" w:hAnsi="Times New Roman" w:cs="Times New Roman"/>
          <w:sz w:val="28"/>
          <w:szCs w:val="28"/>
        </w:rPr>
        <w:t>МЧС России.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B071D7">
        <w:rPr>
          <w:rFonts w:ascii="Times New Roman" w:hAnsi="Times New Roman" w:cs="Times New Roman"/>
          <w:sz w:val="28"/>
          <w:szCs w:val="28"/>
        </w:rPr>
        <w:t>. Проверки полноты и качества предоставления государственной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МЧС России, ответственных за предоставление государственной услуги.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B071D7">
        <w:rPr>
          <w:rFonts w:ascii="Times New Roman" w:hAnsi="Times New Roman" w:cs="Times New Roman"/>
          <w:sz w:val="28"/>
          <w:szCs w:val="28"/>
        </w:rPr>
        <w:t>. В случае выявления в результате проведенных проверок нарушений прав заявителей виновные должностные лица МЧС России привлекаются к ответственности в порядке, установленном законодательством Российской Федерации.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и внеплановых проверок полноты и качества предоставления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услуги, в том числе порядок и формы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контроля за полнотой и качеством предоставления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B071D7">
        <w:rPr>
          <w:rFonts w:ascii="Times New Roman" w:hAnsi="Times New Roman" w:cs="Times New Roman"/>
          <w:sz w:val="28"/>
          <w:szCs w:val="28"/>
        </w:rPr>
        <w:t>. Проведение плановых и внеплановых проверок осуществляется в целях выявления нарушений порядка предоставления государственной услуги, в том числе своевременности и полноты рассмотрения обращений заявителей, обоснованности и законности принятия по ним решений.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B071D7">
        <w:rPr>
          <w:rFonts w:ascii="Times New Roman" w:hAnsi="Times New Roman" w:cs="Times New Roman"/>
          <w:sz w:val="28"/>
          <w:szCs w:val="28"/>
        </w:rPr>
        <w:t>. Плановые проверки полноты и качества предоставления государственной услуги проводятся уполномоченными должностными лицами МЧС России.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B071D7">
        <w:rPr>
          <w:rFonts w:ascii="Times New Roman" w:hAnsi="Times New Roman" w:cs="Times New Roman"/>
          <w:sz w:val="28"/>
          <w:szCs w:val="28"/>
        </w:rPr>
        <w:t>. Ежегодный план проверок утверждается руководителем МЧС России.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B071D7">
        <w:rPr>
          <w:rFonts w:ascii="Times New Roman" w:hAnsi="Times New Roman" w:cs="Times New Roman"/>
          <w:sz w:val="28"/>
          <w:szCs w:val="28"/>
        </w:rPr>
        <w:t>. Внеплановые проверки полноты и качества предоставления государственной услуги проводятся структурным подразделением МЧС России, на основании жалоб (претензий) граждан на решения или действия (бездействие) должностных лиц МЧС России, принятые или осуществленные в ходе предоставления государственной услуги.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B071D7">
        <w:rPr>
          <w:rFonts w:ascii="Times New Roman" w:hAnsi="Times New Roman" w:cs="Times New Roman"/>
          <w:sz w:val="28"/>
          <w:szCs w:val="28"/>
        </w:rPr>
        <w:t>. Результаты проверки оформляются в форме акта и подписываются уполномоченными должностными лицами МЧС России.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 МЧС России за решения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и действия (бездействие), принимаемые (осуществляемые)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ими в ходе предоставления государственной услуги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Pr="00B071D7">
        <w:rPr>
          <w:rFonts w:ascii="Times New Roman" w:hAnsi="Times New Roman" w:cs="Times New Roman"/>
          <w:sz w:val="28"/>
          <w:szCs w:val="28"/>
        </w:rPr>
        <w:t>. За неисполнение или ненадлежащее исполнение своих обязанностей по исполнению административных процедур и соблюдению требований настоящего Административного регламента при предоставлении государственной услуги должностные лица несут ответственность, предусмотренную законодательством Российской Федерации.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 формам контроля за предоставлением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услуги, в том числе со стороны граждан,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их объединений и организаций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Pr="00B071D7">
        <w:rPr>
          <w:rFonts w:ascii="Times New Roman" w:hAnsi="Times New Roman" w:cs="Times New Roman"/>
          <w:sz w:val="28"/>
          <w:szCs w:val="28"/>
        </w:rPr>
        <w:t>. Контроль за предоставлением государственной услуги со стороны уполномоченных должностных лиц МЧС России должен быть постоянным, всесторонним и объективным.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Pr="00B071D7">
        <w:rPr>
          <w:rFonts w:ascii="Times New Roman" w:hAnsi="Times New Roman" w:cs="Times New Roman"/>
          <w:sz w:val="28"/>
          <w:szCs w:val="28"/>
        </w:rPr>
        <w:t xml:space="preserve">. Для осуществления контроля за предоставлением государственной услуги граждане, их объединения и организации имеют право направлять в </w:t>
      </w:r>
      <w:r>
        <w:rPr>
          <w:rFonts w:ascii="Times New Roman" w:hAnsi="Times New Roman" w:cs="Times New Roman"/>
          <w:sz w:val="28"/>
          <w:szCs w:val="28"/>
        </w:rPr>
        <w:br/>
      </w:r>
      <w:r w:rsidRPr="00B071D7">
        <w:rPr>
          <w:rFonts w:ascii="Times New Roman" w:hAnsi="Times New Roman" w:cs="Times New Roman"/>
          <w:sz w:val="28"/>
          <w:szCs w:val="28"/>
        </w:rPr>
        <w:t>МЧС России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 МЧС России, ответственными за организацию работы по предоставлению государственной услуги, требований настоящего Административного регламента, законодательных и иных нормативных правовых актов.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решений и действий (бездействия) МЧС России, должностных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лиц МЧС России</w:t>
      </w:r>
    </w:p>
    <w:p w:rsidR="00AF703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Информация для заявителя о его праве подать жалобу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на решение и (или) действие (бездействие) федерального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органа исполнительной власти и и (или) его должностных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лиц при предоставлении государственной услуги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071D7">
        <w:rPr>
          <w:rFonts w:ascii="Times New Roman" w:hAnsi="Times New Roman" w:cs="Times New Roman"/>
          <w:sz w:val="28"/>
          <w:szCs w:val="28"/>
        </w:rPr>
        <w:t>1. Заявитель вправе обжаловать действия (бездействие) должностных лиц МЧС России и решений, принятых (осуществляемых) ими в ходе предоставления государственной услуги, в досудебном (внесудебном) порядке.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071D7">
        <w:rPr>
          <w:rFonts w:ascii="Times New Roman" w:hAnsi="Times New Roman" w:cs="Times New Roman"/>
          <w:sz w:val="28"/>
          <w:szCs w:val="28"/>
        </w:rPr>
        <w:t>2. Заявитель может обратиться с жалобой, в том числе в следующих случаях: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</w:t>
      </w:r>
      <w:r>
        <w:rPr>
          <w:rFonts w:ascii="Times New Roman" w:hAnsi="Times New Roman" w:cs="Times New Roman"/>
          <w:sz w:val="28"/>
          <w:szCs w:val="28"/>
        </w:rPr>
        <w:t>декларации</w:t>
      </w:r>
      <w:r w:rsidRPr="00B071D7">
        <w:rPr>
          <w:rFonts w:ascii="Times New Roman" w:hAnsi="Times New Roman" w:cs="Times New Roman"/>
          <w:sz w:val="28"/>
          <w:szCs w:val="28"/>
        </w:rPr>
        <w:t>;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3)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7) отказ должностных лиц в исправлении допущенных опечаток и ошибок в запрашиваемых сведениях.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Предмет жалобы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071D7">
        <w:rPr>
          <w:rFonts w:ascii="Times New Roman" w:hAnsi="Times New Roman" w:cs="Times New Roman"/>
          <w:sz w:val="28"/>
          <w:szCs w:val="28"/>
        </w:rPr>
        <w:t>3. Предметом досудебного (внесудебного) обжалования является нарушение прав и законных интересов заявителя, противоправные решения, действия (бездействие) должностных лиц при предоставлении государственной услуги, нарушение положений Административного регламента, некорректное поведение или нарушение служебной этики в ходе предоставления государственной услуги.</w:t>
      </w:r>
    </w:p>
    <w:p w:rsidR="00AF703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 и уполномоченные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на рассмотрение жалобы должностные лица, которым может быть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направлена жалоба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071D7">
        <w:rPr>
          <w:rFonts w:ascii="Times New Roman" w:hAnsi="Times New Roman" w:cs="Times New Roman"/>
          <w:sz w:val="28"/>
          <w:szCs w:val="28"/>
        </w:rPr>
        <w:t>4. Жалоба на решения, действия (бездействие) должностного лица территориального органа МЧС России может быть подана на имя руководителя территориального органа МЧС России.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руководителя территориального органа МЧС России может быть подана в МЧС России.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Порядок подачи и рассмотрения жалобы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071D7">
        <w:rPr>
          <w:rFonts w:ascii="Times New Roman" w:hAnsi="Times New Roman" w:cs="Times New Roman"/>
          <w:sz w:val="28"/>
          <w:szCs w:val="28"/>
        </w:rPr>
        <w:t>5. Жалоба может быть подана на личном приеме, в экспедицию МЧС России, направлена в МЧС России по почте, электронной почте с использованием официального сайта МЧС России, Единого портала государственных услуг.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071D7">
        <w:rPr>
          <w:rFonts w:ascii="Times New Roman" w:hAnsi="Times New Roman" w:cs="Times New Roman"/>
          <w:sz w:val="28"/>
          <w:szCs w:val="28"/>
        </w:rPr>
        <w:t>6. Жалоба должна содержать: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1) наименование органа, осуществляющего предоставление государственной услуги, а также фамилию, имя, отчество (при наличии) должностного лица, решения, действия (бездействия) которого обжалуются;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2) фамилию, имя, отчество (при наличии), сведения о месте регистрации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3) сведения об обжалуемых решениях, действиях (бездействии) МЧС России, должностных лиц;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решением, действием (бездействием) МЧС России,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071D7">
        <w:rPr>
          <w:rFonts w:ascii="Times New Roman" w:hAnsi="Times New Roman" w:cs="Times New Roman"/>
          <w:sz w:val="28"/>
          <w:szCs w:val="28"/>
        </w:rPr>
        <w:t>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071D7">
        <w:rPr>
          <w:rFonts w:ascii="Times New Roman" w:hAnsi="Times New Roman" w:cs="Times New Roman"/>
          <w:sz w:val="28"/>
          <w:szCs w:val="28"/>
        </w:rPr>
        <w:t>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071D7">
        <w:rPr>
          <w:rFonts w:ascii="Times New Roman" w:hAnsi="Times New Roman" w:cs="Times New Roman"/>
          <w:sz w:val="28"/>
          <w:szCs w:val="28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Сроки рассмотрения жалобы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B071D7">
        <w:rPr>
          <w:rFonts w:ascii="Times New Roman" w:hAnsi="Times New Roman" w:cs="Times New Roman"/>
          <w:sz w:val="28"/>
          <w:szCs w:val="28"/>
        </w:rPr>
        <w:t>0. Жалоба, поступившая в МЧС России, подлежит регистрации не позднее следующего рабочего дня со дня ее поступления и рассмотрению должностным лицом, уполномоченным на рассмотрение жалоб, в течение 15 рабочих дней со дня ее регистрации.</w:t>
      </w:r>
    </w:p>
    <w:p w:rsidR="00AF7037" w:rsidRPr="00B071D7" w:rsidRDefault="00AF7037" w:rsidP="00C03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B071D7">
        <w:rPr>
          <w:rFonts w:ascii="Times New Roman" w:hAnsi="Times New Roman" w:cs="Times New Roman"/>
          <w:sz w:val="28"/>
          <w:szCs w:val="28"/>
        </w:rPr>
        <w:t>1. В случае обжалования отказа МЧС России в приеме документов у заявителя либо в исправлении допущенных опечаток и ошибок жалоба рассматривается в течение 5 рабочих дней со дня ее регистрации.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Перечень оснований для приостановления рассмотрения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жалобы в случае, если возможность приостановления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предусмотрена законодательством Российской Федерации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B071D7">
        <w:rPr>
          <w:rFonts w:ascii="Times New Roman" w:hAnsi="Times New Roman" w:cs="Times New Roman"/>
          <w:sz w:val="28"/>
          <w:szCs w:val="28"/>
        </w:rPr>
        <w:t>2. Основания для приостановления рассмотрения жалобы отсутствуют.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Результат рассмотрения жалобы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770F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B071D7">
        <w:rPr>
          <w:rFonts w:ascii="Times New Roman" w:hAnsi="Times New Roman" w:cs="Times New Roman"/>
          <w:sz w:val="28"/>
          <w:szCs w:val="28"/>
        </w:rPr>
        <w:t xml:space="preserve">3. По результатам рассмотрения жалобы должностным лицом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B071D7">
        <w:rPr>
          <w:rFonts w:ascii="Times New Roman" w:hAnsi="Times New Roman" w:cs="Times New Roman"/>
          <w:sz w:val="28"/>
          <w:szCs w:val="28"/>
        </w:rPr>
        <w:t>МЧС России, наделенным полномочиями по рассмотрению жалоб, принимается одно из следующих решений:</w:t>
      </w:r>
    </w:p>
    <w:p w:rsidR="00AF7037" w:rsidRPr="00B071D7" w:rsidRDefault="00AF7037" w:rsidP="00770F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AF7037" w:rsidRPr="00B071D7" w:rsidRDefault="00AF7037" w:rsidP="00770F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Порядок информирования заявителя о результатах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рассмотрения жалобы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B071D7">
        <w:rPr>
          <w:rFonts w:ascii="Times New Roman" w:hAnsi="Times New Roman" w:cs="Times New Roman"/>
          <w:sz w:val="28"/>
          <w:szCs w:val="28"/>
        </w:rPr>
        <w:t>4. Мотивированный ответ о результатах рассмотрения жалобы подписывается уполномоченным на рассмотрение жалобы должностным лицом и направляется заявителю в письменной форме или по желанию заявителя в форме электронного документа не позднее одного дня, следующего за днем принятия решения по результатам рассмотрения жалобы.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жалобе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B071D7">
        <w:rPr>
          <w:rFonts w:ascii="Times New Roman" w:hAnsi="Times New Roman" w:cs="Times New Roman"/>
          <w:sz w:val="28"/>
          <w:szCs w:val="28"/>
        </w:rPr>
        <w:t>5. Обжалование решения по жалобе осуществляется в порядке, установленном законодательством Российской Федерации.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необходимых для обоснования и рассмотрения жалобы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B071D7">
        <w:rPr>
          <w:rFonts w:ascii="Times New Roman" w:hAnsi="Times New Roman" w:cs="Times New Roman"/>
          <w:sz w:val="28"/>
          <w:szCs w:val="28"/>
        </w:rPr>
        <w:t>6. Заявители имеют право обратиться в МЧС России за получением информации и документов, необходимых для обоснования и рассмотрения жалобы.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и рассмотрения жалобы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B071D7">
        <w:rPr>
          <w:rFonts w:ascii="Times New Roman" w:hAnsi="Times New Roman" w:cs="Times New Roman"/>
          <w:sz w:val="28"/>
          <w:szCs w:val="28"/>
        </w:rPr>
        <w:t xml:space="preserve">7. Информирование заявителей о порядке подачи и рассмотрения жалобы осуществляется в соответствии с </w:t>
      </w:r>
      <w:hyperlink w:anchor="Par61" w:history="1">
        <w:r w:rsidRPr="00B071D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1.3.</w:t>
        </w:r>
      </w:hyperlink>
      <w:r w:rsidRPr="00B071D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F703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F7037" w:rsidRPr="00B071D7" w:rsidRDefault="00AF7037" w:rsidP="00E34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к Административному регламенту,</w:t>
      </w:r>
    </w:p>
    <w:p w:rsidR="00AF7037" w:rsidRDefault="00AF7037" w:rsidP="00E34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071D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F7037" w:rsidRDefault="00AF7037" w:rsidP="00E34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по делам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1D7">
        <w:rPr>
          <w:rFonts w:ascii="Times New Roman" w:hAnsi="Times New Roman" w:cs="Times New Roman"/>
          <w:sz w:val="28"/>
          <w:szCs w:val="28"/>
        </w:rPr>
        <w:t>гражданской обороны,</w:t>
      </w:r>
    </w:p>
    <w:p w:rsidR="00AF7037" w:rsidRDefault="00AF7037" w:rsidP="00E34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чрезвычайным</w:t>
      </w:r>
      <w:r>
        <w:rPr>
          <w:rFonts w:ascii="Times New Roman" w:hAnsi="Times New Roman" w:cs="Times New Roman"/>
          <w:sz w:val="28"/>
          <w:szCs w:val="28"/>
        </w:rPr>
        <w:t xml:space="preserve"> ситуациям и ликвидации</w:t>
      </w:r>
    </w:p>
    <w:p w:rsidR="00AF7037" w:rsidRDefault="00AF7037" w:rsidP="00E34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последствий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1D7">
        <w:rPr>
          <w:rFonts w:ascii="Times New Roman" w:hAnsi="Times New Roman" w:cs="Times New Roman"/>
          <w:sz w:val="28"/>
          <w:szCs w:val="28"/>
        </w:rPr>
        <w:t>стихийных бедствий</w:t>
      </w:r>
    </w:p>
    <w:p w:rsidR="00AF7037" w:rsidRDefault="00AF7037" w:rsidP="00E34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Pr="00B071D7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1D7">
        <w:rPr>
          <w:rFonts w:ascii="Times New Roman" w:hAnsi="Times New Roman" w:cs="Times New Roman"/>
          <w:sz w:val="28"/>
          <w:szCs w:val="28"/>
        </w:rPr>
        <w:t>услуги</w:t>
      </w:r>
    </w:p>
    <w:p w:rsidR="00AF7037" w:rsidRPr="00B071D7" w:rsidRDefault="00AF7037" w:rsidP="00E34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регистрации декларации пожарной безопасности,</w:t>
      </w:r>
    </w:p>
    <w:p w:rsidR="00AF7037" w:rsidRPr="00B071D7" w:rsidRDefault="00AF7037" w:rsidP="00E34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утвержденному приказом МЧС России</w:t>
      </w:r>
    </w:p>
    <w:p w:rsidR="00AF7037" w:rsidRPr="00B071D7" w:rsidRDefault="00AF7037" w:rsidP="002855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7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B071D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071D7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_______</w:t>
      </w:r>
    </w:p>
    <w:p w:rsidR="00AF703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448"/>
      <w:bookmarkEnd w:id="6"/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ПОДРАЗДЕЛЕНИЙ МЧС РОССИИ, ПРЕДОСТАВЛЯЮЩИХ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ГОСУДАРСТВЕННУЮ УСЛУГУ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5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88"/>
        <w:gridCol w:w="6140"/>
      </w:tblGrid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Адрес, номер телефона, адрес электронной почты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Департамент надзорной деятельности и профилактической работы МЧС России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121357, г. Москва, ул. Ватутина, д. 1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(495) 983-65-99, 983-67-20, 983-67-36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licenz.dnd@gmail.com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Департамент готовности сил и специальной пожарной охраны МЧС России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121357, г. Москва, ул. Ватутина, д. 1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(495) 983-66-60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3otdel.uspo@mail.ru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г. Москве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119034, г. Москва, ул. Пречистенка, д. 22/2,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(499) 244-83-81,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www.moscow.mchs.ru, licenz.mchs.77@gmail.com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Белгородской области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308006, г. Белгород, ул. Волчанская, д. 163,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(4722) 30-66-16,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www.31.mchs.gov.ru, licenz.mchs31@yandex.ru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Брянской области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241050, г. Брянск, ул. Дуки, д. 59,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(4832) 74-27-87,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www.32.mchs.gov.ru, licenz.mchs.32@gmail.com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600017, г. Владимир, ул. Краснознаменная, д. 1б,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(4922) 53-39-62,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www.33.mchs.gov.ru, licenz.mchs.33@yandex.ru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Воронежской области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394000, г. Воронеж, ул. Куцыгина, д. 28,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(4732) 96-93-62,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www.36.mchs.gov.ru, licenz.mchs.36@mail.ru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Ивановской области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153009, г. Иваново, ул. Диановых, д. 8а,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(4932) 24-12-12,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www.37.mchs.gov.ru, licenz.mchs.37@mail.ru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Калужской области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248001, г. Калуга, ул. Кирова, д. 9а,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(4842) 71-81-57,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www.40.mchs.gov.ru, licenz.mchs.40@yandex.ru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Костромской области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156012, г. Кострома, п. Новый, д. 3,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(4942) 49-37-76,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www.44.mchs.gov.ru, licenz.mchs.44@mail.ru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Курской области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305000, г. Курск, ул. Челюскинцев, д. 28а,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(4712) 70-02-60,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www.46.mchs.gov.ru, licenz.mchs.46@mail.ru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Липецкой области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398054, г. Липецк, ул. Московская, д. 16,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(4742) 22-89-29,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www.48.mchs.gov.ru, licenz.mchs.48@mail.ru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Московской области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125466, г. Москва, Новокуркинское шоссе, д. 34,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(495) 917-27-55,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www.50.mchs.gov.ru, licenz.mchs.50@gmail.com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Орловской области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302028, г. Орел, ул. Саурена Шаумяна, д. 33, тел.: 8 (4862) 42-98-43,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www.57.mchs.gov.ru, licenz.mchs.57@mail.ru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Рязанской области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390000, г. Рязань, ул. Семинарская, д. 11,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(4912) 25-66-64,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www.62.mchs.gov.ru, licenz.mchs.62@yandex.ru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Смоленской области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214004, г. Смоленск, ул. Багратиона, д. 3,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(4812) 65-69-23,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www.67.mchs.gov.ru, licenz.mchs.67@mail.ru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Тамбовской области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392002, г. Тамбов, ул. Железнодорожная, д. 14,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(4752) 72-73-49,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www.68.mchs.gov.ru, licenz.mchs.68@mail.ru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Тверской области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170034, г. Тверь, пр-д Дарвина, д. 12,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(4822) 39-09-89,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www.69.mchs.gov.ru, licenz.mchs.69@bk.ru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Тульской области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300034, г. Тула, ул. Демонстрации, д. 21,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(4872) 56-93-05,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www.71.mchs.gov.ru, licenz.mchs.71@yandex.ru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Ярославской области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150000, г. Ярославль, Красная пл., д. 8,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(4852) 79-08-20,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www.76.mchs.gov.ru, licenz.mchs.76@mail.ru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Республике Башкортостан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450005, Республика Башкортостан, г. Уфа, ул. 8 Марта, д. 12/1,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(347) 272-08-63,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www.2.mchs.gov.ru, licenz.mchs.02@mail.ru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Республике Марий Эл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424006, г. Республика Марий Эл, г. Йошкар-Ола, пр. Гагарина, д. 16а,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(8362) 64-02-26,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www.12.mchs.gov.ru, licenz.mchs.12@mail.ru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Республике Мордовия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430027, Республика Мордовия, г. Саранск, ул. М. Расковой, д. 2,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(8342) 35-65-56,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www.13.mchs.gov.ru, licenz.mchs.13@mail.ru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Республике Татарстан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420088, Республика Татарстан, г. Казань, ул. Академика Губкина, д. 50,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(843) 227-45-67,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www.16.mchs.gov.ru, licenz.mchs.16@gmail.com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Удмуртской Республике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426008, Удмуртская Республика, г. Ижевск, ул. Коммунаров, д. 325,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(3412) 60-66-73,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www.18.mchs.gov.ru, licenz.mchs.18@gmail.com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Чувашской Республике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428000, Чувашская Республика, г. Чебоксары, пер. Огнеборцев, д. 4,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(8352) 23-11-31,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www.21.mchs.gov.ru, licenz.mchs.21@yandex.ru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Пермскому краю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614990, г. Пермь, ул. Екатерининская, д. 53а, тел.: 8 (342) 210-43-98,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www.59.mchs.gov.ru, licenz.mchs.59@mail.ru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Кировской области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610035, г. Киров, ул. Маклина, д. 65,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(8332) 54-62-70,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www.43.mchs.gov.ru, licenz.mchs.43@yandex.ru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Нижегородской области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603950, г. Нижний Новгород, ул. Фруктовая, д. 6,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(831) 296-07-61,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www.52.mchs.gov.ru, licenz.mchs.52@mail.ru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Оренбургской области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460000, г. Оренбург, ул. Гая, д. 21,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(3532) 77-21-59,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www.56.mchs.gov.ru, licenz.mchs.56@mail.ru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Пензенской области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440044, г. Пенза, ул. Дзержинского, д. 5,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(8412) 68-18-83,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www.58.mchs.gov.ru, licenz.mchs.58@gmail.com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Самарской области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443100, г. Самара, ул. Галактионовская, д. 193,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(846) 338-96-90,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www.63.mchs.gov.ru, licenz.mchs.63@mail.ru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Саратовской области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410028, г. Саратов, пл. Соборная, д. 7,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(8452) 43-75-25,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www.64.mchs.gov.ru, licenz.mchs.64@gmail.com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Ульяновской области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432071, г. Ульяновск, ул. К. Маркса, д. 121,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(8422) 42-64-35,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www.73.mchs.gov.ru, licenz.mchs.73@mail.ru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Республике Карелия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185035, Республика Карелия, г. Петрозаводск, ул. Правды, д. 25а,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(8142) 73-02-37,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www.10.mchs.gov.ru, licenz.mchs.10@mail.ru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Республике Коми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167983, Республика Коми, г. Сыктывкар, ул. Советская, д. 9,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(8212) 28-59-36,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www.11.mchs.gov.ru, licenz.mchs.11@mail.ru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Архангельской области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163000, г. Архангельск, пр. Советских Космонавтов, д. 51,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(8182)-21-51-47,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www.29.mchs.gov.ru, licenz.mchs.29@gmail.com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Вологодской области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160035, г. Вологда, ул. Зосимовская, д. 63а,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(8172) 75-03-51,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www.35.mchs.gov.ru, licenz.mchs.35@mail.ru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Калининградской области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236010, г. Калининград, ул. Бассейная, д. 35,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(4012) 52-93-27,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www.39.mchs.gov.ru, licenz.mchs.39@mail.ru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Ленинградской области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188662, Ленинградская обл., Всеволожский р-он, п. Мурино, ул. Оборонная, д. 51,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(812) 640-05-91,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www.47.mchs.gov.ru, licenz.mchs.47@yandex.ru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Мурманской области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183038, г. Мурманск, ул. Самойловой, д. 7, тел.: 8 (8152) 55-04-29,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www.51.mchs.gov.ru, licenz.mchs.51@yandex.ru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Новгородской области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173009, г. Великий Новгород, ул. Псковская, д. 171, корп. 3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(8162) 76-51-26,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www.53.mchs.gov.ru, licenz.mchs.53@mail.ru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Псковской области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180019, г. Псков, ул. Инженерная, д. 92, тел.: 8 (8112) 79-44-67,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www.60.mchs.gov.ru, licenz.mchs.60@yandex.ru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г. Санкт-Петербургу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190000, г. Санкт-Петербург, наб. р. Мойки, д. 85,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(812) 718-25-63,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www.78.mchs.gov.ru, licenz.mchs.78@mail.ru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Ненецкому автономному округу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166700, Ненецкий автономный округ, п. Искателей, ул. Строителей, д. 21а,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8(81853) 4-88-50,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www.83.mchs.gov.ru, licenz.mchs.83@mail.ru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Республике Адыгея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385021, Республика Адыгея, г. Майкоп, ул. Хакурате, д. 642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(8772) 56-80-93 (доб. 5092 и 5093),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www.1.mchs.gov.ru, licenz.mchs.01@mail.ru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Республике Калмыкия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358000, Республика Калмыкия, г. Элиста, ул. Чкалова, д. 21а,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(84722) 2-19-82,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 8.mchs.gov.ru, licenz.mchs.08@mail.ru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Краснодарскому краю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350051, г. Краснодар, ул. Дзержинского, д. 95\1,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8(861) 224-04-35, www.23.mchs.gov.ru, licenz.mchs.23@gmail.com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Астраханской области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414045, г. Астрахань, ул. Волжская, д. 11,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(8512) 46-99-35,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www.30.mchs.gov.ru, licenz.mchs.30@mail.ru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Волгоградской области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400131, г. Волгоград, ул. им. 13-й Гвардейской Дивизии, д. 15а,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(8442) 96-70-26,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www.34.mchs.gov.ru, licenz.mchs.34@yandex.ru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Ростовской области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344018, г. Ростов-на-Дону, пер. Доломановский, д. 132,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(863) 227-50-53,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www.61.mchs.gov.ru, licenz.mchs.61@yandex.ru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Республике Дагестан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367015, Республика Дагестан, г. Махачкала, ул. Аскерханова, д. 3,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(722) 67-41-04,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www.5.mchs.gov.ru, licenz.mchs.05@mail.ru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Республике Ингушетия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386001, Республика Ингушетия, г. Магас, ул. 65 лет Победы, д. 3,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(8734) 55-19-67,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www.6.mchs.gov.ru, licenz.mchs.06@mail.ru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Республике Северная Осетия - Алания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362020, Республика Северная Осетия - Алания, г. Владикавказ, ул. Островского, д. 33,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(8672) 75-75-68,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www.15.mchs.gov.ru,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e-mail: licenz.mchs.15@mail.ru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Кабардино-Балкарской Республике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360000, Кабардино-Балкарская Республика, г. Нальчик, ул. Кадырова, д. 6,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(8662) 96-13-61,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www.7.mchs.gov.ru, licenz.mchs.07@mail.ru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Чеченской Республике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364060, Чеченская Республика, г. Грозный, ул. Тухачевского, д. 13,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(8712)-33-24-29,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www.95.mchs.gov.ru, licenz.mshs.95@mail.ru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Карачаево-Черкесской Республике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369000 Карачаево-Черкесская Республика, г. Черкесск, ул. Кавказская, д. 33,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(8782) 26-12-70,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www.9.mchs.gov.ru, licenz.mshs.09@mail.ru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Ставропольскому краю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355000, Ставропольский край, г. Ставрополь, ул. Лермонтова, д. 191а,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(8652) 94-55-96,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www.26.mchs.gov.ru, licenz.mchs.26@bk.ru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Республике Крым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295022, г. Симферополь, ул. Кечкеметская, д. 103,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(0652) 55-09-66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www.82.mchs.gov.ru, licenz.mchs.82@gmail.com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г. Севастополю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299007, г. Севастополь, ул. О. Кошевого, д. 6,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(0692) 65-54-18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www.92.mchs.gov.ru, licenz.mchs.92@gmail.com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Республике Алтай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649002, г. Горно-Алтайск, пр-т Коммунистический, д. 115/1,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(38822) 40-283,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www.4.mchs.gov.ru, licenz.mchs.04@gmail.com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Республике Бурятия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670000, г. Улан-Удэ, ул. Кирова, д. 37,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(3012) 21-26-80,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www.3.mchs.gov.ru, licenz.mchs.03@inbox.ru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Республике Тыва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667000, г. Кызыл, ул. Складская, д. 16,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(39422) 6-63-58,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www.17.mchs.gov.ru, licenz.mchs.17@mail.ru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Республике Хакасия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655019, г. Абакан, ул. Ленина, д. 67,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(3902) 22-81-01,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www.19.mchs.gov.ru, licenz.mchs.19@yandex.ru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Алтайскому краю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656006, г. Барнаул, ул. Взлетная, д. 2и,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(3852) 54-07-28,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www.22.mchs.gov.ru, licenz.mchs.22@mail.ru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Забайкальскому краю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672000, г. Чита, ул. Костюшко-Григоровича, д. 37,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(3022) 23-08-64,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www.75.mchs.gov.ru, licenz.mchs.75@mail.ru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Красноярскому краю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660049, г. Красноярск, пр-т Мира, д. 68,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(391) 211-47-41,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www.24.mchs.gov.ru, licenz.mchs.24@mchskrsk.ru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Иркутской области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664003, г. Иркутск, ул. Красноармейская, д. 15,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(3952) 25-79-48,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www.38.mchs.gov.ru, licenz.mchs.38@gmail.com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Кемеровской области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650000, г. Кемерово, пр. Ленина, д. 55а,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8(3842) 77-12-41,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www.42.mchs.gov.ru, licenz.mchs.42@gmail.com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Новосибирской области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630099, г. Новосибирск, ул. Октябрьская, д. 80,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(383) 223-32-47,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www.54.mchs.gov.ru, licenz.mchs.54@mail.ru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Омской области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644043, г. Омск, ул. Интернациональная, д. 41,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(3812) 31-58-24,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www.55.mchs.gov.ru, licenz.mchs.55@mail.ru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Томской области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634057, г. Томск, пр. Мира, д. 26,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(3822) 43-33-33,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www.70.mchs.gov.ru, licenz.mchs.70@gmail.com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Республике Саха (Якутия)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677009, Республика Саха (Якутия), г. Якутск, ул. Кальвица, д. 16/2,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(4112) 223-804,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www.14.mchs.gov.ru, licenz.mchs.14@mail.ru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Хабаровскому краю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680038, Хабаровский край, г. Хабаровск, ул. Серышева, д. 60,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(4212) 41-93-51,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www.27.mchs.gov.ru, licenz.mchs.27@mail.ru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Приморскому краю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690001, Приморский край, г. Владивосток, ул. Дальзаводская, д. 31,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(423) 52-03-49,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www.25.mchs.gov.ru, licenz.mchs.25@mail.ru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Амурской области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675000, Амурская область, г. Благовещенск, ул. Пионерская, д. 47,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(4162) 22-61-08,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www.28.mchs.gov.ru, licenz.mchs.28@mail.ru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Сахалинской области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693000, Сахалинская область, г. Южно-Сахалинск, ул. Амурская, д. 60,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(4242) 497-080,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www.65.mchs.gov.ru, licenz.mchs.65@mail.ru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Магаданской области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685000, г. Магадан, ул. Советская, д. 9,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(4132) 695-135,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www.49.mchs.gov.ru, licenz.mchs.49@mail.ru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Камчатскому краю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683003, Камчатский край, г. Петропавловск-Камчатский, ул. Ленинградская, д. 25,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(4152) 467-836,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www.41.mchs.gov.ru, licenz.mchs.41@mail.ru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Еврейской автономной области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679016, Еврейская автономная область, г. Биробиджан, ул. Волочаевская, д. 3,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(42622) 47888,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www.79.mchs.gov.ru, licenz.mchs.79@mail.ru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Чукотскому автономному округу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689000, Чукотский автономный округ, г. Анадырь, ул. Ленина, д. 61,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(42722) 26129,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www.87.mchs.gov.ru, licenz.mchs.87@mail.ru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Курганской области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640006, г. Курган, ул. Куйбышева, д. 191,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(3522) 47-63-13,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www.45.mchs.gov.ru, licenz.mchs.45@gmail.com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Свердловской области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620051, г. Екатеринбург, ул. Карла Либкнехта, д. 8а,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8(343) 228-53-78,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www.66.mchs.gov.ru, licenz.mchs.66@mail.ru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Тюменской области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625048, г. Тюмень, ул. М. Горького, д. 72,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(3452) 59-06-12,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www.72.mchs.gov.ru, licenz.mchs.72@gmail.com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Челябинской области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454091, г. Челябинск, ул. Пушкина, д. 68,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(351) 239-70-46,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www.74.mchs.gov.ru, licenz.mchs.74@mail.ru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Ханты-Мансийскому автономному округу - Югре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628002, г. Ханты-Мансийск, ул. Посадская, д. 17,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(3467) 39-77-12,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www.86.mchs.gov.ru, licenz.mchs.86@mail.ru</w:t>
            </w:r>
          </w:p>
        </w:tc>
      </w:tr>
      <w:tr w:rsidR="00AF7037" w:rsidRPr="00675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Ямало-Ненецкому автономному округу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629003, г. Салехард, ул. Республики, д. 28,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тел.: 8 (34922) 3-17-09,</w:t>
            </w:r>
          </w:p>
          <w:p w:rsidR="00AF7037" w:rsidRPr="00675AEF" w:rsidRDefault="00AF7037" w:rsidP="00B0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AEF">
              <w:rPr>
                <w:rFonts w:ascii="Times New Roman" w:hAnsi="Times New Roman" w:cs="Times New Roman"/>
                <w:sz w:val="28"/>
                <w:szCs w:val="28"/>
              </w:rPr>
              <w:t>www.89.mchs.gov.ru, licenz.mchs.89@mail.ru</w:t>
            </w:r>
          </w:p>
        </w:tc>
      </w:tr>
    </w:tbl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6D2B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AF7037" w:rsidRPr="00B071D7" w:rsidRDefault="00AF7037" w:rsidP="00E34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к Административному регламенту,</w:t>
      </w:r>
    </w:p>
    <w:p w:rsidR="00AF7037" w:rsidRDefault="00AF7037" w:rsidP="00E34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071D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F7037" w:rsidRDefault="00AF7037" w:rsidP="00E34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по делам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1D7">
        <w:rPr>
          <w:rFonts w:ascii="Times New Roman" w:hAnsi="Times New Roman" w:cs="Times New Roman"/>
          <w:sz w:val="28"/>
          <w:szCs w:val="28"/>
        </w:rPr>
        <w:t>гражданской обороны,</w:t>
      </w:r>
    </w:p>
    <w:p w:rsidR="00AF7037" w:rsidRDefault="00AF7037" w:rsidP="00E34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чрезвычайным</w:t>
      </w:r>
      <w:r>
        <w:rPr>
          <w:rFonts w:ascii="Times New Roman" w:hAnsi="Times New Roman" w:cs="Times New Roman"/>
          <w:sz w:val="28"/>
          <w:szCs w:val="28"/>
        </w:rPr>
        <w:t xml:space="preserve"> ситуациям и ликвидации</w:t>
      </w:r>
    </w:p>
    <w:p w:rsidR="00AF7037" w:rsidRDefault="00AF7037" w:rsidP="00E34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последствий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1D7">
        <w:rPr>
          <w:rFonts w:ascii="Times New Roman" w:hAnsi="Times New Roman" w:cs="Times New Roman"/>
          <w:sz w:val="28"/>
          <w:szCs w:val="28"/>
        </w:rPr>
        <w:t>стихийных бедствий</w:t>
      </w:r>
    </w:p>
    <w:p w:rsidR="00AF7037" w:rsidRDefault="00AF7037" w:rsidP="00E34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Pr="00B071D7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1D7">
        <w:rPr>
          <w:rFonts w:ascii="Times New Roman" w:hAnsi="Times New Roman" w:cs="Times New Roman"/>
          <w:sz w:val="28"/>
          <w:szCs w:val="28"/>
        </w:rPr>
        <w:t>услуги</w:t>
      </w:r>
    </w:p>
    <w:p w:rsidR="00AF7037" w:rsidRPr="00B071D7" w:rsidRDefault="00AF7037" w:rsidP="00E34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регистрации декларации пожарной безопасности,</w:t>
      </w:r>
    </w:p>
    <w:p w:rsidR="00AF7037" w:rsidRPr="00B071D7" w:rsidRDefault="00AF7037" w:rsidP="00E34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утвержденному приказом МЧС России</w:t>
      </w:r>
    </w:p>
    <w:p w:rsidR="00AF7037" w:rsidRPr="00B071D7" w:rsidRDefault="00AF7037" w:rsidP="006D2B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7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B071D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071D7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_______</w:t>
      </w: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703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r907"/>
      <w:bookmarkEnd w:id="7"/>
    </w:p>
    <w:p w:rsidR="00AF703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037" w:rsidRPr="00B071D7" w:rsidRDefault="00AF7037" w:rsidP="00C0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AF7037" w:rsidRDefault="00AF7037" w:rsidP="00550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ГОСУДАРСТВЕННОЙ УСЛУГИ </w:t>
      </w:r>
    </w:p>
    <w:p w:rsidR="00AF7037" w:rsidRPr="00B071D7" w:rsidRDefault="00AF7037" w:rsidP="00550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1D7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РЕГИСТРАЦИИ ДЕКЛАРАЦИИ</w:t>
      </w:r>
    </w:p>
    <w:p w:rsidR="00AF7037" w:rsidRDefault="00AF7037" w:rsidP="00C0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Default="00AF7037" w:rsidP="00770F64">
      <w:pPr>
        <w:widowControl w:val="0"/>
        <w:autoSpaceDE w:val="0"/>
        <w:autoSpaceDN w:val="0"/>
        <w:spacing w:after="0" w:line="240" w:lineRule="auto"/>
        <w:jc w:val="both"/>
      </w:pPr>
      <w:r>
        <w:rPr>
          <w:noProof/>
          <w:lang w:eastAsia="ru-RU"/>
        </w:rPr>
        <w:pict>
          <v:rect id="Прямоугольник 3" o:spid="_x0000_s1026" style="position:absolute;left:0;text-align:left;margin-left:17.4pt;margin-top:3.8pt;width:210.3pt;height:39.4pt;z-index:251649024;visibility:visible;v-text-anchor:middle" strokeweight="1pt">
            <v:path arrowok="t"/>
            <v:textbox inset="1mm,1mm,1mm,1mm">
              <w:txbxContent>
                <w:p w:rsidR="00AF7037" w:rsidRPr="00675AEF" w:rsidRDefault="00AF7037" w:rsidP="00770F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8" w:name="_GoBack"/>
                  <w:bookmarkEnd w:id="8"/>
                  <w:r w:rsidRPr="00675A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Регистрация территориальным органом МЧС России деклараций</w:t>
                  </w:r>
                </w:p>
              </w:txbxContent>
            </v:textbox>
          </v:rect>
        </w:pict>
      </w:r>
    </w:p>
    <w:p w:rsidR="00AF7037" w:rsidRDefault="00AF7037" w:rsidP="00770F64">
      <w:pPr>
        <w:widowControl w:val="0"/>
        <w:autoSpaceDE w:val="0"/>
        <w:autoSpaceDN w:val="0"/>
        <w:spacing w:after="0" w:line="240" w:lineRule="auto"/>
        <w:jc w:val="both"/>
      </w:pPr>
    </w:p>
    <w:p w:rsidR="00AF7037" w:rsidRDefault="00AF7037" w:rsidP="00770F64">
      <w:pPr>
        <w:widowControl w:val="0"/>
        <w:autoSpaceDE w:val="0"/>
        <w:autoSpaceDN w:val="0"/>
        <w:spacing w:after="0" w:line="240" w:lineRule="auto"/>
        <w:jc w:val="both"/>
      </w:pPr>
      <w:r>
        <w:rPr>
          <w:noProof/>
          <w:lang w:eastAsia="ru-RU"/>
        </w:rPr>
        <w:pict>
          <v:rect id="Прямоугольник 7" o:spid="_x0000_s1027" style="position:absolute;left:0;text-align:left;margin-left:242.7pt;margin-top:8.2pt;width:249.8pt;height:39.4pt;z-index:251652096;visibility:visible;v-text-anchor:middle" strokeweight="1pt">
            <v:path arrowok="t"/>
            <v:textbox inset="1mm,1mm,1mm,1mm">
              <w:txbxContent>
                <w:p w:rsidR="00AF7037" w:rsidRPr="00675AEF" w:rsidRDefault="00AF7037" w:rsidP="004E49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75A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Учет территориальным органом </w:t>
                  </w:r>
                </w:p>
                <w:p w:rsidR="00AF7037" w:rsidRPr="00675AEF" w:rsidRDefault="00AF7037" w:rsidP="004E49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75A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МЧС России деклараций</w:t>
                  </w:r>
                </w:p>
              </w:txbxContent>
            </v:textbox>
          </v:rect>
        </w:pict>
      </w:r>
    </w:p>
    <w:p w:rsidR="00AF7037" w:rsidRDefault="00AF7037" w:rsidP="00770F64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28" type="#_x0000_t32" style="position:absolute;left:0;text-align:left;margin-left:85pt;margin-top:2.95pt;width:.6pt;height:21.3pt;flip:x;z-index:251659264;visibility:visible" strokeweight="1pt">
            <v:stroke endarrow="open"/>
            <o:lock v:ext="edit" shapetype="f"/>
          </v:shape>
        </w:pict>
      </w:r>
    </w:p>
    <w:p w:rsidR="00AF7037" w:rsidRDefault="00AF7037" w:rsidP="00770F64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  <w:r>
        <w:rPr>
          <w:noProof/>
          <w:lang w:eastAsia="ru-RU"/>
        </w:rPr>
        <w:pict>
          <v:rect id="Прямоугольник 5" o:spid="_x0000_s1029" style="position:absolute;left:0;text-align:left;margin-left:17.4pt;margin-top:7.95pt;width:138.35pt;height:66.35pt;z-index:251650048;visibility:visible;v-text-anchor:middle" strokeweight="1pt">
            <v:path arrowok="t"/>
            <v:textbox inset="1mm,1mm,1mm,1mm">
              <w:txbxContent>
                <w:p w:rsidR="00AF7037" w:rsidRPr="00675AEF" w:rsidRDefault="00AF7037" w:rsidP="00770F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75A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Вручение (направление) заявителю зарегистрированной декларации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7" o:spid="_x0000_s1030" type="#_x0000_t32" style="position:absolute;left:0;text-align:left;margin-left:155.75pt;margin-top:2.7pt;width:87.05pt;height:13.15pt;flip:y;z-index:251660288;visibility:visible" strokeweight="1pt">
            <v:stroke endarrow="open"/>
            <o:lock v:ext="edit" shapetype="f"/>
          </v:shape>
        </w:pict>
      </w:r>
    </w:p>
    <w:p w:rsidR="00AF7037" w:rsidRDefault="00AF7037" w:rsidP="00770F64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  <w:r>
        <w:rPr>
          <w:noProof/>
          <w:lang w:eastAsia="ru-RU"/>
        </w:rPr>
        <w:pict>
          <v:shape id="Прямая со стрелкой 18" o:spid="_x0000_s1031" type="#_x0000_t32" style="position:absolute;left:0;text-align:left;margin-left:376.75pt;margin-top:7.45pt;width:0;height:15.65pt;z-index:251661312;visibility:visible;mso-wrap-distance-left:3.17497mm;mso-wrap-distance-right:3.17497mm" strokeweight="1pt">
            <v:stroke endarrow="open"/>
            <o:lock v:ext="edit" shapetype="f"/>
          </v:shape>
        </w:pict>
      </w:r>
    </w:p>
    <w:p w:rsidR="00AF7037" w:rsidRDefault="00AF7037" w:rsidP="00770F64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  <w:r>
        <w:rPr>
          <w:noProof/>
          <w:lang w:eastAsia="ru-RU"/>
        </w:rPr>
        <w:pict>
          <v:rect id="Прямоугольник 8" o:spid="_x0000_s1032" style="position:absolute;left:0;text-align:left;margin-left:177.6pt;margin-top:7.7pt;width:147.75pt;height:105.15pt;z-index:251653120;visibility:visible;v-text-anchor:middle" strokeweight="1pt">
            <v:path arrowok="t"/>
            <v:textbox inset="1mm,1mm,1mm,1mm">
              <w:txbxContent>
                <w:p w:rsidR="00AF7037" w:rsidRPr="00675AEF" w:rsidRDefault="00AF7037" w:rsidP="00770F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75A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Внесение сведений в реестр, а также размещение сведений, содержащихся в реестре, на официальном сайте МЧС России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" o:spid="_x0000_s1033" style="position:absolute;left:0;text-align:left;margin-left:344.75pt;margin-top:8.35pt;width:151.5pt;height:84.5pt;z-index:251651072;visibility:visible;v-text-anchor:middle" strokeweight="1pt">
            <v:path arrowok="t"/>
            <v:textbox inset="1mm,1mm,1mm,1mm">
              <w:txbxContent>
                <w:p w:rsidR="00AF7037" w:rsidRPr="00675AEF" w:rsidRDefault="00AF7037" w:rsidP="00770F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75A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Декларация представлена         в территориальный орган МЧС России </w:t>
                  </w:r>
                </w:p>
              </w:txbxContent>
            </v:textbox>
          </v:rect>
        </w:pict>
      </w:r>
    </w:p>
    <w:p w:rsidR="00AF7037" w:rsidRDefault="00AF7037" w:rsidP="00770F64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</w:p>
    <w:p w:rsidR="00AF7037" w:rsidRDefault="00AF7037" w:rsidP="00770F64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</w:p>
    <w:p w:rsidR="00AF7037" w:rsidRDefault="00AF7037" w:rsidP="00770F64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  <w:r>
        <w:rPr>
          <w:noProof/>
          <w:lang w:eastAsia="ru-RU"/>
        </w:rPr>
        <w:pict>
          <v:shape id="Прямая со стрелкой 19" o:spid="_x0000_s1034" type="#_x0000_t32" style="position:absolute;left:0;text-align:left;margin-left:325.4pt;margin-top:7.15pt;width:19.4pt;height:0;flip:x y;z-index:251662336;visibility:visible;mso-wrap-distance-top:-3e-5mm;mso-wrap-distance-bottom:-3e-5mm" strokeweight="1pt">
            <v:stroke endarrow="open"/>
            <o:lock v:ext="edit" shapetype="f"/>
          </v:shape>
        </w:pict>
      </w:r>
    </w:p>
    <w:p w:rsidR="00AF7037" w:rsidRDefault="00AF7037" w:rsidP="00770F64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</w:p>
    <w:p w:rsidR="00AF7037" w:rsidRDefault="00AF7037" w:rsidP="00770F64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</w:p>
    <w:p w:rsidR="00AF7037" w:rsidRDefault="00AF7037" w:rsidP="00770F64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  <w:r>
        <w:rPr>
          <w:noProof/>
          <w:lang w:eastAsia="ru-RU"/>
        </w:rPr>
        <w:pict>
          <v:shape id="Прямая со стрелкой 20" o:spid="_x0000_s1035" type="#_x0000_t32" style="position:absolute;left:0;text-align:left;margin-left:423.7pt;margin-top:12pt;width:0;height:15pt;z-index:251663360;visibility:visible;mso-wrap-distance-left:3.17497mm;mso-wrap-distance-right:3.17497mm" strokeweight="1pt">
            <v:stroke endarrow="open"/>
            <o:lock v:ext="edit" shapetype="f"/>
          </v:shape>
        </w:pict>
      </w:r>
    </w:p>
    <w:p w:rsidR="00AF7037" w:rsidRDefault="00AF7037" w:rsidP="00770F64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  <w:r>
        <w:rPr>
          <w:noProof/>
          <w:lang w:eastAsia="ru-RU"/>
        </w:rPr>
        <w:pict>
          <v:rect id="Прямоугольник 13" o:spid="_x0000_s1036" style="position:absolute;left:0;text-align:left;margin-left:344.75pt;margin-top:12pt;width:147.75pt;height:87pt;z-index:251657216;visibility:visible;v-text-anchor:middle" strokeweight="1pt">
            <v:path arrowok="t"/>
            <v:textbox inset="1mm,1mm,1mm,1mm">
              <w:txbxContent>
                <w:p w:rsidR="00AF7037" w:rsidRPr="00675AEF" w:rsidRDefault="00AF7037" w:rsidP="00770F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75A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Направление (вручение) заявителю мотивированного отказа во внесении изменении в реестровую запись</w:t>
                  </w:r>
                </w:p>
              </w:txbxContent>
            </v:textbox>
          </v:rect>
        </w:pict>
      </w:r>
    </w:p>
    <w:p w:rsidR="00AF7037" w:rsidRDefault="00AF7037" w:rsidP="00770F64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</w:p>
    <w:p w:rsidR="00AF7037" w:rsidRDefault="00AF7037" w:rsidP="00770F64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</w:p>
    <w:p w:rsidR="00AF7037" w:rsidRDefault="00AF7037" w:rsidP="00770F64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  <w:r>
        <w:rPr>
          <w:noProof/>
          <w:lang w:eastAsia="ru-RU"/>
        </w:rPr>
        <w:pict>
          <v:rect id="Прямоугольник 12" o:spid="_x0000_s1037" style="position:absolute;left:0;text-align:left;margin-left:12.95pt;margin-top:5.8pt;width:316.15pt;height:82.6pt;z-index:251656192;visibility:visible;v-text-anchor:middle" strokeweight="1pt">
            <v:path arrowok="t"/>
            <v:textbox inset="1mm,1mm,1mm,1mm">
              <w:txbxContent>
                <w:p w:rsidR="00AF7037" w:rsidRPr="00675AEF" w:rsidRDefault="00AF7037" w:rsidP="00770F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75A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Поступление в территориальный орган МЧС России, заявления, составленного в произвольной форме, о внесении изменений в реестровую запись с приложением копий документов, подтверждающих факт внесения изменений</w:t>
                  </w:r>
                </w:p>
              </w:txbxContent>
            </v:textbox>
          </v:rect>
        </w:pict>
      </w:r>
    </w:p>
    <w:p w:rsidR="00AF7037" w:rsidRDefault="00AF7037" w:rsidP="00770F64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</w:p>
    <w:p w:rsidR="00AF7037" w:rsidRDefault="00AF7037" w:rsidP="00770F64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</w:p>
    <w:p w:rsidR="00AF7037" w:rsidRPr="00016843" w:rsidRDefault="00AF7037" w:rsidP="00770F64">
      <w:pPr>
        <w:widowControl w:val="0"/>
        <w:autoSpaceDE w:val="0"/>
        <w:autoSpaceDN w:val="0"/>
        <w:spacing w:after="0" w:line="240" w:lineRule="auto"/>
        <w:jc w:val="both"/>
        <w:rPr>
          <w:b/>
          <w:bCs/>
          <w:noProof/>
        </w:rPr>
      </w:pPr>
    </w:p>
    <w:p w:rsidR="00AF7037" w:rsidRDefault="00AF7037" w:rsidP="00770F64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</w:p>
    <w:p w:rsidR="00AF7037" w:rsidRDefault="00AF7037" w:rsidP="00770F64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</w:p>
    <w:p w:rsidR="00AF7037" w:rsidRDefault="00AF7037" w:rsidP="00770F64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  <w:r>
        <w:rPr>
          <w:noProof/>
          <w:lang w:eastAsia="ru-RU"/>
        </w:rPr>
        <w:pict>
          <v:shape id="Прямая со стрелкой 21" o:spid="_x0000_s1038" type="#_x0000_t32" style="position:absolute;left:0;text-align:left;margin-left:173.25pt;margin-top:7.9pt;width:0;height:20.05pt;z-index:251664384;visibility:visible;mso-wrap-distance-left:3.17497mm;mso-wrap-distance-right:3.17497mm" strokeweight="1pt">
            <v:stroke endarrow="open"/>
            <o:lock v:ext="edit" shapetype="f"/>
          </v:shape>
        </w:pict>
      </w:r>
    </w:p>
    <w:p w:rsidR="00AF7037" w:rsidRDefault="00AF7037" w:rsidP="00770F64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</w:p>
    <w:p w:rsidR="00AF7037" w:rsidRDefault="00AF7037" w:rsidP="00770F64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  <w:r>
        <w:rPr>
          <w:noProof/>
          <w:lang w:eastAsia="ru-RU"/>
        </w:rPr>
        <w:pict>
          <v:rect id="Прямоугольник 10" o:spid="_x0000_s1039" style="position:absolute;left:0;text-align:left;margin-left:96.2pt;margin-top:1.3pt;width:147.75pt;height:38.15pt;z-index:251654144;visibility:visible;v-text-anchor:middle" strokeweight="1pt">
            <v:path arrowok="t"/>
            <v:textbox inset="1mm,1mm,1mm,1mm">
              <w:txbxContent>
                <w:p w:rsidR="00AF7037" w:rsidRPr="00675AEF" w:rsidRDefault="00AF7037" w:rsidP="00770F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75A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Изменения, указанные в заявлении подтверждены</w:t>
                  </w:r>
                </w:p>
              </w:txbxContent>
            </v:textbox>
          </v:rect>
        </w:pict>
      </w:r>
    </w:p>
    <w:p w:rsidR="00AF7037" w:rsidRDefault="00AF7037" w:rsidP="00770F64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</w:p>
    <w:p w:rsidR="00AF7037" w:rsidRDefault="00AF7037" w:rsidP="00770F64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  <w:r>
        <w:rPr>
          <w:noProof/>
          <w:lang w:eastAsia="ru-RU"/>
        </w:rPr>
        <w:pict>
          <v:shape id="Прямая со стрелкой 23" o:spid="_x0000_s1040" type="#_x0000_t32" style="position:absolute;left:0;text-align:left;margin-left:227.65pt;margin-top:12.4pt;width:.05pt;height:18.75pt;flip:x;z-index:251666432;visibility:visible" strokeweight="1pt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22" o:spid="_x0000_s1041" type="#_x0000_t32" style="position:absolute;left:0;text-align:left;margin-left:119.4pt;margin-top:12.4pt;width:0;height:18.7pt;z-index:251665408;visibility:visible;mso-wrap-distance-left:3.17497mm;mso-wrap-distance-right:3.17497mm" strokeweight="1pt">
            <v:stroke endarrow="open"/>
            <o:lock v:ext="edit" shapetype="f"/>
          </v:shape>
        </w:pict>
      </w:r>
    </w:p>
    <w:p w:rsidR="00AF7037" w:rsidRDefault="00AF7037" w:rsidP="00770F64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</w:p>
    <w:p w:rsidR="00AF7037" w:rsidRDefault="00AF7037" w:rsidP="00770F64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  <w:r>
        <w:rPr>
          <w:noProof/>
          <w:lang w:eastAsia="ru-RU"/>
        </w:rPr>
        <w:pict>
          <v:rect id="Прямоугольник 14" o:spid="_x0000_s1042" style="position:absolute;left:0;text-align:left;margin-left:200.8pt;margin-top:5pt;width:175.95pt;height:56.95pt;z-index:251658240;visibility:visible;v-text-anchor:middle" strokeweight="1pt">
            <v:path arrowok="t"/>
            <v:textbox inset="1mm,1mm,1mm,1mm">
              <w:txbxContent>
                <w:p w:rsidR="00AF7037" w:rsidRPr="00675AEF" w:rsidRDefault="00AF7037" w:rsidP="00770F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75A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Внесение изменений в реестр и размещение их на официальном сайте МЧС России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1" o:spid="_x0000_s1043" style="position:absolute;left:0;text-align:left;margin-left:25.45pt;margin-top:4.65pt;width:147.75pt;height:67.6pt;z-index:251655168;visibility:visible;v-text-anchor:middle" strokeweight="1pt">
            <v:path arrowok="t"/>
            <v:textbox inset="1mm,1mm,1mm,1mm">
              <w:txbxContent>
                <w:p w:rsidR="00AF7037" w:rsidRPr="00675AEF" w:rsidRDefault="00AF7037" w:rsidP="00770F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75A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Внесение территориальным органом МЧС России изменений в реестр</w:t>
                  </w:r>
                </w:p>
              </w:txbxContent>
            </v:textbox>
          </v:rect>
        </w:pict>
      </w:r>
    </w:p>
    <w:p w:rsidR="00AF7037" w:rsidRDefault="00AF7037" w:rsidP="00770F64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</w:p>
    <w:p w:rsidR="00AF7037" w:rsidRDefault="00AF7037" w:rsidP="0077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Default="00AF7037" w:rsidP="0077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Default="00AF7037" w:rsidP="0077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Default="00AF7037" w:rsidP="002855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7037" w:rsidRDefault="00AF7037" w:rsidP="002855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7037" w:rsidRDefault="00AF7037" w:rsidP="002855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7037" w:rsidRPr="00B071D7" w:rsidRDefault="00AF7037" w:rsidP="002855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7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F7037" w:rsidRPr="00B071D7" w:rsidRDefault="00AF7037" w:rsidP="00E34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к Административному регламенту,</w:t>
      </w:r>
    </w:p>
    <w:p w:rsidR="00AF7037" w:rsidRDefault="00AF7037" w:rsidP="00E34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071D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F7037" w:rsidRDefault="00AF7037" w:rsidP="00E34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по делам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1D7">
        <w:rPr>
          <w:rFonts w:ascii="Times New Roman" w:hAnsi="Times New Roman" w:cs="Times New Roman"/>
          <w:sz w:val="28"/>
          <w:szCs w:val="28"/>
        </w:rPr>
        <w:t>гражданской обороны,</w:t>
      </w:r>
    </w:p>
    <w:p w:rsidR="00AF7037" w:rsidRDefault="00AF7037" w:rsidP="00E34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чрезвычайным</w:t>
      </w:r>
      <w:r>
        <w:rPr>
          <w:rFonts w:ascii="Times New Roman" w:hAnsi="Times New Roman" w:cs="Times New Roman"/>
          <w:sz w:val="28"/>
          <w:szCs w:val="28"/>
        </w:rPr>
        <w:t xml:space="preserve"> ситуациям и ликвидации</w:t>
      </w:r>
    </w:p>
    <w:p w:rsidR="00AF7037" w:rsidRDefault="00AF7037" w:rsidP="00E34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последствий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1D7">
        <w:rPr>
          <w:rFonts w:ascii="Times New Roman" w:hAnsi="Times New Roman" w:cs="Times New Roman"/>
          <w:sz w:val="28"/>
          <w:szCs w:val="28"/>
        </w:rPr>
        <w:t>стихийных бедствий</w:t>
      </w:r>
    </w:p>
    <w:p w:rsidR="00AF7037" w:rsidRDefault="00AF7037" w:rsidP="00E34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Pr="00B071D7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1D7">
        <w:rPr>
          <w:rFonts w:ascii="Times New Roman" w:hAnsi="Times New Roman" w:cs="Times New Roman"/>
          <w:sz w:val="28"/>
          <w:szCs w:val="28"/>
        </w:rPr>
        <w:t>услуги</w:t>
      </w:r>
    </w:p>
    <w:p w:rsidR="00AF7037" w:rsidRPr="00B071D7" w:rsidRDefault="00AF7037" w:rsidP="00E34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регистрации декларации пожарной безопасности,</w:t>
      </w:r>
    </w:p>
    <w:p w:rsidR="00AF7037" w:rsidRPr="00B071D7" w:rsidRDefault="00AF7037" w:rsidP="00E34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>утвержденному приказом МЧС России</w:t>
      </w:r>
    </w:p>
    <w:p w:rsidR="00AF7037" w:rsidRPr="00B071D7" w:rsidRDefault="00AF7037" w:rsidP="002855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71D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7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B071D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071D7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_______</w:t>
      </w:r>
    </w:p>
    <w:p w:rsidR="00AF7037" w:rsidRDefault="00AF7037" w:rsidP="0077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37" w:rsidRPr="00116230" w:rsidRDefault="00AF7037" w:rsidP="0028553D">
      <w:pPr>
        <w:pStyle w:val="a1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116230">
        <w:rPr>
          <w:rFonts w:ascii="Times New Roman" w:hAnsi="Times New Roman" w:cs="Times New Roman"/>
          <w:sz w:val="28"/>
          <w:szCs w:val="28"/>
        </w:rPr>
        <w:t xml:space="preserve"> </w:t>
      </w:r>
      <w:r w:rsidRPr="00116230">
        <w:rPr>
          <w:rStyle w:val="a0"/>
          <w:rFonts w:ascii="Times New Roman" w:hAnsi="Times New Roman" w:cs="Times New Roman"/>
          <w:sz w:val="28"/>
          <w:szCs w:val="28"/>
        </w:rPr>
        <w:t>ФОРМА</w:t>
      </w:r>
    </w:p>
    <w:p w:rsidR="00AF7037" w:rsidRDefault="00AF7037" w:rsidP="0028553D">
      <w:pPr>
        <w:pStyle w:val="a1"/>
        <w:rPr>
          <w:rFonts w:cs="Times New Roman"/>
          <w:sz w:val="22"/>
          <w:szCs w:val="22"/>
        </w:rPr>
      </w:pPr>
    </w:p>
    <w:p w:rsidR="00AF7037" w:rsidRPr="0077344B" w:rsidRDefault="00AF7037" w:rsidP="0077344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F7037" w:rsidRPr="0077344B" w:rsidRDefault="00AF7037" w:rsidP="0028553D">
      <w:pPr>
        <w:pStyle w:val="a1"/>
        <w:rPr>
          <w:rFonts w:ascii="Times New Roman" w:hAnsi="Times New Roman" w:cs="Times New Roman"/>
          <w:sz w:val="28"/>
          <w:szCs w:val="28"/>
        </w:rPr>
      </w:pPr>
      <w:r w:rsidRPr="0077344B">
        <w:rPr>
          <w:rFonts w:ascii="Times New Roman" w:hAnsi="Times New Roman" w:cs="Times New Roman"/>
          <w:sz w:val="28"/>
          <w:szCs w:val="28"/>
        </w:rPr>
        <w:t xml:space="preserve">            Зарегистрирована</w:t>
      </w:r>
    </w:p>
    <w:p w:rsidR="00AF7037" w:rsidRPr="0077344B" w:rsidRDefault="00AF7037" w:rsidP="00116230">
      <w:pPr>
        <w:pStyle w:val="a1"/>
        <w:rPr>
          <w:rFonts w:ascii="Times New Roman" w:hAnsi="Times New Roman" w:cs="Times New Roman"/>
          <w:sz w:val="28"/>
          <w:szCs w:val="28"/>
        </w:rPr>
      </w:pPr>
      <w:r w:rsidRPr="0077344B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AF7037" w:rsidRPr="0077344B" w:rsidRDefault="00AF7037" w:rsidP="00116230">
      <w:pPr>
        <w:pStyle w:val="a1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77344B">
        <w:rPr>
          <w:rFonts w:ascii="Times New Roman" w:hAnsi="Times New Roman" w:cs="Times New Roman"/>
          <w:sz w:val="28"/>
          <w:szCs w:val="28"/>
        </w:rPr>
        <w:t>(наименование органа Министерства Российской</w:t>
      </w:r>
    </w:p>
    <w:p w:rsidR="00AF7037" w:rsidRPr="0077344B" w:rsidRDefault="00AF7037" w:rsidP="00116230">
      <w:pPr>
        <w:pStyle w:val="a1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77344B">
        <w:rPr>
          <w:rFonts w:ascii="Times New Roman" w:hAnsi="Times New Roman" w:cs="Times New Roman"/>
          <w:sz w:val="28"/>
          <w:szCs w:val="28"/>
        </w:rPr>
        <w:t>Федерации по делам гражданской обороны,</w:t>
      </w:r>
    </w:p>
    <w:p w:rsidR="00AF7037" w:rsidRPr="0077344B" w:rsidRDefault="00AF7037" w:rsidP="00116230">
      <w:pPr>
        <w:pStyle w:val="a1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77344B">
        <w:rPr>
          <w:rFonts w:ascii="Times New Roman" w:hAnsi="Times New Roman" w:cs="Times New Roman"/>
          <w:sz w:val="28"/>
          <w:szCs w:val="28"/>
        </w:rPr>
        <w:t>чрезвычайным ситуациям и ликвидации</w:t>
      </w:r>
    </w:p>
    <w:p w:rsidR="00AF7037" w:rsidRPr="0077344B" w:rsidRDefault="00AF7037" w:rsidP="00116230">
      <w:pPr>
        <w:pStyle w:val="a1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77344B">
        <w:rPr>
          <w:rFonts w:ascii="Times New Roman" w:hAnsi="Times New Roman" w:cs="Times New Roman"/>
          <w:sz w:val="28"/>
          <w:szCs w:val="28"/>
        </w:rPr>
        <w:t>последствий стихийных бедствий</w:t>
      </w:r>
      <w:hyperlink w:anchor="sub_111" w:history="1">
        <w:r w:rsidRPr="0077344B">
          <w:rPr>
            <w:rStyle w:val="a"/>
            <w:rFonts w:ascii="Times New Roman" w:hAnsi="Times New Roman" w:cs="Times New Roman"/>
            <w:sz w:val="28"/>
            <w:szCs w:val="28"/>
          </w:rPr>
          <w:t>*</w:t>
        </w:r>
      </w:hyperlink>
      <w:r w:rsidRPr="0077344B">
        <w:rPr>
          <w:rFonts w:ascii="Times New Roman" w:hAnsi="Times New Roman" w:cs="Times New Roman"/>
          <w:sz w:val="28"/>
          <w:szCs w:val="28"/>
        </w:rPr>
        <w:t>)</w:t>
      </w:r>
    </w:p>
    <w:p w:rsidR="00AF7037" w:rsidRPr="0077344B" w:rsidRDefault="00AF7037" w:rsidP="0028553D">
      <w:pPr>
        <w:pStyle w:val="a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734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77344B">
        <w:rPr>
          <w:rFonts w:ascii="Times New Roman" w:hAnsi="Times New Roman" w:cs="Times New Roman"/>
          <w:sz w:val="28"/>
          <w:szCs w:val="28"/>
        </w:rPr>
        <w:t>______________ 20__ г.</w:t>
      </w:r>
    </w:p>
    <w:p w:rsidR="00AF7037" w:rsidRPr="0077344B" w:rsidRDefault="00AF7037" w:rsidP="0028553D">
      <w:pPr>
        <w:rPr>
          <w:rFonts w:ascii="Times New Roman" w:hAnsi="Times New Roman" w:cs="Times New Roman"/>
          <w:sz w:val="28"/>
          <w:szCs w:val="28"/>
        </w:rPr>
      </w:pPr>
    </w:p>
    <w:p w:rsidR="00AF7037" w:rsidRPr="0077344B" w:rsidRDefault="00AF7037" w:rsidP="0028553D">
      <w:pPr>
        <w:pStyle w:val="a1"/>
        <w:rPr>
          <w:rFonts w:ascii="Times New Roman" w:hAnsi="Times New Roman" w:cs="Times New Roman"/>
          <w:sz w:val="28"/>
          <w:szCs w:val="28"/>
        </w:rPr>
      </w:pPr>
      <w:r w:rsidRPr="0077344B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7344B">
        <w:rPr>
          <w:rFonts w:ascii="Times New Roman" w:hAnsi="Times New Roman" w:cs="Times New Roman"/>
          <w:sz w:val="28"/>
          <w:szCs w:val="28"/>
        </w:rPr>
        <w:t> _______________________</w:t>
      </w:r>
    </w:p>
    <w:p w:rsidR="00AF7037" w:rsidRDefault="00AF7037" w:rsidP="0028553D">
      <w:pPr>
        <w:pStyle w:val="a1"/>
        <w:jc w:val="center"/>
        <w:rPr>
          <w:rStyle w:val="a0"/>
          <w:rFonts w:ascii="Times New Roman" w:hAnsi="Times New Roman" w:cs="Times New Roman"/>
          <w:sz w:val="22"/>
          <w:szCs w:val="22"/>
        </w:rPr>
      </w:pPr>
    </w:p>
    <w:p w:rsidR="00AF7037" w:rsidRPr="00116230" w:rsidRDefault="00AF7037" w:rsidP="0028553D">
      <w:pPr>
        <w:pStyle w:val="a1"/>
        <w:jc w:val="center"/>
        <w:rPr>
          <w:rFonts w:ascii="Times New Roman" w:hAnsi="Times New Roman" w:cs="Times New Roman"/>
          <w:sz w:val="28"/>
          <w:szCs w:val="28"/>
        </w:rPr>
      </w:pPr>
      <w:r w:rsidRPr="00116230">
        <w:rPr>
          <w:rStyle w:val="a0"/>
          <w:rFonts w:ascii="Times New Roman" w:hAnsi="Times New Roman" w:cs="Times New Roman"/>
          <w:sz w:val="28"/>
          <w:szCs w:val="28"/>
        </w:rPr>
        <w:t>Декларация</w:t>
      </w:r>
    </w:p>
    <w:p w:rsidR="00AF7037" w:rsidRPr="00116230" w:rsidRDefault="00AF7037" w:rsidP="0028553D">
      <w:pPr>
        <w:pStyle w:val="a1"/>
        <w:jc w:val="center"/>
        <w:rPr>
          <w:rFonts w:ascii="Times New Roman" w:hAnsi="Times New Roman" w:cs="Times New Roman"/>
          <w:sz w:val="28"/>
          <w:szCs w:val="28"/>
        </w:rPr>
      </w:pPr>
      <w:r w:rsidRPr="00116230">
        <w:rPr>
          <w:rStyle w:val="a0"/>
          <w:rFonts w:ascii="Times New Roman" w:hAnsi="Times New Roman" w:cs="Times New Roman"/>
          <w:sz w:val="28"/>
          <w:szCs w:val="28"/>
        </w:rPr>
        <w:t>пожарной безопасности</w:t>
      </w:r>
    </w:p>
    <w:p w:rsidR="00AF7037" w:rsidRDefault="00AF7037" w:rsidP="0028553D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AF7037" w:rsidRPr="0077344B" w:rsidRDefault="00AF7037" w:rsidP="0028553D">
      <w:pPr>
        <w:pStyle w:val="a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344B">
        <w:rPr>
          <w:rFonts w:ascii="Times New Roman" w:hAnsi="Times New Roman" w:cs="Times New Roman"/>
          <w:sz w:val="28"/>
          <w:szCs w:val="28"/>
        </w:rPr>
        <w:t>Настоящая декларация составлена в отношении 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F7037" w:rsidRPr="0077344B" w:rsidRDefault="00AF7037" w:rsidP="0028553D">
      <w:pPr>
        <w:pStyle w:val="a1"/>
        <w:rPr>
          <w:rFonts w:ascii="Times New Roman" w:hAnsi="Times New Roman" w:cs="Times New Roman"/>
          <w:sz w:val="28"/>
          <w:szCs w:val="28"/>
        </w:rPr>
      </w:pPr>
      <w:r w:rsidRPr="0077344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F7037" w:rsidRPr="0077344B" w:rsidRDefault="00AF7037" w:rsidP="0028553D">
      <w:pPr>
        <w:pStyle w:val="a1"/>
        <w:rPr>
          <w:rFonts w:ascii="Times New Roman" w:hAnsi="Times New Roman" w:cs="Times New Roman"/>
          <w:sz w:val="28"/>
          <w:szCs w:val="28"/>
        </w:rPr>
      </w:pPr>
      <w:r w:rsidRPr="0077344B">
        <w:rPr>
          <w:rFonts w:ascii="Times New Roman" w:hAnsi="Times New Roman" w:cs="Times New Roman"/>
          <w:sz w:val="28"/>
          <w:szCs w:val="28"/>
        </w:rPr>
        <w:t xml:space="preserve">    (указываются организационно-правовая форма юридического лица или</w:t>
      </w:r>
    </w:p>
    <w:p w:rsidR="00AF7037" w:rsidRPr="0077344B" w:rsidRDefault="00AF7037" w:rsidP="0028553D">
      <w:pPr>
        <w:pStyle w:val="a1"/>
        <w:rPr>
          <w:rFonts w:ascii="Times New Roman" w:hAnsi="Times New Roman" w:cs="Times New Roman"/>
          <w:sz w:val="28"/>
          <w:szCs w:val="28"/>
        </w:rPr>
      </w:pPr>
      <w:r w:rsidRPr="0077344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F7037" w:rsidRPr="0077344B" w:rsidRDefault="00AF7037" w:rsidP="0028553D">
      <w:pPr>
        <w:pStyle w:val="a1"/>
        <w:rPr>
          <w:rFonts w:ascii="Times New Roman" w:hAnsi="Times New Roman" w:cs="Times New Roman"/>
          <w:sz w:val="28"/>
          <w:szCs w:val="28"/>
        </w:rPr>
      </w:pPr>
      <w:r w:rsidRPr="0077344B">
        <w:rPr>
          <w:rFonts w:ascii="Times New Roman" w:hAnsi="Times New Roman" w:cs="Times New Roman"/>
          <w:sz w:val="28"/>
          <w:szCs w:val="28"/>
        </w:rPr>
        <w:t xml:space="preserve">  фамилия, имя, отчество физического лица, которому принадлежит объект</w:t>
      </w:r>
    </w:p>
    <w:p w:rsidR="00AF7037" w:rsidRPr="0077344B" w:rsidRDefault="00AF7037" w:rsidP="0028553D">
      <w:pPr>
        <w:pStyle w:val="a1"/>
        <w:rPr>
          <w:rFonts w:ascii="Times New Roman" w:hAnsi="Times New Roman" w:cs="Times New Roman"/>
          <w:sz w:val="28"/>
          <w:szCs w:val="28"/>
        </w:rPr>
      </w:pPr>
      <w:r w:rsidRPr="0077344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F7037" w:rsidRPr="0077344B" w:rsidRDefault="00AF7037" w:rsidP="0028553D">
      <w:pPr>
        <w:pStyle w:val="a1"/>
        <w:rPr>
          <w:rFonts w:ascii="Times New Roman" w:hAnsi="Times New Roman" w:cs="Times New Roman"/>
          <w:sz w:val="28"/>
          <w:szCs w:val="28"/>
        </w:rPr>
      </w:pPr>
      <w:r w:rsidRPr="0077344B">
        <w:rPr>
          <w:rFonts w:ascii="Times New Roman" w:hAnsi="Times New Roman" w:cs="Times New Roman"/>
          <w:sz w:val="28"/>
          <w:szCs w:val="28"/>
        </w:rPr>
        <w:t xml:space="preserve">   защиты; функциональное назначение; полное и сокращенное наименование</w:t>
      </w:r>
    </w:p>
    <w:p w:rsidR="00AF7037" w:rsidRPr="0077344B" w:rsidRDefault="00AF7037" w:rsidP="0028553D">
      <w:pPr>
        <w:pStyle w:val="a1"/>
        <w:rPr>
          <w:rFonts w:ascii="Times New Roman" w:hAnsi="Times New Roman" w:cs="Times New Roman"/>
          <w:sz w:val="28"/>
          <w:szCs w:val="28"/>
        </w:rPr>
      </w:pPr>
      <w:r w:rsidRPr="0077344B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F7037" w:rsidRPr="0077344B" w:rsidRDefault="00AF7037" w:rsidP="0028553D">
      <w:pPr>
        <w:pStyle w:val="a1"/>
        <w:rPr>
          <w:rFonts w:ascii="Times New Roman" w:hAnsi="Times New Roman" w:cs="Times New Roman"/>
          <w:sz w:val="28"/>
          <w:szCs w:val="28"/>
        </w:rPr>
      </w:pPr>
      <w:r w:rsidRPr="0077344B">
        <w:rPr>
          <w:rFonts w:ascii="Times New Roman" w:hAnsi="Times New Roman" w:cs="Times New Roman"/>
          <w:sz w:val="28"/>
          <w:szCs w:val="28"/>
        </w:rPr>
        <w:t xml:space="preserve">  (в случае если имеется), в том числе фирменное наименование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44B">
        <w:rPr>
          <w:rFonts w:ascii="Times New Roman" w:hAnsi="Times New Roman" w:cs="Times New Roman"/>
          <w:sz w:val="28"/>
          <w:szCs w:val="28"/>
        </w:rPr>
        <w:t>защиты)</w:t>
      </w:r>
    </w:p>
    <w:p w:rsidR="00AF7037" w:rsidRDefault="00AF7037" w:rsidP="0028553D">
      <w:pPr>
        <w:pStyle w:val="a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344B">
        <w:rPr>
          <w:rFonts w:ascii="Times New Roman" w:hAnsi="Times New Roman" w:cs="Times New Roman"/>
          <w:sz w:val="28"/>
          <w:szCs w:val="28"/>
        </w:rPr>
        <w:t xml:space="preserve">Основной    государственный    регистрационный    номер   записи   </w:t>
      </w:r>
    </w:p>
    <w:p w:rsidR="00AF7037" w:rsidRPr="0077344B" w:rsidRDefault="00AF7037" w:rsidP="0028553D">
      <w:pPr>
        <w:pStyle w:val="a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7344B">
        <w:rPr>
          <w:rFonts w:ascii="Times New Roman" w:hAnsi="Times New Roman" w:cs="Times New Roman"/>
          <w:sz w:val="28"/>
          <w:szCs w:val="28"/>
        </w:rPr>
        <w:t>государственной регистрации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AF7037" w:rsidRPr="0077344B" w:rsidRDefault="00AF7037" w:rsidP="0028553D">
      <w:pPr>
        <w:pStyle w:val="a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344B">
        <w:rPr>
          <w:rFonts w:ascii="Times New Roman" w:hAnsi="Times New Roman" w:cs="Times New Roman"/>
          <w:sz w:val="28"/>
          <w:szCs w:val="28"/>
        </w:rPr>
        <w:t>Идентификационный номер налогоплател</w:t>
      </w:r>
      <w:r>
        <w:rPr>
          <w:rFonts w:ascii="Times New Roman" w:hAnsi="Times New Roman" w:cs="Times New Roman"/>
          <w:sz w:val="28"/>
          <w:szCs w:val="28"/>
        </w:rPr>
        <w:t>ьщика __________________________</w:t>
      </w:r>
    </w:p>
    <w:p w:rsidR="00AF7037" w:rsidRPr="0077344B" w:rsidRDefault="00AF7037" w:rsidP="0028553D">
      <w:pPr>
        <w:pStyle w:val="a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344B">
        <w:rPr>
          <w:rFonts w:ascii="Times New Roman" w:hAnsi="Times New Roman" w:cs="Times New Roman"/>
          <w:sz w:val="28"/>
          <w:szCs w:val="28"/>
        </w:rPr>
        <w:t>Место нахождения объекта защиты 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F7037" w:rsidRPr="0077344B" w:rsidRDefault="00AF7037" w:rsidP="0028553D">
      <w:pPr>
        <w:pStyle w:val="a1"/>
        <w:rPr>
          <w:rFonts w:ascii="Times New Roman" w:hAnsi="Times New Roman" w:cs="Times New Roman"/>
          <w:sz w:val="28"/>
          <w:szCs w:val="28"/>
        </w:rPr>
      </w:pPr>
      <w:r w:rsidRPr="0077344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7344B">
        <w:rPr>
          <w:rFonts w:ascii="Times New Roman" w:hAnsi="Times New Roman" w:cs="Times New Roman"/>
          <w:sz w:val="28"/>
          <w:szCs w:val="28"/>
        </w:rPr>
        <w:t>(указывается адрес фактического</w:t>
      </w:r>
    </w:p>
    <w:p w:rsidR="00AF7037" w:rsidRDefault="00AF7037" w:rsidP="0028553D">
      <w:pPr>
        <w:pStyle w:val="a1"/>
        <w:rPr>
          <w:rFonts w:ascii="Times New Roman" w:hAnsi="Times New Roman" w:cs="Times New Roman"/>
          <w:sz w:val="28"/>
          <w:szCs w:val="28"/>
        </w:rPr>
      </w:pPr>
      <w:r w:rsidRPr="0077344B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F7037" w:rsidRPr="00E3432F" w:rsidRDefault="00AF7037" w:rsidP="00E3432F">
      <w:pPr>
        <w:rPr>
          <w:lang w:eastAsia="ru-RU"/>
        </w:rPr>
      </w:pPr>
    </w:p>
    <w:p w:rsidR="00AF7037" w:rsidRPr="0077344B" w:rsidRDefault="00AF7037" w:rsidP="0028553D">
      <w:pPr>
        <w:pStyle w:val="a1"/>
        <w:rPr>
          <w:rFonts w:ascii="Times New Roman" w:hAnsi="Times New Roman" w:cs="Times New Roman"/>
          <w:sz w:val="28"/>
          <w:szCs w:val="28"/>
        </w:rPr>
      </w:pPr>
      <w:r w:rsidRPr="0077344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7344B">
        <w:rPr>
          <w:rFonts w:ascii="Times New Roman" w:hAnsi="Times New Roman" w:cs="Times New Roman"/>
          <w:sz w:val="28"/>
          <w:szCs w:val="28"/>
        </w:rPr>
        <w:t>места нахождения объекта защиты)</w:t>
      </w:r>
    </w:p>
    <w:p w:rsidR="00AF7037" w:rsidRPr="0077344B" w:rsidRDefault="00AF7037" w:rsidP="0028553D">
      <w:pPr>
        <w:pStyle w:val="a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7344B">
        <w:rPr>
          <w:rFonts w:ascii="Times New Roman" w:hAnsi="Times New Roman" w:cs="Times New Roman"/>
          <w:sz w:val="28"/>
          <w:szCs w:val="28"/>
        </w:rPr>
        <w:t xml:space="preserve"> Почтовый  и   электронный   адреса,   телефон,  факс    юридического</w:t>
      </w:r>
    </w:p>
    <w:p w:rsidR="00AF7037" w:rsidRDefault="00AF7037" w:rsidP="0028553D">
      <w:pPr>
        <w:pStyle w:val="a1"/>
        <w:rPr>
          <w:rFonts w:ascii="Times New Roman" w:hAnsi="Times New Roman" w:cs="Times New Roman"/>
          <w:sz w:val="28"/>
          <w:szCs w:val="28"/>
        </w:rPr>
      </w:pPr>
      <w:r w:rsidRPr="0077344B">
        <w:rPr>
          <w:rFonts w:ascii="Times New Roman" w:hAnsi="Times New Roman" w:cs="Times New Roman"/>
          <w:sz w:val="28"/>
          <w:szCs w:val="28"/>
        </w:rPr>
        <w:t>(физического) лица, которому принадлежит объект защиты __________________</w:t>
      </w:r>
    </w:p>
    <w:p w:rsidR="00AF7037" w:rsidRPr="0077344B" w:rsidRDefault="00AF7037" w:rsidP="0077344B">
      <w:pPr>
        <w:rPr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037"/>
      </w:tblGrid>
      <w:tr w:rsidR="00AF7037" w:rsidRPr="00675AEF">
        <w:tc>
          <w:tcPr>
            <w:tcW w:w="534" w:type="dxa"/>
          </w:tcPr>
          <w:p w:rsidR="00AF7037" w:rsidRPr="00675AEF" w:rsidRDefault="00AF7037" w:rsidP="0067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E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037" w:type="dxa"/>
          </w:tcPr>
          <w:p w:rsidR="00AF7037" w:rsidRPr="00675AEF" w:rsidRDefault="00AF7037" w:rsidP="0067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EF">
              <w:rPr>
                <w:rFonts w:ascii="Times New Roman" w:hAnsi="Times New Roman" w:cs="Times New Roman"/>
              </w:rPr>
              <w:t xml:space="preserve">Наименование раздела                           </w:t>
            </w:r>
          </w:p>
        </w:tc>
      </w:tr>
      <w:tr w:rsidR="00AF7037" w:rsidRPr="00675AEF">
        <w:tc>
          <w:tcPr>
            <w:tcW w:w="534" w:type="dxa"/>
            <w:vMerge w:val="restart"/>
          </w:tcPr>
          <w:p w:rsidR="00AF7037" w:rsidRPr="00675AEF" w:rsidRDefault="00AF7037" w:rsidP="0067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I.</w:t>
            </w:r>
          </w:p>
        </w:tc>
        <w:tc>
          <w:tcPr>
            <w:tcW w:w="9037" w:type="dxa"/>
          </w:tcPr>
          <w:p w:rsidR="00AF7037" w:rsidRPr="00675AEF" w:rsidRDefault="00AF7037" w:rsidP="00675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AEF">
              <w:rPr>
                <w:rFonts w:ascii="Times New Roman" w:hAnsi="Times New Roman" w:cs="Times New Roman"/>
              </w:rPr>
              <w:t>Оценка пожарного риска</w:t>
            </w:r>
            <w:hyperlink w:anchor="sub_222" w:history="1">
              <w:r w:rsidRPr="00675AEF">
                <w:rPr>
                  <w:rStyle w:val="a"/>
                  <w:rFonts w:ascii="Times New Roman" w:hAnsi="Times New Roman" w:cs="Times New Roman"/>
                </w:rPr>
                <w:t>**</w:t>
              </w:r>
            </w:hyperlink>
            <w:r w:rsidRPr="00675AEF">
              <w:rPr>
                <w:rFonts w:ascii="Times New Roman" w:hAnsi="Times New Roman" w:cs="Times New Roman"/>
              </w:rPr>
              <w:t xml:space="preserve">, обеспеченного на объекте защиты    </w:t>
            </w:r>
          </w:p>
          <w:p w:rsidR="00AF7037" w:rsidRPr="00675AEF" w:rsidRDefault="00AF7037" w:rsidP="0067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037" w:rsidRPr="00675AEF">
        <w:tc>
          <w:tcPr>
            <w:tcW w:w="534" w:type="dxa"/>
            <w:vMerge/>
          </w:tcPr>
          <w:p w:rsidR="00AF7037" w:rsidRPr="00675AEF" w:rsidRDefault="00AF7037" w:rsidP="0067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7" w:type="dxa"/>
          </w:tcPr>
          <w:p w:rsidR="00AF7037" w:rsidRPr="00675AEF" w:rsidRDefault="00AF7037" w:rsidP="00675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AEF">
              <w:rPr>
                <w:rFonts w:ascii="Times New Roman" w:hAnsi="Times New Roman" w:cs="Times New Roman"/>
              </w:rPr>
              <w:t xml:space="preserve">(заполняется, если проводился расчет риска. В разделе       </w:t>
            </w:r>
          </w:p>
          <w:p w:rsidR="00AF7037" w:rsidRPr="00675AEF" w:rsidRDefault="00AF7037" w:rsidP="0067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037" w:rsidRPr="00675AEF">
        <w:tc>
          <w:tcPr>
            <w:tcW w:w="534" w:type="dxa"/>
            <w:vMerge/>
          </w:tcPr>
          <w:p w:rsidR="00AF7037" w:rsidRPr="00675AEF" w:rsidRDefault="00AF7037" w:rsidP="0067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7" w:type="dxa"/>
          </w:tcPr>
          <w:p w:rsidR="00AF7037" w:rsidRPr="00675AEF" w:rsidRDefault="00AF7037" w:rsidP="00675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AEF">
              <w:rPr>
                <w:rFonts w:ascii="Times New Roman" w:hAnsi="Times New Roman" w:cs="Times New Roman"/>
              </w:rPr>
              <w:t>указываются расчетные значения уровня пожарного риска и допустимые</w:t>
            </w:r>
          </w:p>
          <w:p w:rsidR="00AF7037" w:rsidRPr="00675AEF" w:rsidRDefault="00AF7037" w:rsidP="0067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037" w:rsidRPr="00675AEF">
        <w:tc>
          <w:tcPr>
            <w:tcW w:w="534" w:type="dxa"/>
            <w:vMerge/>
          </w:tcPr>
          <w:p w:rsidR="00AF7037" w:rsidRPr="00675AEF" w:rsidRDefault="00AF7037" w:rsidP="0067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7" w:type="dxa"/>
          </w:tcPr>
          <w:p w:rsidR="00AF7037" w:rsidRPr="00675AEF" w:rsidRDefault="00AF7037" w:rsidP="00675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AEF">
              <w:rPr>
                <w:rFonts w:ascii="Times New Roman" w:hAnsi="Times New Roman" w:cs="Times New Roman"/>
              </w:rPr>
              <w:t xml:space="preserve">значения уровня пожарного риска, а также комплекс выполняемых  </w:t>
            </w:r>
          </w:p>
          <w:p w:rsidR="00AF7037" w:rsidRPr="00675AEF" w:rsidRDefault="00AF7037" w:rsidP="0067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037" w:rsidRPr="00675AEF">
        <w:tc>
          <w:tcPr>
            <w:tcW w:w="534" w:type="dxa"/>
            <w:vMerge/>
          </w:tcPr>
          <w:p w:rsidR="00AF7037" w:rsidRPr="00675AEF" w:rsidRDefault="00AF7037" w:rsidP="0067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7" w:type="dxa"/>
          </w:tcPr>
          <w:p w:rsidR="00AF7037" w:rsidRPr="00675AEF" w:rsidRDefault="00AF7037" w:rsidP="00675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AEF">
              <w:rPr>
                <w:rFonts w:ascii="Times New Roman" w:hAnsi="Times New Roman" w:cs="Times New Roman"/>
              </w:rPr>
              <w:t xml:space="preserve">инженерно-технических и организационных мероприятий </w:t>
            </w:r>
          </w:p>
          <w:p w:rsidR="00AF7037" w:rsidRPr="00675AEF" w:rsidRDefault="00AF7037" w:rsidP="0067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037" w:rsidRPr="00675AEF">
        <w:tc>
          <w:tcPr>
            <w:tcW w:w="534" w:type="dxa"/>
            <w:vMerge/>
          </w:tcPr>
          <w:p w:rsidR="00AF7037" w:rsidRPr="00675AEF" w:rsidRDefault="00AF7037" w:rsidP="0067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7" w:type="dxa"/>
          </w:tcPr>
          <w:p w:rsidR="00AF7037" w:rsidRPr="00675AEF" w:rsidRDefault="00AF7037" w:rsidP="00675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AEF">
              <w:rPr>
                <w:rFonts w:ascii="Times New Roman" w:hAnsi="Times New Roman" w:cs="Times New Roman"/>
              </w:rPr>
              <w:t xml:space="preserve">для обеспечения допустимого значения уровня пожарного риска) </w:t>
            </w:r>
          </w:p>
          <w:p w:rsidR="00AF7037" w:rsidRPr="00675AEF" w:rsidRDefault="00AF7037" w:rsidP="0067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037" w:rsidRPr="00675AEF">
        <w:tc>
          <w:tcPr>
            <w:tcW w:w="534" w:type="dxa"/>
            <w:vMerge w:val="restart"/>
          </w:tcPr>
          <w:p w:rsidR="00AF7037" w:rsidRPr="00675AEF" w:rsidRDefault="00AF7037" w:rsidP="0067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II. </w:t>
            </w:r>
          </w:p>
        </w:tc>
        <w:tc>
          <w:tcPr>
            <w:tcW w:w="9037" w:type="dxa"/>
          </w:tcPr>
          <w:p w:rsidR="00AF7037" w:rsidRPr="00675AEF" w:rsidRDefault="00AF7037" w:rsidP="00675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AEF">
              <w:rPr>
                <w:rFonts w:ascii="Times New Roman" w:hAnsi="Times New Roman" w:cs="Times New Roman"/>
              </w:rPr>
              <w:t xml:space="preserve">Оценка возможного ущерба имуществу третьих лиц от пожара     </w:t>
            </w:r>
          </w:p>
          <w:p w:rsidR="00AF7037" w:rsidRPr="00675AEF" w:rsidRDefault="00AF7037" w:rsidP="00675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037" w:rsidRPr="00675AEF">
        <w:tc>
          <w:tcPr>
            <w:tcW w:w="534" w:type="dxa"/>
            <w:vMerge/>
          </w:tcPr>
          <w:p w:rsidR="00AF7037" w:rsidRPr="00675AEF" w:rsidRDefault="00AF7037" w:rsidP="0067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7" w:type="dxa"/>
          </w:tcPr>
          <w:p w:rsidR="00AF7037" w:rsidRPr="00675AEF" w:rsidRDefault="00AF7037" w:rsidP="00675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AEF">
              <w:rPr>
                <w:rFonts w:ascii="Times New Roman" w:hAnsi="Times New Roman" w:cs="Times New Roman"/>
              </w:rPr>
              <w:t xml:space="preserve">(заполняется самостоятельно  исходя из собственной оценки     </w:t>
            </w:r>
          </w:p>
          <w:p w:rsidR="00AF7037" w:rsidRPr="00675AEF" w:rsidRDefault="00AF7037" w:rsidP="00675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037" w:rsidRPr="00675AEF">
        <w:tc>
          <w:tcPr>
            <w:tcW w:w="534" w:type="dxa"/>
            <w:vMerge/>
          </w:tcPr>
          <w:p w:rsidR="00AF7037" w:rsidRPr="00675AEF" w:rsidRDefault="00AF7037" w:rsidP="0067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7" w:type="dxa"/>
          </w:tcPr>
          <w:p w:rsidR="00AF7037" w:rsidRPr="00675AEF" w:rsidRDefault="00AF7037" w:rsidP="00675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AEF">
              <w:rPr>
                <w:rFonts w:ascii="Times New Roman" w:hAnsi="Times New Roman" w:cs="Times New Roman"/>
              </w:rPr>
              <w:t>возможного ущерба имуществу третьих лиц от пожара  либо приводятся</w:t>
            </w:r>
          </w:p>
          <w:p w:rsidR="00AF7037" w:rsidRPr="00675AEF" w:rsidRDefault="00AF7037" w:rsidP="00675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037" w:rsidRPr="00675AEF">
        <w:tc>
          <w:tcPr>
            <w:tcW w:w="534" w:type="dxa"/>
            <w:vMerge/>
          </w:tcPr>
          <w:p w:rsidR="00AF7037" w:rsidRPr="00675AEF" w:rsidRDefault="00AF7037" w:rsidP="0067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7" w:type="dxa"/>
          </w:tcPr>
          <w:p w:rsidR="00AF7037" w:rsidRPr="00675AEF" w:rsidRDefault="00AF7037" w:rsidP="00675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5AEF">
              <w:rPr>
                <w:rFonts w:ascii="Times New Roman" w:hAnsi="Times New Roman" w:cs="Times New Roman"/>
              </w:rPr>
              <w:t>реквизиты документов страхования</w:t>
            </w:r>
            <w:hyperlink w:anchor="sub_333" w:history="1">
              <w:r w:rsidRPr="00675AEF">
                <w:rPr>
                  <w:rFonts w:ascii="Times New Roman" w:hAnsi="Times New Roman" w:cs="Times New Roman"/>
                </w:rPr>
                <w:t>***</w:t>
              </w:r>
            </w:hyperlink>
            <w:r w:rsidRPr="00675AEF">
              <w:rPr>
                <w:rFonts w:ascii="Times New Roman" w:hAnsi="Times New Roman" w:cs="Times New Roman"/>
              </w:rPr>
              <w:t xml:space="preserve">)               </w:t>
            </w:r>
          </w:p>
          <w:p w:rsidR="00AF7037" w:rsidRPr="00675AEF" w:rsidRDefault="00AF7037" w:rsidP="00675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7037" w:rsidRPr="00675AEF">
        <w:tc>
          <w:tcPr>
            <w:tcW w:w="534" w:type="dxa"/>
            <w:vMerge w:val="restart"/>
          </w:tcPr>
          <w:p w:rsidR="00AF7037" w:rsidRPr="00675AEF" w:rsidRDefault="00AF7037" w:rsidP="0067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III.</w:t>
            </w:r>
          </w:p>
        </w:tc>
        <w:tc>
          <w:tcPr>
            <w:tcW w:w="9037" w:type="dxa"/>
          </w:tcPr>
          <w:p w:rsidR="00AF7037" w:rsidRPr="00675AEF" w:rsidRDefault="00AF7037" w:rsidP="00675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AEF">
              <w:rPr>
                <w:rFonts w:ascii="Times New Roman" w:hAnsi="Times New Roman" w:cs="Times New Roman"/>
              </w:rPr>
              <w:t xml:space="preserve">Перечень федеральных законов о технических регламентах </w:t>
            </w:r>
          </w:p>
          <w:p w:rsidR="00AF7037" w:rsidRPr="00675AEF" w:rsidRDefault="00AF7037" w:rsidP="00675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AEF">
              <w:rPr>
                <w:rFonts w:ascii="Times New Roman" w:hAnsi="Times New Roman" w:cs="Times New Roman"/>
              </w:rPr>
              <w:t xml:space="preserve">и нормативных документов по пожарной безопасности,         </w:t>
            </w:r>
          </w:p>
          <w:p w:rsidR="00AF7037" w:rsidRPr="00675AEF" w:rsidRDefault="00AF7037" w:rsidP="00675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AEF">
              <w:rPr>
                <w:rFonts w:ascii="Times New Roman" w:hAnsi="Times New Roman" w:cs="Times New Roman"/>
              </w:rPr>
              <w:t xml:space="preserve">выполнение которых должно обеспечиваться на объекте защиты   </w:t>
            </w:r>
          </w:p>
          <w:p w:rsidR="00AF7037" w:rsidRPr="00675AEF" w:rsidRDefault="00AF7037" w:rsidP="00675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037" w:rsidRPr="00675AEF">
        <w:tc>
          <w:tcPr>
            <w:tcW w:w="534" w:type="dxa"/>
            <w:vMerge/>
          </w:tcPr>
          <w:p w:rsidR="00AF7037" w:rsidRPr="00675AEF" w:rsidRDefault="00AF7037" w:rsidP="0067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7" w:type="dxa"/>
          </w:tcPr>
          <w:p w:rsidR="00AF7037" w:rsidRPr="00675AEF" w:rsidRDefault="00AF7037" w:rsidP="00675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AEF">
              <w:rPr>
                <w:rFonts w:ascii="Times New Roman" w:hAnsi="Times New Roman" w:cs="Times New Roman"/>
              </w:rPr>
              <w:t xml:space="preserve">(в разделе указывается перечень статей (частей, пунктов)      </w:t>
            </w:r>
          </w:p>
          <w:p w:rsidR="00AF7037" w:rsidRPr="00675AEF" w:rsidRDefault="00AF7037" w:rsidP="00675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037" w:rsidRPr="00675AEF">
        <w:tc>
          <w:tcPr>
            <w:tcW w:w="534" w:type="dxa"/>
            <w:vMerge/>
          </w:tcPr>
          <w:p w:rsidR="00AF7037" w:rsidRPr="00675AEF" w:rsidRDefault="00AF7037" w:rsidP="0067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7" w:type="dxa"/>
          </w:tcPr>
          <w:p w:rsidR="00AF7037" w:rsidRPr="00675AEF" w:rsidRDefault="00AF7037" w:rsidP="00675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AEF">
              <w:rPr>
                <w:rFonts w:ascii="Times New Roman" w:hAnsi="Times New Roman" w:cs="Times New Roman"/>
              </w:rPr>
              <w:t xml:space="preserve">федеральных законов о технических регламентах и нормативных    </w:t>
            </w:r>
          </w:p>
          <w:p w:rsidR="00AF7037" w:rsidRPr="00675AEF" w:rsidRDefault="00AF7037" w:rsidP="00675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037" w:rsidRPr="00675AEF">
        <w:tc>
          <w:tcPr>
            <w:tcW w:w="534" w:type="dxa"/>
            <w:vMerge/>
          </w:tcPr>
          <w:p w:rsidR="00AF7037" w:rsidRPr="00675AEF" w:rsidRDefault="00AF7037" w:rsidP="0067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7" w:type="dxa"/>
          </w:tcPr>
          <w:p w:rsidR="00AF7037" w:rsidRPr="00675AEF" w:rsidRDefault="00AF7037" w:rsidP="00675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AEF">
              <w:rPr>
                <w:rFonts w:ascii="Times New Roman" w:hAnsi="Times New Roman" w:cs="Times New Roman"/>
              </w:rPr>
              <w:t>документов по пожарной безопасности для конкретного объекта защиты</w:t>
            </w:r>
          </w:p>
          <w:p w:rsidR="00AF7037" w:rsidRPr="00675AEF" w:rsidRDefault="00AF7037" w:rsidP="00675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7037" w:rsidRDefault="00AF7037" w:rsidP="0028553D"/>
    <w:p w:rsidR="00AF7037" w:rsidRPr="0077344B" w:rsidRDefault="00AF7037" w:rsidP="0028553D">
      <w:pPr>
        <w:pStyle w:val="a1"/>
        <w:rPr>
          <w:rFonts w:ascii="Times New Roman" w:hAnsi="Times New Roman" w:cs="Times New Roman"/>
          <w:sz w:val="28"/>
          <w:szCs w:val="28"/>
        </w:rPr>
      </w:pPr>
      <w:r w:rsidRPr="0077344B">
        <w:rPr>
          <w:rFonts w:ascii="Times New Roman" w:hAnsi="Times New Roman" w:cs="Times New Roman"/>
          <w:sz w:val="28"/>
          <w:szCs w:val="28"/>
        </w:rPr>
        <w:t>Настоящую декларацию разработал</w:t>
      </w:r>
    </w:p>
    <w:p w:rsidR="00AF7037" w:rsidRPr="0077344B" w:rsidRDefault="00AF7037" w:rsidP="0028553D">
      <w:pPr>
        <w:pStyle w:val="a1"/>
        <w:rPr>
          <w:rFonts w:ascii="Times New Roman" w:hAnsi="Times New Roman" w:cs="Times New Roman"/>
          <w:sz w:val="28"/>
          <w:szCs w:val="28"/>
        </w:rPr>
      </w:pPr>
      <w:r w:rsidRPr="0077344B">
        <w:rPr>
          <w:rFonts w:ascii="Times New Roman" w:hAnsi="Times New Roman" w:cs="Times New Roman"/>
          <w:sz w:val="28"/>
          <w:szCs w:val="28"/>
        </w:rPr>
        <w:t xml:space="preserve">______________________________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7344B">
        <w:rPr>
          <w:rFonts w:ascii="Times New Roman" w:hAnsi="Times New Roman" w:cs="Times New Roman"/>
          <w:sz w:val="28"/>
          <w:szCs w:val="28"/>
        </w:rPr>
        <w:t xml:space="preserve">  _________</w:t>
      </w:r>
    </w:p>
    <w:p w:rsidR="00AF7037" w:rsidRPr="0077344B" w:rsidRDefault="00AF7037" w:rsidP="0028553D">
      <w:pPr>
        <w:pStyle w:val="a1"/>
        <w:rPr>
          <w:rFonts w:ascii="Times New Roman" w:hAnsi="Times New Roman" w:cs="Times New Roman"/>
          <w:sz w:val="28"/>
          <w:szCs w:val="28"/>
        </w:rPr>
      </w:pPr>
      <w:r w:rsidRPr="0077344B">
        <w:rPr>
          <w:rFonts w:ascii="Times New Roman" w:hAnsi="Times New Roman" w:cs="Times New Roman"/>
          <w:sz w:val="28"/>
          <w:szCs w:val="28"/>
        </w:rPr>
        <w:t xml:space="preserve">(должность, фамилия, инициалы)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7344B">
        <w:rPr>
          <w:rFonts w:ascii="Times New Roman" w:hAnsi="Times New Roman" w:cs="Times New Roman"/>
          <w:sz w:val="28"/>
          <w:szCs w:val="28"/>
        </w:rPr>
        <w:t xml:space="preserve">   (подпись)</w:t>
      </w:r>
    </w:p>
    <w:p w:rsidR="00AF7037" w:rsidRPr="0077344B" w:rsidRDefault="00AF7037" w:rsidP="0028553D">
      <w:pPr>
        <w:pStyle w:val="a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7344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344B">
        <w:rPr>
          <w:rFonts w:ascii="Times New Roman" w:hAnsi="Times New Roman" w:cs="Times New Roman"/>
          <w:sz w:val="28"/>
          <w:szCs w:val="28"/>
        </w:rPr>
        <w:t>___________________ 20__ г.</w:t>
      </w:r>
    </w:p>
    <w:p w:rsidR="00AF7037" w:rsidRDefault="00AF7037" w:rsidP="0028553D">
      <w:pPr>
        <w:pStyle w:val="a1"/>
        <w:rPr>
          <w:rFonts w:ascii="Times New Roman" w:hAnsi="Times New Roman" w:cs="Times New Roman"/>
          <w:sz w:val="28"/>
          <w:szCs w:val="28"/>
        </w:rPr>
      </w:pPr>
      <w:r w:rsidRPr="007734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7344B">
        <w:rPr>
          <w:rFonts w:ascii="Times New Roman" w:hAnsi="Times New Roman" w:cs="Times New Roman"/>
          <w:sz w:val="28"/>
          <w:szCs w:val="28"/>
        </w:rPr>
        <w:t xml:space="preserve">  М.П.</w:t>
      </w:r>
    </w:p>
    <w:p w:rsidR="00AF7037" w:rsidRDefault="00AF7037" w:rsidP="0028553D">
      <w:pPr>
        <w:pStyle w:val="a1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AF7037" w:rsidRPr="007D20AF" w:rsidRDefault="00AF7037" w:rsidP="007D20AF">
      <w:pPr>
        <w:rPr>
          <w:lang w:eastAsia="ru-RU"/>
        </w:rPr>
      </w:pPr>
    </w:p>
    <w:p w:rsidR="00AF7037" w:rsidRPr="0028553D" w:rsidRDefault="00AF7037" w:rsidP="0028553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1"/>
      <w:r w:rsidRPr="0028553D">
        <w:rPr>
          <w:rFonts w:ascii="Times New Roman" w:hAnsi="Times New Roman" w:cs="Times New Roman"/>
          <w:sz w:val="28"/>
          <w:szCs w:val="28"/>
        </w:rPr>
        <w:t>* Наименование структурного подразделения центрального аппарата Министерства Российской Федерации по делам гражданской обороны, чрезвычайным ситуациям и ликвидации последствий стихийных бедствий, в сферу ведения которого входят вопросы организации и осуществления государственного пожарного надзора; структурного подразделения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- регионального центра по делам гражданской обороны, чрезвычайным ситуациям и ликвидации последствий стихийных бедствий, в сферу ведения которого входят вопросы организации и осуществления государственного пожарного надзора; структурного подразделения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- органа,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Федерации, в сферу ведения которого входят вопросы организации и осуществления государственного пожарного надзора; территориального отдела (отделения, инспекции) структурного подразделения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- органа,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Федерации, в сферу ведения которого входят вопросы организации и осуществления государственного пожарного надзора; структурного подразделения специального или воинского подразделения федеральной противопожарной службы, созданного в целях организации профилактики и тушения пожаров в закрытом административно-территориальном образовании, особо важной и режимной организации, в сферу ведения которого входят вопросы организации и осуществления государственного пожарного надзора.</w:t>
      </w:r>
    </w:p>
    <w:p w:rsidR="00AF7037" w:rsidRPr="0028553D" w:rsidRDefault="00AF7037" w:rsidP="0028553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22"/>
      <w:bookmarkEnd w:id="9"/>
      <w:r w:rsidRPr="0028553D">
        <w:rPr>
          <w:rFonts w:ascii="Times New Roman" w:hAnsi="Times New Roman" w:cs="Times New Roman"/>
          <w:sz w:val="28"/>
          <w:szCs w:val="28"/>
        </w:rPr>
        <w:t xml:space="preserve">** К декларации прилагаются расчеты по оценке пожарного риска. На действовавшие до дня </w:t>
      </w:r>
      <w:hyperlink r:id="rId21" w:history="1">
        <w:r w:rsidRPr="0028553D">
          <w:rPr>
            <w:rFonts w:ascii="Times New Roman" w:hAnsi="Times New Roman" w:cs="Times New Roman"/>
            <w:sz w:val="28"/>
            <w:szCs w:val="28"/>
          </w:rPr>
          <w:t>вступления в силу</w:t>
        </w:r>
      </w:hyperlink>
      <w:r w:rsidRPr="0028553D"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 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53D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8553D">
        <w:rPr>
          <w:rFonts w:ascii="Times New Roman" w:hAnsi="Times New Roman" w:cs="Times New Roman"/>
          <w:sz w:val="28"/>
          <w:szCs w:val="28"/>
        </w:rPr>
        <w:t xml:space="preserve">123-ФЗ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553D">
        <w:rPr>
          <w:rFonts w:ascii="Times New Roman" w:hAnsi="Times New Roman" w:cs="Times New Roman"/>
          <w:sz w:val="28"/>
          <w:szCs w:val="28"/>
        </w:rPr>
        <w:t>Технический регламент о требованиях пожарной безопасности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553D">
        <w:rPr>
          <w:rFonts w:ascii="Times New Roman" w:hAnsi="Times New Roman" w:cs="Times New Roman"/>
          <w:sz w:val="28"/>
          <w:szCs w:val="28"/>
        </w:rPr>
        <w:t xml:space="preserve"> объекты защиты расчет пожарного риска не требуется.</w:t>
      </w:r>
    </w:p>
    <w:p w:rsidR="00AF7037" w:rsidRPr="00B071D7" w:rsidRDefault="00AF7037" w:rsidP="007D20A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33"/>
      <w:bookmarkEnd w:id="10"/>
      <w:r w:rsidRPr="0028553D">
        <w:rPr>
          <w:rFonts w:ascii="Times New Roman" w:hAnsi="Times New Roman" w:cs="Times New Roman"/>
          <w:sz w:val="28"/>
          <w:szCs w:val="28"/>
        </w:rPr>
        <w:t>*** К декларации прилагается копия страхового полиса.</w:t>
      </w:r>
      <w:bookmarkEnd w:id="11"/>
    </w:p>
    <w:sectPr w:rsidR="00AF7037" w:rsidRPr="00B071D7" w:rsidSect="006B1500">
      <w:headerReference w:type="default" r:id="rId22"/>
      <w:pgSz w:w="11906" w:h="16838"/>
      <w:pgMar w:top="1418" w:right="567" w:bottom="1418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037" w:rsidRDefault="00AF7037" w:rsidP="00864CBF">
      <w:pPr>
        <w:spacing w:after="0" w:line="240" w:lineRule="auto"/>
      </w:pPr>
      <w:r>
        <w:separator/>
      </w:r>
    </w:p>
  </w:endnote>
  <w:endnote w:type="continuationSeparator" w:id="0">
    <w:p w:rsidR="00AF7037" w:rsidRDefault="00AF7037" w:rsidP="0086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037" w:rsidRDefault="00AF7037" w:rsidP="00864CBF">
      <w:pPr>
        <w:spacing w:after="0" w:line="240" w:lineRule="auto"/>
      </w:pPr>
      <w:r>
        <w:separator/>
      </w:r>
    </w:p>
  </w:footnote>
  <w:footnote w:type="continuationSeparator" w:id="0">
    <w:p w:rsidR="00AF7037" w:rsidRDefault="00AF7037" w:rsidP="00864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37" w:rsidRDefault="00AF7037">
    <w:pPr>
      <w:pStyle w:val="Header"/>
      <w:jc w:val="center"/>
    </w:pPr>
  </w:p>
  <w:p w:rsidR="00AF7037" w:rsidRDefault="00AF7037">
    <w:pPr>
      <w:pStyle w:val="Header"/>
      <w:jc w:val="center"/>
    </w:pPr>
  </w:p>
  <w:p w:rsidR="00AF7037" w:rsidRDefault="00AF7037">
    <w:pPr>
      <w:pStyle w:val="Header"/>
      <w:jc w:val="center"/>
    </w:pPr>
    <w:fldSimple w:instr=" PAGE   \* MERGEFORMAT ">
      <w:r>
        <w:rPr>
          <w:noProof/>
        </w:rPr>
        <w:t>33</w:t>
      </w:r>
    </w:fldSimple>
  </w:p>
  <w:p w:rsidR="00AF7037" w:rsidRDefault="00AF70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A7F84"/>
    <w:multiLevelType w:val="hybridMultilevel"/>
    <w:tmpl w:val="32149AEA"/>
    <w:lvl w:ilvl="0" w:tplc="0A96A1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CB5"/>
    <w:rsid w:val="00000645"/>
    <w:rsid w:val="00000CAF"/>
    <w:rsid w:val="00001180"/>
    <w:rsid w:val="00002800"/>
    <w:rsid w:val="00004AC1"/>
    <w:rsid w:val="000051D7"/>
    <w:rsid w:val="0000649B"/>
    <w:rsid w:val="00006AD4"/>
    <w:rsid w:val="00011147"/>
    <w:rsid w:val="00012FDF"/>
    <w:rsid w:val="0001418B"/>
    <w:rsid w:val="00015168"/>
    <w:rsid w:val="00015B51"/>
    <w:rsid w:val="00015B63"/>
    <w:rsid w:val="000166BE"/>
    <w:rsid w:val="00016843"/>
    <w:rsid w:val="000207CD"/>
    <w:rsid w:val="00021377"/>
    <w:rsid w:val="00022072"/>
    <w:rsid w:val="00022377"/>
    <w:rsid w:val="000231C5"/>
    <w:rsid w:val="000233A6"/>
    <w:rsid w:val="000234FA"/>
    <w:rsid w:val="00023AB4"/>
    <w:rsid w:val="00023ED8"/>
    <w:rsid w:val="0002416E"/>
    <w:rsid w:val="000248B0"/>
    <w:rsid w:val="000264D9"/>
    <w:rsid w:val="000308CB"/>
    <w:rsid w:val="00033F10"/>
    <w:rsid w:val="0003402A"/>
    <w:rsid w:val="00034912"/>
    <w:rsid w:val="00035463"/>
    <w:rsid w:val="000356BC"/>
    <w:rsid w:val="0003601E"/>
    <w:rsid w:val="00036FA7"/>
    <w:rsid w:val="00040902"/>
    <w:rsid w:val="000416BF"/>
    <w:rsid w:val="00043A7A"/>
    <w:rsid w:val="00045C27"/>
    <w:rsid w:val="00047E6A"/>
    <w:rsid w:val="00047EBF"/>
    <w:rsid w:val="00051E28"/>
    <w:rsid w:val="00051E54"/>
    <w:rsid w:val="00052822"/>
    <w:rsid w:val="00053110"/>
    <w:rsid w:val="000536A2"/>
    <w:rsid w:val="00053AF6"/>
    <w:rsid w:val="00055D84"/>
    <w:rsid w:val="00060FE5"/>
    <w:rsid w:val="00061BFC"/>
    <w:rsid w:val="00061EA1"/>
    <w:rsid w:val="00062313"/>
    <w:rsid w:val="00063787"/>
    <w:rsid w:val="00065C16"/>
    <w:rsid w:val="00066C29"/>
    <w:rsid w:val="0006786C"/>
    <w:rsid w:val="000713D9"/>
    <w:rsid w:val="00071638"/>
    <w:rsid w:val="0007343B"/>
    <w:rsid w:val="000737C3"/>
    <w:rsid w:val="00074DA9"/>
    <w:rsid w:val="00075275"/>
    <w:rsid w:val="000759EB"/>
    <w:rsid w:val="00076118"/>
    <w:rsid w:val="00080101"/>
    <w:rsid w:val="00080880"/>
    <w:rsid w:val="00081536"/>
    <w:rsid w:val="00082B88"/>
    <w:rsid w:val="00084016"/>
    <w:rsid w:val="0008420D"/>
    <w:rsid w:val="000842F5"/>
    <w:rsid w:val="000846C7"/>
    <w:rsid w:val="000876EE"/>
    <w:rsid w:val="00087AB1"/>
    <w:rsid w:val="00087CC8"/>
    <w:rsid w:val="00090A84"/>
    <w:rsid w:val="00094533"/>
    <w:rsid w:val="00095547"/>
    <w:rsid w:val="00095FA8"/>
    <w:rsid w:val="000963AF"/>
    <w:rsid w:val="000A0BAB"/>
    <w:rsid w:val="000A17BA"/>
    <w:rsid w:val="000A1F13"/>
    <w:rsid w:val="000A26B3"/>
    <w:rsid w:val="000A280A"/>
    <w:rsid w:val="000A2B49"/>
    <w:rsid w:val="000A2F42"/>
    <w:rsid w:val="000A30F9"/>
    <w:rsid w:val="000A3912"/>
    <w:rsid w:val="000A4606"/>
    <w:rsid w:val="000A5613"/>
    <w:rsid w:val="000A5970"/>
    <w:rsid w:val="000A70EA"/>
    <w:rsid w:val="000A7E9D"/>
    <w:rsid w:val="000B11D1"/>
    <w:rsid w:val="000B1E8F"/>
    <w:rsid w:val="000B2B42"/>
    <w:rsid w:val="000B2BB9"/>
    <w:rsid w:val="000B39D5"/>
    <w:rsid w:val="000B4895"/>
    <w:rsid w:val="000B4ED0"/>
    <w:rsid w:val="000B6026"/>
    <w:rsid w:val="000B677C"/>
    <w:rsid w:val="000B7272"/>
    <w:rsid w:val="000C10A7"/>
    <w:rsid w:val="000C1825"/>
    <w:rsid w:val="000C2B1B"/>
    <w:rsid w:val="000C2EBF"/>
    <w:rsid w:val="000C39B6"/>
    <w:rsid w:val="000C67A9"/>
    <w:rsid w:val="000C6868"/>
    <w:rsid w:val="000C7C50"/>
    <w:rsid w:val="000C7DB7"/>
    <w:rsid w:val="000C7ED9"/>
    <w:rsid w:val="000D017A"/>
    <w:rsid w:val="000D083E"/>
    <w:rsid w:val="000D1464"/>
    <w:rsid w:val="000D1D46"/>
    <w:rsid w:val="000D1F4B"/>
    <w:rsid w:val="000D2C1B"/>
    <w:rsid w:val="000D3214"/>
    <w:rsid w:val="000D5B93"/>
    <w:rsid w:val="000D5CAE"/>
    <w:rsid w:val="000D5EBE"/>
    <w:rsid w:val="000D72BC"/>
    <w:rsid w:val="000E1604"/>
    <w:rsid w:val="000E16E8"/>
    <w:rsid w:val="000E17F3"/>
    <w:rsid w:val="000E2797"/>
    <w:rsid w:val="000E4C58"/>
    <w:rsid w:val="000E4F2B"/>
    <w:rsid w:val="000E67AD"/>
    <w:rsid w:val="000E6B51"/>
    <w:rsid w:val="000F0F58"/>
    <w:rsid w:val="000F102F"/>
    <w:rsid w:val="000F3A25"/>
    <w:rsid w:val="000F3B71"/>
    <w:rsid w:val="000F4575"/>
    <w:rsid w:val="000F5304"/>
    <w:rsid w:val="000F53EA"/>
    <w:rsid w:val="000F54F2"/>
    <w:rsid w:val="00100749"/>
    <w:rsid w:val="0010093A"/>
    <w:rsid w:val="00100C30"/>
    <w:rsid w:val="00102C0F"/>
    <w:rsid w:val="00104595"/>
    <w:rsid w:val="0010491A"/>
    <w:rsid w:val="00105329"/>
    <w:rsid w:val="0010618E"/>
    <w:rsid w:val="001064AF"/>
    <w:rsid w:val="00106738"/>
    <w:rsid w:val="0011080E"/>
    <w:rsid w:val="00110FED"/>
    <w:rsid w:val="00112F85"/>
    <w:rsid w:val="001131ED"/>
    <w:rsid w:val="001149CA"/>
    <w:rsid w:val="00116230"/>
    <w:rsid w:val="00116FF5"/>
    <w:rsid w:val="00117D30"/>
    <w:rsid w:val="0012152F"/>
    <w:rsid w:val="00121593"/>
    <w:rsid w:val="001223A0"/>
    <w:rsid w:val="00122847"/>
    <w:rsid w:val="00124335"/>
    <w:rsid w:val="00125469"/>
    <w:rsid w:val="00125AE7"/>
    <w:rsid w:val="00127548"/>
    <w:rsid w:val="00130C6B"/>
    <w:rsid w:val="0013478D"/>
    <w:rsid w:val="00134808"/>
    <w:rsid w:val="00135A96"/>
    <w:rsid w:val="00136FE4"/>
    <w:rsid w:val="00141D73"/>
    <w:rsid w:val="0014229A"/>
    <w:rsid w:val="00147C11"/>
    <w:rsid w:val="001521C4"/>
    <w:rsid w:val="00152D91"/>
    <w:rsid w:val="00152F2E"/>
    <w:rsid w:val="001532BB"/>
    <w:rsid w:val="001533A3"/>
    <w:rsid w:val="001534F8"/>
    <w:rsid w:val="001539D1"/>
    <w:rsid w:val="00153ED5"/>
    <w:rsid w:val="0015527D"/>
    <w:rsid w:val="00155C2E"/>
    <w:rsid w:val="001560A7"/>
    <w:rsid w:val="00157AEC"/>
    <w:rsid w:val="0016035F"/>
    <w:rsid w:val="00160B54"/>
    <w:rsid w:val="00160C15"/>
    <w:rsid w:val="00163268"/>
    <w:rsid w:val="00163655"/>
    <w:rsid w:val="00163CDF"/>
    <w:rsid w:val="00164BF8"/>
    <w:rsid w:val="00165BCD"/>
    <w:rsid w:val="001714B8"/>
    <w:rsid w:val="001717E6"/>
    <w:rsid w:val="00171D6A"/>
    <w:rsid w:val="00173973"/>
    <w:rsid w:val="00173B6C"/>
    <w:rsid w:val="00175032"/>
    <w:rsid w:val="001753C0"/>
    <w:rsid w:val="00176BA3"/>
    <w:rsid w:val="00176EF3"/>
    <w:rsid w:val="00180090"/>
    <w:rsid w:val="00180FC4"/>
    <w:rsid w:val="00181DD0"/>
    <w:rsid w:val="00181F18"/>
    <w:rsid w:val="0018284F"/>
    <w:rsid w:val="00182B83"/>
    <w:rsid w:val="00182F39"/>
    <w:rsid w:val="0018396A"/>
    <w:rsid w:val="00185417"/>
    <w:rsid w:val="00186A15"/>
    <w:rsid w:val="00187916"/>
    <w:rsid w:val="001908ED"/>
    <w:rsid w:val="00190DA4"/>
    <w:rsid w:val="00191C25"/>
    <w:rsid w:val="00192423"/>
    <w:rsid w:val="00192585"/>
    <w:rsid w:val="001928E2"/>
    <w:rsid w:val="001948F4"/>
    <w:rsid w:val="00194BD6"/>
    <w:rsid w:val="001A0571"/>
    <w:rsid w:val="001A0600"/>
    <w:rsid w:val="001A1675"/>
    <w:rsid w:val="001A2FAF"/>
    <w:rsid w:val="001A5969"/>
    <w:rsid w:val="001A69AE"/>
    <w:rsid w:val="001A6B2F"/>
    <w:rsid w:val="001A71A0"/>
    <w:rsid w:val="001A7229"/>
    <w:rsid w:val="001A75B4"/>
    <w:rsid w:val="001B0022"/>
    <w:rsid w:val="001B0AB5"/>
    <w:rsid w:val="001B1B54"/>
    <w:rsid w:val="001B32D5"/>
    <w:rsid w:val="001B4632"/>
    <w:rsid w:val="001B5376"/>
    <w:rsid w:val="001B6052"/>
    <w:rsid w:val="001B6F4D"/>
    <w:rsid w:val="001B77F4"/>
    <w:rsid w:val="001C14E8"/>
    <w:rsid w:val="001C2074"/>
    <w:rsid w:val="001C31E2"/>
    <w:rsid w:val="001C447E"/>
    <w:rsid w:val="001C4FDA"/>
    <w:rsid w:val="001C61FE"/>
    <w:rsid w:val="001C7AC0"/>
    <w:rsid w:val="001C7C27"/>
    <w:rsid w:val="001C7DBE"/>
    <w:rsid w:val="001D0D8F"/>
    <w:rsid w:val="001D1BBE"/>
    <w:rsid w:val="001D5312"/>
    <w:rsid w:val="001D560F"/>
    <w:rsid w:val="001D61EB"/>
    <w:rsid w:val="001D647B"/>
    <w:rsid w:val="001D7D19"/>
    <w:rsid w:val="001E0BAA"/>
    <w:rsid w:val="001E25DB"/>
    <w:rsid w:val="001E2F9C"/>
    <w:rsid w:val="001E3E13"/>
    <w:rsid w:val="001E4946"/>
    <w:rsid w:val="001E52B5"/>
    <w:rsid w:val="001E539F"/>
    <w:rsid w:val="001E75F0"/>
    <w:rsid w:val="001F0EDF"/>
    <w:rsid w:val="001F4551"/>
    <w:rsid w:val="001F5A56"/>
    <w:rsid w:val="001F608F"/>
    <w:rsid w:val="001F72F6"/>
    <w:rsid w:val="001F75BB"/>
    <w:rsid w:val="001F7F7F"/>
    <w:rsid w:val="0020018D"/>
    <w:rsid w:val="0020204D"/>
    <w:rsid w:val="0020272F"/>
    <w:rsid w:val="0020282D"/>
    <w:rsid w:val="00202CCD"/>
    <w:rsid w:val="002037B7"/>
    <w:rsid w:val="002047D0"/>
    <w:rsid w:val="00204C9A"/>
    <w:rsid w:val="00205081"/>
    <w:rsid w:val="00206666"/>
    <w:rsid w:val="0020672E"/>
    <w:rsid w:val="00207285"/>
    <w:rsid w:val="00213FD0"/>
    <w:rsid w:val="00214B53"/>
    <w:rsid w:val="00215840"/>
    <w:rsid w:val="00215CC4"/>
    <w:rsid w:val="00215CE4"/>
    <w:rsid w:val="00216C2F"/>
    <w:rsid w:val="00220304"/>
    <w:rsid w:val="002207C3"/>
    <w:rsid w:val="00220E12"/>
    <w:rsid w:val="0022104A"/>
    <w:rsid w:val="00221BBA"/>
    <w:rsid w:val="00221D6E"/>
    <w:rsid w:val="00222098"/>
    <w:rsid w:val="00223280"/>
    <w:rsid w:val="00225286"/>
    <w:rsid w:val="00230207"/>
    <w:rsid w:val="00231CFF"/>
    <w:rsid w:val="00231FC4"/>
    <w:rsid w:val="00232263"/>
    <w:rsid w:val="00232645"/>
    <w:rsid w:val="00232737"/>
    <w:rsid w:val="002328CC"/>
    <w:rsid w:val="002330C2"/>
    <w:rsid w:val="002340A0"/>
    <w:rsid w:val="00235442"/>
    <w:rsid w:val="00235828"/>
    <w:rsid w:val="00235B79"/>
    <w:rsid w:val="00236662"/>
    <w:rsid w:val="0023734F"/>
    <w:rsid w:val="00237A07"/>
    <w:rsid w:val="00241E14"/>
    <w:rsid w:val="00242E14"/>
    <w:rsid w:val="00245EA3"/>
    <w:rsid w:val="00246009"/>
    <w:rsid w:val="00247547"/>
    <w:rsid w:val="00247D6C"/>
    <w:rsid w:val="00250380"/>
    <w:rsid w:val="0025074F"/>
    <w:rsid w:val="002514B2"/>
    <w:rsid w:val="00251BE6"/>
    <w:rsid w:val="00252E35"/>
    <w:rsid w:val="002569A0"/>
    <w:rsid w:val="0026169F"/>
    <w:rsid w:val="00261C64"/>
    <w:rsid w:val="00262F48"/>
    <w:rsid w:val="00263771"/>
    <w:rsid w:val="00264E52"/>
    <w:rsid w:val="00265417"/>
    <w:rsid w:val="0026592B"/>
    <w:rsid w:val="00265D89"/>
    <w:rsid w:val="002668E1"/>
    <w:rsid w:val="00266A4B"/>
    <w:rsid w:val="00270CF9"/>
    <w:rsid w:val="00271022"/>
    <w:rsid w:val="00271B2F"/>
    <w:rsid w:val="002723E6"/>
    <w:rsid w:val="00273473"/>
    <w:rsid w:val="002740D1"/>
    <w:rsid w:val="0027483E"/>
    <w:rsid w:val="00275440"/>
    <w:rsid w:val="0027613C"/>
    <w:rsid w:val="00277633"/>
    <w:rsid w:val="00280993"/>
    <w:rsid w:val="00280AF8"/>
    <w:rsid w:val="00280ED5"/>
    <w:rsid w:val="00282776"/>
    <w:rsid w:val="0028384D"/>
    <w:rsid w:val="0028553D"/>
    <w:rsid w:val="00285EAA"/>
    <w:rsid w:val="0028752C"/>
    <w:rsid w:val="00287D75"/>
    <w:rsid w:val="002912DA"/>
    <w:rsid w:val="00291F53"/>
    <w:rsid w:val="00292AF8"/>
    <w:rsid w:val="00293E04"/>
    <w:rsid w:val="00294293"/>
    <w:rsid w:val="002949F2"/>
    <w:rsid w:val="00295D06"/>
    <w:rsid w:val="00295D33"/>
    <w:rsid w:val="00297464"/>
    <w:rsid w:val="00297966"/>
    <w:rsid w:val="002A0BAA"/>
    <w:rsid w:val="002A0F9A"/>
    <w:rsid w:val="002A1515"/>
    <w:rsid w:val="002A3528"/>
    <w:rsid w:val="002A3E64"/>
    <w:rsid w:val="002A4668"/>
    <w:rsid w:val="002A513B"/>
    <w:rsid w:val="002A5A45"/>
    <w:rsid w:val="002A5B93"/>
    <w:rsid w:val="002A5CEF"/>
    <w:rsid w:val="002A7BD5"/>
    <w:rsid w:val="002B01D2"/>
    <w:rsid w:val="002B1E45"/>
    <w:rsid w:val="002B20F6"/>
    <w:rsid w:val="002B2B28"/>
    <w:rsid w:val="002B4A93"/>
    <w:rsid w:val="002B4B39"/>
    <w:rsid w:val="002B50FD"/>
    <w:rsid w:val="002B56A7"/>
    <w:rsid w:val="002C191B"/>
    <w:rsid w:val="002C3E2F"/>
    <w:rsid w:val="002C5B5E"/>
    <w:rsid w:val="002C6799"/>
    <w:rsid w:val="002C6B2D"/>
    <w:rsid w:val="002C7382"/>
    <w:rsid w:val="002C7495"/>
    <w:rsid w:val="002C7DC4"/>
    <w:rsid w:val="002D1F89"/>
    <w:rsid w:val="002D2334"/>
    <w:rsid w:val="002D69B0"/>
    <w:rsid w:val="002E0D72"/>
    <w:rsid w:val="002E0F87"/>
    <w:rsid w:val="002E26A3"/>
    <w:rsid w:val="002E289A"/>
    <w:rsid w:val="002E2FE6"/>
    <w:rsid w:val="002E349F"/>
    <w:rsid w:val="002E3666"/>
    <w:rsid w:val="002E3DFE"/>
    <w:rsid w:val="002E5517"/>
    <w:rsid w:val="002E5601"/>
    <w:rsid w:val="002E64D2"/>
    <w:rsid w:val="002E6F8C"/>
    <w:rsid w:val="002E7F3C"/>
    <w:rsid w:val="002F111F"/>
    <w:rsid w:val="002F128D"/>
    <w:rsid w:val="002F14AA"/>
    <w:rsid w:val="002F2328"/>
    <w:rsid w:val="002F482E"/>
    <w:rsid w:val="002F4B09"/>
    <w:rsid w:val="002F6886"/>
    <w:rsid w:val="003004DE"/>
    <w:rsid w:val="00300646"/>
    <w:rsid w:val="00302A8C"/>
    <w:rsid w:val="00303DEC"/>
    <w:rsid w:val="0030510D"/>
    <w:rsid w:val="00306020"/>
    <w:rsid w:val="00306145"/>
    <w:rsid w:val="00306214"/>
    <w:rsid w:val="00306414"/>
    <w:rsid w:val="00306DB2"/>
    <w:rsid w:val="0031014C"/>
    <w:rsid w:val="003112D3"/>
    <w:rsid w:val="0031220F"/>
    <w:rsid w:val="003128AC"/>
    <w:rsid w:val="00315E3E"/>
    <w:rsid w:val="003167CC"/>
    <w:rsid w:val="00316B87"/>
    <w:rsid w:val="00316D63"/>
    <w:rsid w:val="003174A9"/>
    <w:rsid w:val="00320489"/>
    <w:rsid w:val="003208B1"/>
    <w:rsid w:val="00320ACF"/>
    <w:rsid w:val="00320FC9"/>
    <w:rsid w:val="0032145F"/>
    <w:rsid w:val="003217F6"/>
    <w:rsid w:val="00321A47"/>
    <w:rsid w:val="0032221F"/>
    <w:rsid w:val="00322580"/>
    <w:rsid w:val="00324009"/>
    <w:rsid w:val="003242B4"/>
    <w:rsid w:val="00324515"/>
    <w:rsid w:val="00324A11"/>
    <w:rsid w:val="003262D1"/>
    <w:rsid w:val="00326D19"/>
    <w:rsid w:val="0033536F"/>
    <w:rsid w:val="003401E8"/>
    <w:rsid w:val="00340755"/>
    <w:rsid w:val="00341C88"/>
    <w:rsid w:val="0034233E"/>
    <w:rsid w:val="00342952"/>
    <w:rsid w:val="00344534"/>
    <w:rsid w:val="0034664C"/>
    <w:rsid w:val="0034752A"/>
    <w:rsid w:val="00347D4A"/>
    <w:rsid w:val="00347F41"/>
    <w:rsid w:val="0035188C"/>
    <w:rsid w:val="00351A78"/>
    <w:rsid w:val="003527FE"/>
    <w:rsid w:val="003549FC"/>
    <w:rsid w:val="0035512E"/>
    <w:rsid w:val="003554D0"/>
    <w:rsid w:val="0035688E"/>
    <w:rsid w:val="00356B10"/>
    <w:rsid w:val="003573A7"/>
    <w:rsid w:val="00357CBA"/>
    <w:rsid w:val="00360D79"/>
    <w:rsid w:val="00360E54"/>
    <w:rsid w:val="003631B8"/>
    <w:rsid w:val="0036374C"/>
    <w:rsid w:val="00363D6E"/>
    <w:rsid w:val="00363E36"/>
    <w:rsid w:val="003653E1"/>
    <w:rsid w:val="00365B52"/>
    <w:rsid w:val="003667EF"/>
    <w:rsid w:val="003707E2"/>
    <w:rsid w:val="00370CEA"/>
    <w:rsid w:val="00370F7C"/>
    <w:rsid w:val="003717A8"/>
    <w:rsid w:val="00371F73"/>
    <w:rsid w:val="00372499"/>
    <w:rsid w:val="0037380D"/>
    <w:rsid w:val="003746FC"/>
    <w:rsid w:val="00375692"/>
    <w:rsid w:val="00380260"/>
    <w:rsid w:val="00380C65"/>
    <w:rsid w:val="00381930"/>
    <w:rsid w:val="00381EB4"/>
    <w:rsid w:val="00382C55"/>
    <w:rsid w:val="003858CF"/>
    <w:rsid w:val="0038602B"/>
    <w:rsid w:val="0038660C"/>
    <w:rsid w:val="00386CE8"/>
    <w:rsid w:val="00390AAF"/>
    <w:rsid w:val="003921C4"/>
    <w:rsid w:val="0039350B"/>
    <w:rsid w:val="0039371E"/>
    <w:rsid w:val="00397072"/>
    <w:rsid w:val="00397A9C"/>
    <w:rsid w:val="003A037F"/>
    <w:rsid w:val="003A189C"/>
    <w:rsid w:val="003A2352"/>
    <w:rsid w:val="003A33D3"/>
    <w:rsid w:val="003A46CE"/>
    <w:rsid w:val="003A7660"/>
    <w:rsid w:val="003A7924"/>
    <w:rsid w:val="003B0AA6"/>
    <w:rsid w:val="003B4427"/>
    <w:rsid w:val="003B447E"/>
    <w:rsid w:val="003B498A"/>
    <w:rsid w:val="003B6783"/>
    <w:rsid w:val="003C0B7D"/>
    <w:rsid w:val="003C0C6B"/>
    <w:rsid w:val="003C368D"/>
    <w:rsid w:val="003C3FF7"/>
    <w:rsid w:val="003C47B0"/>
    <w:rsid w:val="003C5CC9"/>
    <w:rsid w:val="003C6C1A"/>
    <w:rsid w:val="003D00D7"/>
    <w:rsid w:val="003D07D3"/>
    <w:rsid w:val="003D161E"/>
    <w:rsid w:val="003D163A"/>
    <w:rsid w:val="003D25B0"/>
    <w:rsid w:val="003D2B6B"/>
    <w:rsid w:val="003D39B8"/>
    <w:rsid w:val="003D3C2D"/>
    <w:rsid w:val="003D3C35"/>
    <w:rsid w:val="003D3D9B"/>
    <w:rsid w:val="003D5DAF"/>
    <w:rsid w:val="003D666A"/>
    <w:rsid w:val="003D6B63"/>
    <w:rsid w:val="003E0519"/>
    <w:rsid w:val="003E0D1D"/>
    <w:rsid w:val="003E1026"/>
    <w:rsid w:val="003E3E4C"/>
    <w:rsid w:val="003E4516"/>
    <w:rsid w:val="003E4B84"/>
    <w:rsid w:val="003E5EEC"/>
    <w:rsid w:val="003E6CB1"/>
    <w:rsid w:val="003F14CA"/>
    <w:rsid w:val="003F3395"/>
    <w:rsid w:val="003F341C"/>
    <w:rsid w:val="003F363F"/>
    <w:rsid w:val="003F3B02"/>
    <w:rsid w:val="00400A3C"/>
    <w:rsid w:val="00401480"/>
    <w:rsid w:val="00401C0E"/>
    <w:rsid w:val="0040215E"/>
    <w:rsid w:val="00402B49"/>
    <w:rsid w:val="00402CF0"/>
    <w:rsid w:val="0040444F"/>
    <w:rsid w:val="0040474E"/>
    <w:rsid w:val="004049AD"/>
    <w:rsid w:val="0040597E"/>
    <w:rsid w:val="00405D8E"/>
    <w:rsid w:val="00406370"/>
    <w:rsid w:val="00406C0D"/>
    <w:rsid w:val="0041021B"/>
    <w:rsid w:val="00410349"/>
    <w:rsid w:val="004112DB"/>
    <w:rsid w:val="004115EB"/>
    <w:rsid w:val="004121B7"/>
    <w:rsid w:val="00412339"/>
    <w:rsid w:val="00412F75"/>
    <w:rsid w:val="004130F3"/>
    <w:rsid w:val="004146EE"/>
    <w:rsid w:val="00415579"/>
    <w:rsid w:val="004175A4"/>
    <w:rsid w:val="004219A2"/>
    <w:rsid w:val="00421C81"/>
    <w:rsid w:val="0042287B"/>
    <w:rsid w:val="004260BF"/>
    <w:rsid w:val="00426DE5"/>
    <w:rsid w:val="00426F03"/>
    <w:rsid w:val="00426F8B"/>
    <w:rsid w:val="004270B5"/>
    <w:rsid w:val="00427A98"/>
    <w:rsid w:val="00431631"/>
    <w:rsid w:val="00431944"/>
    <w:rsid w:val="00432480"/>
    <w:rsid w:val="004331DC"/>
    <w:rsid w:val="00435B6C"/>
    <w:rsid w:val="00435E51"/>
    <w:rsid w:val="00440512"/>
    <w:rsid w:val="00440E04"/>
    <w:rsid w:val="00441036"/>
    <w:rsid w:val="0044152D"/>
    <w:rsid w:val="00441794"/>
    <w:rsid w:val="00441C90"/>
    <w:rsid w:val="00441E05"/>
    <w:rsid w:val="00442182"/>
    <w:rsid w:val="00442FE5"/>
    <w:rsid w:val="00443B1E"/>
    <w:rsid w:val="00444460"/>
    <w:rsid w:val="004447B8"/>
    <w:rsid w:val="00445270"/>
    <w:rsid w:val="00445AA2"/>
    <w:rsid w:val="004464B7"/>
    <w:rsid w:val="0044686F"/>
    <w:rsid w:val="00450333"/>
    <w:rsid w:val="00451BBE"/>
    <w:rsid w:val="0045200D"/>
    <w:rsid w:val="00452BBC"/>
    <w:rsid w:val="00452E60"/>
    <w:rsid w:val="004539DF"/>
    <w:rsid w:val="0045404B"/>
    <w:rsid w:val="00456846"/>
    <w:rsid w:val="0045704E"/>
    <w:rsid w:val="00457730"/>
    <w:rsid w:val="0045774C"/>
    <w:rsid w:val="00460ACE"/>
    <w:rsid w:val="00461DA7"/>
    <w:rsid w:val="0046226B"/>
    <w:rsid w:val="00463198"/>
    <w:rsid w:val="00463544"/>
    <w:rsid w:val="004641E8"/>
    <w:rsid w:val="004648AE"/>
    <w:rsid w:val="00465152"/>
    <w:rsid w:val="00465963"/>
    <w:rsid w:val="00465F93"/>
    <w:rsid w:val="004660A6"/>
    <w:rsid w:val="004667CB"/>
    <w:rsid w:val="004671BC"/>
    <w:rsid w:val="00467B4C"/>
    <w:rsid w:val="00470AB9"/>
    <w:rsid w:val="00470CE7"/>
    <w:rsid w:val="00472248"/>
    <w:rsid w:val="00472682"/>
    <w:rsid w:val="004749F4"/>
    <w:rsid w:val="00475833"/>
    <w:rsid w:val="004804C1"/>
    <w:rsid w:val="00481627"/>
    <w:rsid w:val="00481D0A"/>
    <w:rsid w:val="00483593"/>
    <w:rsid w:val="00483DA9"/>
    <w:rsid w:val="0048564E"/>
    <w:rsid w:val="00485726"/>
    <w:rsid w:val="004859AE"/>
    <w:rsid w:val="00485B1B"/>
    <w:rsid w:val="00486363"/>
    <w:rsid w:val="00486DB8"/>
    <w:rsid w:val="00487456"/>
    <w:rsid w:val="00487785"/>
    <w:rsid w:val="0049184E"/>
    <w:rsid w:val="004930A2"/>
    <w:rsid w:val="0049361B"/>
    <w:rsid w:val="0049382A"/>
    <w:rsid w:val="0049454A"/>
    <w:rsid w:val="004966BA"/>
    <w:rsid w:val="00497CCB"/>
    <w:rsid w:val="00497FEB"/>
    <w:rsid w:val="00497FEF"/>
    <w:rsid w:val="004A09FE"/>
    <w:rsid w:val="004A2A44"/>
    <w:rsid w:val="004A2E0E"/>
    <w:rsid w:val="004A53C2"/>
    <w:rsid w:val="004A7340"/>
    <w:rsid w:val="004A76E4"/>
    <w:rsid w:val="004A77B2"/>
    <w:rsid w:val="004A7BDD"/>
    <w:rsid w:val="004A7E67"/>
    <w:rsid w:val="004B1201"/>
    <w:rsid w:val="004B2CBD"/>
    <w:rsid w:val="004B34D8"/>
    <w:rsid w:val="004B51FA"/>
    <w:rsid w:val="004B6592"/>
    <w:rsid w:val="004B6953"/>
    <w:rsid w:val="004C005B"/>
    <w:rsid w:val="004C1438"/>
    <w:rsid w:val="004C1747"/>
    <w:rsid w:val="004C17AF"/>
    <w:rsid w:val="004C2D64"/>
    <w:rsid w:val="004C2FDA"/>
    <w:rsid w:val="004C3D11"/>
    <w:rsid w:val="004C4B34"/>
    <w:rsid w:val="004C6CE3"/>
    <w:rsid w:val="004D2B3F"/>
    <w:rsid w:val="004D3213"/>
    <w:rsid w:val="004D4F9F"/>
    <w:rsid w:val="004D5366"/>
    <w:rsid w:val="004D57EE"/>
    <w:rsid w:val="004D5E4A"/>
    <w:rsid w:val="004D6655"/>
    <w:rsid w:val="004E09D7"/>
    <w:rsid w:val="004E15DE"/>
    <w:rsid w:val="004E25D0"/>
    <w:rsid w:val="004E28DE"/>
    <w:rsid w:val="004E3C8F"/>
    <w:rsid w:val="004E4509"/>
    <w:rsid w:val="004E4904"/>
    <w:rsid w:val="004E65F9"/>
    <w:rsid w:val="004E74AC"/>
    <w:rsid w:val="004E752C"/>
    <w:rsid w:val="004F128B"/>
    <w:rsid w:val="004F1D64"/>
    <w:rsid w:val="004F3F77"/>
    <w:rsid w:val="004F54B2"/>
    <w:rsid w:val="005004FD"/>
    <w:rsid w:val="00501830"/>
    <w:rsid w:val="005039B7"/>
    <w:rsid w:val="005039FE"/>
    <w:rsid w:val="005048A1"/>
    <w:rsid w:val="00505272"/>
    <w:rsid w:val="00506C12"/>
    <w:rsid w:val="00507762"/>
    <w:rsid w:val="0050780C"/>
    <w:rsid w:val="005103E6"/>
    <w:rsid w:val="00510FE4"/>
    <w:rsid w:val="00511F6B"/>
    <w:rsid w:val="00514419"/>
    <w:rsid w:val="00514A94"/>
    <w:rsid w:val="0051568E"/>
    <w:rsid w:val="005167F8"/>
    <w:rsid w:val="00516C75"/>
    <w:rsid w:val="005176D7"/>
    <w:rsid w:val="005214C2"/>
    <w:rsid w:val="00521779"/>
    <w:rsid w:val="00522850"/>
    <w:rsid w:val="00523964"/>
    <w:rsid w:val="005240DF"/>
    <w:rsid w:val="00524FBD"/>
    <w:rsid w:val="005256C2"/>
    <w:rsid w:val="005259D8"/>
    <w:rsid w:val="00525A59"/>
    <w:rsid w:val="00526EED"/>
    <w:rsid w:val="005278AC"/>
    <w:rsid w:val="00531A67"/>
    <w:rsid w:val="005366EF"/>
    <w:rsid w:val="00537B6D"/>
    <w:rsid w:val="00540BFA"/>
    <w:rsid w:val="0054112E"/>
    <w:rsid w:val="00542113"/>
    <w:rsid w:val="00543728"/>
    <w:rsid w:val="00544845"/>
    <w:rsid w:val="005449A7"/>
    <w:rsid w:val="00544A9E"/>
    <w:rsid w:val="00544AE8"/>
    <w:rsid w:val="00546129"/>
    <w:rsid w:val="00547C87"/>
    <w:rsid w:val="0055035E"/>
    <w:rsid w:val="0055083C"/>
    <w:rsid w:val="00552F41"/>
    <w:rsid w:val="00552F68"/>
    <w:rsid w:val="00556365"/>
    <w:rsid w:val="0055672B"/>
    <w:rsid w:val="005573D1"/>
    <w:rsid w:val="005609B0"/>
    <w:rsid w:val="00560B48"/>
    <w:rsid w:val="00561106"/>
    <w:rsid w:val="0056193C"/>
    <w:rsid w:val="00562237"/>
    <w:rsid w:val="00562D41"/>
    <w:rsid w:val="0056314D"/>
    <w:rsid w:val="00567B7C"/>
    <w:rsid w:val="00567FF9"/>
    <w:rsid w:val="005712D4"/>
    <w:rsid w:val="00572CA6"/>
    <w:rsid w:val="00573CD1"/>
    <w:rsid w:val="00574DC0"/>
    <w:rsid w:val="00575CB6"/>
    <w:rsid w:val="00575E59"/>
    <w:rsid w:val="005760E5"/>
    <w:rsid w:val="00576A0A"/>
    <w:rsid w:val="00576E30"/>
    <w:rsid w:val="00582FE5"/>
    <w:rsid w:val="0058528E"/>
    <w:rsid w:val="00585F3C"/>
    <w:rsid w:val="00587069"/>
    <w:rsid w:val="00587C15"/>
    <w:rsid w:val="005901CF"/>
    <w:rsid w:val="005906E7"/>
    <w:rsid w:val="00591FF4"/>
    <w:rsid w:val="0059260C"/>
    <w:rsid w:val="005927F5"/>
    <w:rsid w:val="00593B89"/>
    <w:rsid w:val="005944BF"/>
    <w:rsid w:val="00594704"/>
    <w:rsid w:val="005966D0"/>
    <w:rsid w:val="00596A7B"/>
    <w:rsid w:val="005971C7"/>
    <w:rsid w:val="00597279"/>
    <w:rsid w:val="005A016C"/>
    <w:rsid w:val="005A0EBC"/>
    <w:rsid w:val="005A1408"/>
    <w:rsid w:val="005A1964"/>
    <w:rsid w:val="005A23B0"/>
    <w:rsid w:val="005A30EB"/>
    <w:rsid w:val="005A3751"/>
    <w:rsid w:val="005A46C3"/>
    <w:rsid w:val="005A4C78"/>
    <w:rsid w:val="005A53C5"/>
    <w:rsid w:val="005A67EA"/>
    <w:rsid w:val="005A6C6F"/>
    <w:rsid w:val="005B017D"/>
    <w:rsid w:val="005B07D6"/>
    <w:rsid w:val="005B0A0B"/>
    <w:rsid w:val="005B1B79"/>
    <w:rsid w:val="005B2439"/>
    <w:rsid w:val="005B29DA"/>
    <w:rsid w:val="005B2E72"/>
    <w:rsid w:val="005B3273"/>
    <w:rsid w:val="005C10D5"/>
    <w:rsid w:val="005C3549"/>
    <w:rsid w:val="005D00E7"/>
    <w:rsid w:val="005D0229"/>
    <w:rsid w:val="005D155F"/>
    <w:rsid w:val="005D23C0"/>
    <w:rsid w:val="005D2993"/>
    <w:rsid w:val="005D5FEE"/>
    <w:rsid w:val="005D763F"/>
    <w:rsid w:val="005D7852"/>
    <w:rsid w:val="005E067A"/>
    <w:rsid w:val="005E0A95"/>
    <w:rsid w:val="005E11BE"/>
    <w:rsid w:val="005E21FD"/>
    <w:rsid w:val="005E33C2"/>
    <w:rsid w:val="005E3A8E"/>
    <w:rsid w:val="005E40B4"/>
    <w:rsid w:val="005E5E27"/>
    <w:rsid w:val="005E7292"/>
    <w:rsid w:val="005E7322"/>
    <w:rsid w:val="005F0F1D"/>
    <w:rsid w:val="005F20E5"/>
    <w:rsid w:val="005F661A"/>
    <w:rsid w:val="005F72EF"/>
    <w:rsid w:val="005F76E5"/>
    <w:rsid w:val="006001C1"/>
    <w:rsid w:val="00601194"/>
    <w:rsid w:val="00601761"/>
    <w:rsid w:val="006018CC"/>
    <w:rsid w:val="00601D4F"/>
    <w:rsid w:val="00603A6B"/>
    <w:rsid w:val="00604B2D"/>
    <w:rsid w:val="0060509D"/>
    <w:rsid w:val="00605ACF"/>
    <w:rsid w:val="006120CA"/>
    <w:rsid w:val="006120F5"/>
    <w:rsid w:val="00612D50"/>
    <w:rsid w:val="006132C7"/>
    <w:rsid w:val="00614409"/>
    <w:rsid w:val="0061493A"/>
    <w:rsid w:val="00616317"/>
    <w:rsid w:val="006174B0"/>
    <w:rsid w:val="00622BAC"/>
    <w:rsid w:val="00623327"/>
    <w:rsid w:val="00623D5C"/>
    <w:rsid w:val="00623E77"/>
    <w:rsid w:val="00624855"/>
    <w:rsid w:val="00624932"/>
    <w:rsid w:val="00624960"/>
    <w:rsid w:val="006251F8"/>
    <w:rsid w:val="006271E1"/>
    <w:rsid w:val="00630516"/>
    <w:rsid w:val="00630BBC"/>
    <w:rsid w:val="00630D14"/>
    <w:rsid w:val="00631475"/>
    <w:rsid w:val="00632F55"/>
    <w:rsid w:val="00633B6F"/>
    <w:rsid w:val="00634550"/>
    <w:rsid w:val="00635E9C"/>
    <w:rsid w:val="006367E3"/>
    <w:rsid w:val="0063699B"/>
    <w:rsid w:val="00637167"/>
    <w:rsid w:val="006374E3"/>
    <w:rsid w:val="00640A0D"/>
    <w:rsid w:val="00640D17"/>
    <w:rsid w:val="0064291C"/>
    <w:rsid w:val="00642D34"/>
    <w:rsid w:val="006433AE"/>
    <w:rsid w:val="00643F9C"/>
    <w:rsid w:val="0064429E"/>
    <w:rsid w:val="00644449"/>
    <w:rsid w:val="006449AB"/>
    <w:rsid w:val="006452F6"/>
    <w:rsid w:val="0064633B"/>
    <w:rsid w:val="00652924"/>
    <w:rsid w:val="00655DEA"/>
    <w:rsid w:val="006565CB"/>
    <w:rsid w:val="00656AD1"/>
    <w:rsid w:val="00656DA5"/>
    <w:rsid w:val="00657386"/>
    <w:rsid w:val="00660094"/>
    <w:rsid w:val="00661253"/>
    <w:rsid w:val="00662DA1"/>
    <w:rsid w:val="00662F14"/>
    <w:rsid w:val="00664060"/>
    <w:rsid w:val="00664710"/>
    <w:rsid w:val="0066496B"/>
    <w:rsid w:val="0066543E"/>
    <w:rsid w:val="00665FAB"/>
    <w:rsid w:val="006667A5"/>
    <w:rsid w:val="00666DBE"/>
    <w:rsid w:val="0066741E"/>
    <w:rsid w:val="00671317"/>
    <w:rsid w:val="0067239B"/>
    <w:rsid w:val="006751CD"/>
    <w:rsid w:val="00675AEF"/>
    <w:rsid w:val="00675D41"/>
    <w:rsid w:val="00676111"/>
    <w:rsid w:val="0067638E"/>
    <w:rsid w:val="00677654"/>
    <w:rsid w:val="006778A7"/>
    <w:rsid w:val="00680799"/>
    <w:rsid w:val="006824E2"/>
    <w:rsid w:val="0068294D"/>
    <w:rsid w:val="00683308"/>
    <w:rsid w:val="00684905"/>
    <w:rsid w:val="00684D92"/>
    <w:rsid w:val="006857E4"/>
    <w:rsid w:val="00685ABC"/>
    <w:rsid w:val="006873C7"/>
    <w:rsid w:val="006874E0"/>
    <w:rsid w:val="00690A1E"/>
    <w:rsid w:val="00690D54"/>
    <w:rsid w:val="006916AC"/>
    <w:rsid w:val="00691850"/>
    <w:rsid w:val="0069293C"/>
    <w:rsid w:val="00692FFC"/>
    <w:rsid w:val="006957DB"/>
    <w:rsid w:val="00696492"/>
    <w:rsid w:val="00696855"/>
    <w:rsid w:val="006A0E41"/>
    <w:rsid w:val="006A0F7E"/>
    <w:rsid w:val="006A1D50"/>
    <w:rsid w:val="006A2186"/>
    <w:rsid w:val="006A265E"/>
    <w:rsid w:val="006A401D"/>
    <w:rsid w:val="006A565D"/>
    <w:rsid w:val="006A62D5"/>
    <w:rsid w:val="006A69B5"/>
    <w:rsid w:val="006B1500"/>
    <w:rsid w:val="006B2479"/>
    <w:rsid w:val="006B2A75"/>
    <w:rsid w:val="006B3574"/>
    <w:rsid w:val="006B4C27"/>
    <w:rsid w:val="006B4CC6"/>
    <w:rsid w:val="006B5CC1"/>
    <w:rsid w:val="006B6AF2"/>
    <w:rsid w:val="006B7781"/>
    <w:rsid w:val="006C05AB"/>
    <w:rsid w:val="006C2D23"/>
    <w:rsid w:val="006C3B67"/>
    <w:rsid w:val="006C414C"/>
    <w:rsid w:val="006C51DB"/>
    <w:rsid w:val="006C545D"/>
    <w:rsid w:val="006C601B"/>
    <w:rsid w:val="006C713E"/>
    <w:rsid w:val="006C76C4"/>
    <w:rsid w:val="006D039E"/>
    <w:rsid w:val="006D066C"/>
    <w:rsid w:val="006D0E57"/>
    <w:rsid w:val="006D0E9E"/>
    <w:rsid w:val="006D2814"/>
    <w:rsid w:val="006D2AC1"/>
    <w:rsid w:val="006D2B75"/>
    <w:rsid w:val="006D3A01"/>
    <w:rsid w:val="006D5211"/>
    <w:rsid w:val="006D67C0"/>
    <w:rsid w:val="006D6A3A"/>
    <w:rsid w:val="006D7B6E"/>
    <w:rsid w:val="006E019F"/>
    <w:rsid w:val="006E02F9"/>
    <w:rsid w:val="006E1321"/>
    <w:rsid w:val="006E2875"/>
    <w:rsid w:val="006E5483"/>
    <w:rsid w:val="006E54BC"/>
    <w:rsid w:val="006E602F"/>
    <w:rsid w:val="006F030D"/>
    <w:rsid w:val="006F03B1"/>
    <w:rsid w:val="006F12BA"/>
    <w:rsid w:val="006F228B"/>
    <w:rsid w:val="006F2C55"/>
    <w:rsid w:val="006F3AC1"/>
    <w:rsid w:val="006F5191"/>
    <w:rsid w:val="006F7546"/>
    <w:rsid w:val="006F7557"/>
    <w:rsid w:val="006F7739"/>
    <w:rsid w:val="006F7DA6"/>
    <w:rsid w:val="006F7FAF"/>
    <w:rsid w:val="00700835"/>
    <w:rsid w:val="00701757"/>
    <w:rsid w:val="0070277D"/>
    <w:rsid w:val="007029AA"/>
    <w:rsid w:val="007040D7"/>
    <w:rsid w:val="00704E17"/>
    <w:rsid w:val="007052F0"/>
    <w:rsid w:val="00705AE2"/>
    <w:rsid w:val="0070630C"/>
    <w:rsid w:val="00706ACA"/>
    <w:rsid w:val="00706F0D"/>
    <w:rsid w:val="007073F3"/>
    <w:rsid w:val="007078AB"/>
    <w:rsid w:val="00707977"/>
    <w:rsid w:val="007104EF"/>
    <w:rsid w:val="007113C5"/>
    <w:rsid w:val="00713358"/>
    <w:rsid w:val="00713C16"/>
    <w:rsid w:val="00713D4D"/>
    <w:rsid w:val="00713F3C"/>
    <w:rsid w:val="00717398"/>
    <w:rsid w:val="00717D9B"/>
    <w:rsid w:val="007214A8"/>
    <w:rsid w:val="00721558"/>
    <w:rsid w:val="0072217B"/>
    <w:rsid w:val="007235AD"/>
    <w:rsid w:val="007239C6"/>
    <w:rsid w:val="007247B7"/>
    <w:rsid w:val="0072486C"/>
    <w:rsid w:val="00727E9A"/>
    <w:rsid w:val="007314B0"/>
    <w:rsid w:val="00732575"/>
    <w:rsid w:val="00733473"/>
    <w:rsid w:val="00733963"/>
    <w:rsid w:val="00733DC3"/>
    <w:rsid w:val="00734574"/>
    <w:rsid w:val="00734993"/>
    <w:rsid w:val="007356C4"/>
    <w:rsid w:val="00736642"/>
    <w:rsid w:val="00737081"/>
    <w:rsid w:val="00742EC1"/>
    <w:rsid w:val="00743504"/>
    <w:rsid w:val="00743530"/>
    <w:rsid w:val="0074443B"/>
    <w:rsid w:val="00744BA0"/>
    <w:rsid w:val="00744BB3"/>
    <w:rsid w:val="00744D22"/>
    <w:rsid w:val="00746BD9"/>
    <w:rsid w:val="007516C6"/>
    <w:rsid w:val="00751875"/>
    <w:rsid w:val="00752037"/>
    <w:rsid w:val="00752D9C"/>
    <w:rsid w:val="007549A9"/>
    <w:rsid w:val="007573CC"/>
    <w:rsid w:val="00760705"/>
    <w:rsid w:val="007613BD"/>
    <w:rsid w:val="007618B7"/>
    <w:rsid w:val="00762502"/>
    <w:rsid w:val="00762A48"/>
    <w:rsid w:val="00762EF9"/>
    <w:rsid w:val="00764F66"/>
    <w:rsid w:val="0076563A"/>
    <w:rsid w:val="007659ED"/>
    <w:rsid w:val="007670A1"/>
    <w:rsid w:val="00767D63"/>
    <w:rsid w:val="0077095B"/>
    <w:rsid w:val="00770F64"/>
    <w:rsid w:val="007710CF"/>
    <w:rsid w:val="007722ED"/>
    <w:rsid w:val="00773211"/>
    <w:rsid w:val="0077344B"/>
    <w:rsid w:val="00774287"/>
    <w:rsid w:val="007748CC"/>
    <w:rsid w:val="00774BD2"/>
    <w:rsid w:val="00775C57"/>
    <w:rsid w:val="0077617A"/>
    <w:rsid w:val="00777B8F"/>
    <w:rsid w:val="00777E42"/>
    <w:rsid w:val="00780E8A"/>
    <w:rsid w:val="007812E3"/>
    <w:rsid w:val="00781C53"/>
    <w:rsid w:val="00781DA9"/>
    <w:rsid w:val="00782DE9"/>
    <w:rsid w:val="00784132"/>
    <w:rsid w:val="00784F84"/>
    <w:rsid w:val="00785E8A"/>
    <w:rsid w:val="00785F99"/>
    <w:rsid w:val="007861B2"/>
    <w:rsid w:val="0078747E"/>
    <w:rsid w:val="00787795"/>
    <w:rsid w:val="00787992"/>
    <w:rsid w:val="00787F69"/>
    <w:rsid w:val="007914C2"/>
    <w:rsid w:val="0079173C"/>
    <w:rsid w:val="0079188F"/>
    <w:rsid w:val="00791A9F"/>
    <w:rsid w:val="00792A07"/>
    <w:rsid w:val="0079336C"/>
    <w:rsid w:val="00796240"/>
    <w:rsid w:val="0079710B"/>
    <w:rsid w:val="00797D48"/>
    <w:rsid w:val="007A1C11"/>
    <w:rsid w:val="007A33AD"/>
    <w:rsid w:val="007A3713"/>
    <w:rsid w:val="007A45AE"/>
    <w:rsid w:val="007A4898"/>
    <w:rsid w:val="007A519A"/>
    <w:rsid w:val="007A622D"/>
    <w:rsid w:val="007A6D9D"/>
    <w:rsid w:val="007A7729"/>
    <w:rsid w:val="007A7DF2"/>
    <w:rsid w:val="007B0072"/>
    <w:rsid w:val="007B0127"/>
    <w:rsid w:val="007B0B44"/>
    <w:rsid w:val="007B34C8"/>
    <w:rsid w:val="007B3ACE"/>
    <w:rsid w:val="007B3B4E"/>
    <w:rsid w:val="007B4C70"/>
    <w:rsid w:val="007B5014"/>
    <w:rsid w:val="007B5CCC"/>
    <w:rsid w:val="007B5EE7"/>
    <w:rsid w:val="007B6D50"/>
    <w:rsid w:val="007B780A"/>
    <w:rsid w:val="007C1363"/>
    <w:rsid w:val="007C152C"/>
    <w:rsid w:val="007C2065"/>
    <w:rsid w:val="007C2566"/>
    <w:rsid w:val="007C3488"/>
    <w:rsid w:val="007C47FD"/>
    <w:rsid w:val="007C52FD"/>
    <w:rsid w:val="007C6A52"/>
    <w:rsid w:val="007C7D0B"/>
    <w:rsid w:val="007D0147"/>
    <w:rsid w:val="007D1433"/>
    <w:rsid w:val="007D20AF"/>
    <w:rsid w:val="007D2C4B"/>
    <w:rsid w:val="007D3912"/>
    <w:rsid w:val="007D4A16"/>
    <w:rsid w:val="007D72DD"/>
    <w:rsid w:val="007E07DF"/>
    <w:rsid w:val="007E0BDC"/>
    <w:rsid w:val="007E1584"/>
    <w:rsid w:val="007E302A"/>
    <w:rsid w:val="007E6537"/>
    <w:rsid w:val="007E66CF"/>
    <w:rsid w:val="007E776B"/>
    <w:rsid w:val="007F02C2"/>
    <w:rsid w:val="007F2E51"/>
    <w:rsid w:val="007F33C1"/>
    <w:rsid w:val="007F33CB"/>
    <w:rsid w:val="007F45EB"/>
    <w:rsid w:val="007F5D66"/>
    <w:rsid w:val="007F6F3C"/>
    <w:rsid w:val="00800DA0"/>
    <w:rsid w:val="00803B8F"/>
    <w:rsid w:val="00803DDC"/>
    <w:rsid w:val="00804522"/>
    <w:rsid w:val="00804811"/>
    <w:rsid w:val="00804EE3"/>
    <w:rsid w:val="00810528"/>
    <w:rsid w:val="00810FDA"/>
    <w:rsid w:val="008126CE"/>
    <w:rsid w:val="00812D90"/>
    <w:rsid w:val="00812DBD"/>
    <w:rsid w:val="00813BCD"/>
    <w:rsid w:val="00814214"/>
    <w:rsid w:val="00815018"/>
    <w:rsid w:val="008150C7"/>
    <w:rsid w:val="00816811"/>
    <w:rsid w:val="008176AF"/>
    <w:rsid w:val="00817980"/>
    <w:rsid w:val="00817A91"/>
    <w:rsid w:val="00822A08"/>
    <w:rsid w:val="00823D21"/>
    <w:rsid w:val="00823F54"/>
    <w:rsid w:val="008260A6"/>
    <w:rsid w:val="0083000D"/>
    <w:rsid w:val="00830E4A"/>
    <w:rsid w:val="008310D7"/>
    <w:rsid w:val="00833506"/>
    <w:rsid w:val="00835532"/>
    <w:rsid w:val="00835978"/>
    <w:rsid w:val="008362F5"/>
    <w:rsid w:val="0083685F"/>
    <w:rsid w:val="008376D1"/>
    <w:rsid w:val="008377A8"/>
    <w:rsid w:val="00840E4E"/>
    <w:rsid w:val="00840F78"/>
    <w:rsid w:val="0084107F"/>
    <w:rsid w:val="0084132E"/>
    <w:rsid w:val="00841479"/>
    <w:rsid w:val="0084148F"/>
    <w:rsid w:val="008429DC"/>
    <w:rsid w:val="00842A87"/>
    <w:rsid w:val="00842F40"/>
    <w:rsid w:val="00843086"/>
    <w:rsid w:val="0084331F"/>
    <w:rsid w:val="008449D5"/>
    <w:rsid w:val="00846CC3"/>
    <w:rsid w:val="00847DAB"/>
    <w:rsid w:val="00850948"/>
    <w:rsid w:val="00850BDA"/>
    <w:rsid w:val="008513DA"/>
    <w:rsid w:val="00853F04"/>
    <w:rsid w:val="0085471D"/>
    <w:rsid w:val="00855046"/>
    <w:rsid w:val="008605B8"/>
    <w:rsid w:val="008614A6"/>
    <w:rsid w:val="00861E69"/>
    <w:rsid w:val="00864CBF"/>
    <w:rsid w:val="00866526"/>
    <w:rsid w:val="00867615"/>
    <w:rsid w:val="0087086D"/>
    <w:rsid w:val="008725B4"/>
    <w:rsid w:val="00873AF3"/>
    <w:rsid w:val="008742EA"/>
    <w:rsid w:val="008745C8"/>
    <w:rsid w:val="00874A7A"/>
    <w:rsid w:val="00874E4A"/>
    <w:rsid w:val="00875DFB"/>
    <w:rsid w:val="00875F30"/>
    <w:rsid w:val="008766CC"/>
    <w:rsid w:val="0087733B"/>
    <w:rsid w:val="008806AF"/>
    <w:rsid w:val="00880DB9"/>
    <w:rsid w:val="00880F0B"/>
    <w:rsid w:val="00882EB4"/>
    <w:rsid w:val="00885D85"/>
    <w:rsid w:val="00891B00"/>
    <w:rsid w:val="00892E3C"/>
    <w:rsid w:val="00895813"/>
    <w:rsid w:val="00895A42"/>
    <w:rsid w:val="00895F53"/>
    <w:rsid w:val="0089627E"/>
    <w:rsid w:val="00896819"/>
    <w:rsid w:val="0089688C"/>
    <w:rsid w:val="008976B8"/>
    <w:rsid w:val="008A3D3F"/>
    <w:rsid w:val="008A5050"/>
    <w:rsid w:val="008A52A1"/>
    <w:rsid w:val="008A5FC2"/>
    <w:rsid w:val="008A6569"/>
    <w:rsid w:val="008A6916"/>
    <w:rsid w:val="008A6AB4"/>
    <w:rsid w:val="008B08A9"/>
    <w:rsid w:val="008B0DEA"/>
    <w:rsid w:val="008B2131"/>
    <w:rsid w:val="008B2F8A"/>
    <w:rsid w:val="008B3A75"/>
    <w:rsid w:val="008B4596"/>
    <w:rsid w:val="008B4CD3"/>
    <w:rsid w:val="008B56CF"/>
    <w:rsid w:val="008B5CD8"/>
    <w:rsid w:val="008B727A"/>
    <w:rsid w:val="008B75F3"/>
    <w:rsid w:val="008B7899"/>
    <w:rsid w:val="008C1285"/>
    <w:rsid w:val="008C1D78"/>
    <w:rsid w:val="008C2180"/>
    <w:rsid w:val="008C2E44"/>
    <w:rsid w:val="008C5C51"/>
    <w:rsid w:val="008C6466"/>
    <w:rsid w:val="008C65AA"/>
    <w:rsid w:val="008C77C5"/>
    <w:rsid w:val="008D017A"/>
    <w:rsid w:val="008D0902"/>
    <w:rsid w:val="008D0E43"/>
    <w:rsid w:val="008D2640"/>
    <w:rsid w:val="008D29B5"/>
    <w:rsid w:val="008D314E"/>
    <w:rsid w:val="008D485C"/>
    <w:rsid w:val="008D4F13"/>
    <w:rsid w:val="008D5129"/>
    <w:rsid w:val="008D5206"/>
    <w:rsid w:val="008E012A"/>
    <w:rsid w:val="008E03B6"/>
    <w:rsid w:val="008E0980"/>
    <w:rsid w:val="008E35CF"/>
    <w:rsid w:val="008E501C"/>
    <w:rsid w:val="008E53CF"/>
    <w:rsid w:val="008E6284"/>
    <w:rsid w:val="008E6DBF"/>
    <w:rsid w:val="008E7580"/>
    <w:rsid w:val="008F0253"/>
    <w:rsid w:val="008F0D9F"/>
    <w:rsid w:val="008F18C5"/>
    <w:rsid w:val="008F2E7C"/>
    <w:rsid w:val="008F3EDD"/>
    <w:rsid w:val="008F5093"/>
    <w:rsid w:val="008F60F8"/>
    <w:rsid w:val="008F6136"/>
    <w:rsid w:val="008F6625"/>
    <w:rsid w:val="008F69B7"/>
    <w:rsid w:val="00901F11"/>
    <w:rsid w:val="009024BD"/>
    <w:rsid w:val="00902810"/>
    <w:rsid w:val="00902AEF"/>
    <w:rsid w:val="00903B63"/>
    <w:rsid w:val="009046B2"/>
    <w:rsid w:val="009052C6"/>
    <w:rsid w:val="009059D4"/>
    <w:rsid w:val="00906851"/>
    <w:rsid w:val="009068FA"/>
    <w:rsid w:val="00910455"/>
    <w:rsid w:val="009119C3"/>
    <w:rsid w:val="00912848"/>
    <w:rsid w:val="009129C8"/>
    <w:rsid w:val="0091396B"/>
    <w:rsid w:val="00913D67"/>
    <w:rsid w:val="00913EA2"/>
    <w:rsid w:val="00915CF2"/>
    <w:rsid w:val="0091648E"/>
    <w:rsid w:val="00917BCD"/>
    <w:rsid w:val="00917F3C"/>
    <w:rsid w:val="00921205"/>
    <w:rsid w:val="0092131D"/>
    <w:rsid w:val="009227C1"/>
    <w:rsid w:val="00925017"/>
    <w:rsid w:val="00925B87"/>
    <w:rsid w:val="00925C6D"/>
    <w:rsid w:val="009267EA"/>
    <w:rsid w:val="00926F2D"/>
    <w:rsid w:val="009301F5"/>
    <w:rsid w:val="00931AAF"/>
    <w:rsid w:val="00931E82"/>
    <w:rsid w:val="00933A6A"/>
    <w:rsid w:val="00933E4B"/>
    <w:rsid w:val="0093439D"/>
    <w:rsid w:val="009344BC"/>
    <w:rsid w:val="00935B07"/>
    <w:rsid w:val="0094141F"/>
    <w:rsid w:val="00941E61"/>
    <w:rsid w:val="00943DCF"/>
    <w:rsid w:val="00944402"/>
    <w:rsid w:val="009446ED"/>
    <w:rsid w:val="00945F1B"/>
    <w:rsid w:val="009511F4"/>
    <w:rsid w:val="00952203"/>
    <w:rsid w:val="0095259C"/>
    <w:rsid w:val="009540D3"/>
    <w:rsid w:val="00954F1B"/>
    <w:rsid w:val="0095688A"/>
    <w:rsid w:val="00957C31"/>
    <w:rsid w:val="009602A4"/>
    <w:rsid w:val="00963134"/>
    <w:rsid w:val="009644BA"/>
    <w:rsid w:val="00966D9C"/>
    <w:rsid w:val="00966DB3"/>
    <w:rsid w:val="0097130A"/>
    <w:rsid w:val="00972415"/>
    <w:rsid w:val="00972DCB"/>
    <w:rsid w:val="009734A1"/>
    <w:rsid w:val="00974EBD"/>
    <w:rsid w:val="00976517"/>
    <w:rsid w:val="00976915"/>
    <w:rsid w:val="00977835"/>
    <w:rsid w:val="00981478"/>
    <w:rsid w:val="00981B20"/>
    <w:rsid w:val="009821E7"/>
    <w:rsid w:val="00982606"/>
    <w:rsid w:val="009851A8"/>
    <w:rsid w:val="00986822"/>
    <w:rsid w:val="0098739E"/>
    <w:rsid w:val="0099071F"/>
    <w:rsid w:val="0099154A"/>
    <w:rsid w:val="0099170F"/>
    <w:rsid w:val="00991A3C"/>
    <w:rsid w:val="00991ABB"/>
    <w:rsid w:val="00992B32"/>
    <w:rsid w:val="0099352B"/>
    <w:rsid w:val="009951FD"/>
    <w:rsid w:val="00995E31"/>
    <w:rsid w:val="00996D87"/>
    <w:rsid w:val="00997FC4"/>
    <w:rsid w:val="009A3D5E"/>
    <w:rsid w:val="009A40BE"/>
    <w:rsid w:val="009A5837"/>
    <w:rsid w:val="009A787C"/>
    <w:rsid w:val="009A7EF1"/>
    <w:rsid w:val="009B1CDE"/>
    <w:rsid w:val="009B27CB"/>
    <w:rsid w:val="009B3339"/>
    <w:rsid w:val="009B451E"/>
    <w:rsid w:val="009B4A1F"/>
    <w:rsid w:val="009B4B4F"/>
    <w:rsid w:val="009B520D"/>
    <w:rsid w:val="009B5C88"/>
    <w:rsid w:val="009B6D3B"/>
    <w:rsid w:val="009C0732"/>
    <w:rsid w:val="009C11A4"/>
    <w:rsid w:val="009C1273"/>
    <w:rsid w:val="009C2627"/>
    <w:rsid w:val="009C322E"/>
    <w:rsid w:val="009C4019"/>
    <w:rsid w:val="009C5091"/>
    <w:rsid w:val="009C52A3"/>
    <w:rsid w:val="009C5346"/>
    <w:rsid w:val="009C75D3"/>
    <w:rsid w:val="009C7812"/>
    <w:rsid w:val="009D37C6"/>
    <w:rsid w:val="009D52A8"/>
    <w:rsid w:val="009D5379"/>
    <w:rsid w:val="009D5D1F"/>
    <w:rsid w:val="009D6B8C"/>
    <w:rsid w:val="009D777B"/>
    <w:rsid w:val="009E07E0"/>
    <w:rsid w:val="009E1BAA"/>
    <w:rsid w:val="009E1CF0"/>
    <w:rsid w:val="009E2EFB"/>
    <w:rsid w:val="009E5E4F"/>
    <w:rsid w:val="009E6C66"/>
    <w:rsid w:val="009E753E"/>
    <w:rsid w:val="009F0AF6"/>
    <w:rsid w:val="009F1B98"/>
    <w:rsid w:val="009F1C35"/>
    <w:rsid w:val="009F1E76"/>
    <w:rsid w:val="009F374F"/>
    <w:rsid w:val="009F3CAC"/>
    <w:rsid w:val="009F5B94"/>
    <w:rsid w:val="009F5E79"/>
    <w:rsid w:val="009F6977"/>
    <w:rsid w:val="009F7C12"/>
    <w:rsid w:val="009F7E0A"/>
    <w:rsid w:val="00A0107B"/>
    <w:rsid w:val="00A0284E"/>
    <w:rsid w:val="00A03090"/>
    <w:rsid w:val="00A03D18"/>
    <w:rsid w:val="00A0462A"/>
    <w:rsid w:val="00A0473A"/>
    <w:rsid w:val="00A06B65"/>
    <w:rsid w:val="00A07809"/>
    <w:rsid w:val="00A11132"/>
    <w:rsid w:val="00A1142E"/>
    <w:rsid w:val="00A11AA9"/>
    <w:rsid w:val="00A12487"/>
    <w:rsid w:val="00A1276B"/>
    <w:rsid w:val="00A13400"/>
    <w:rsid w:val="00A14B0E"/>
    <w:rsid w:val="00A15528"/>
    <w:rsid w:val="00A15CC3"/>
    <w:rsid w:val="00A16F1A"/>
    <w:rsid w:val="00A20539"/>
    <w:rsid w:val="00A20E12"/>
    <w:rsid w:val="00A23174"/>
    <w:rsid w:val="00A236F7"/>
    <w:rsid w:val="00A24ADB"/>
    <w:rsid w:val="00A25025"/>
    <w:rsid w:val="00A257AA"/>
    <w:rsid w:val="00A30288"/>
    <w:rsid w:val="00A305C2"/>
    <w:rsid w:val="00A3097C"/>
    <w:rsid w:val="00A30B84"/>
    <w:rsid w:val="00A30DBB"/>
    <w:rsid w:val="00A30E8B"/>
    <w:rsid w:val="00A31F36"/>
    <w:rsid w:val="00A3372A"/>
    <w:rsid w:val="00A3398A"/>
    <w:rsid w:val="00A341D8"/>
    <w:rsid w:val="00A3497D"/>
    <w:rsid w:val="00A353A8"/>
    <w:rsid w:val="00A35488"/>
    <w:rsid w:val="00A358F8"/>
    <w:rsid w:val="00A35B1D"/>
    <w:rsid w:val="00A36958"/>
    <w:rsid w:val="00A403ED"/>
    <w:rsid w:val="00A4148E"/>
    <w:rsid w:val="00A416A5"/>
    <w:rsid w:val="00A421D4"/>
    <w:rsid w:val="00A43148"/>
    <w:rsid w:val="00A4339E"/>
    <w:rsid w:val="00A43912"/>
    <w:rsid w:val="00A44B2B"/>
    <w:rsid w:val="00A44BCA"/>
    <w:rsid w:val="00A4511F"/>
    <w:rsid w:val="00A47525"/>
    <w:rsid w:val="00A47FDB"/>
    <w:rsid w:val="00A50AC8"/>
    <w:rsid w:val="00A50C39"/>
    <w:rsid w:val="00A5131E"/>
    <w:rsid w:val="00A515D8"/>
    <w:rsid w:val="00A52021"/>
    <w:rsid w:val="00A53616"/>
    <w:rsid w:val="00A5514D"/>
    <w:rsid w:val="00A56648"/>
    <w:rsid w:val="00A6106A"/>
    <w:rsid w:val="00A63704"/>
    <w:rsid w:val="00A63CD7"/>
    <w:rsid w:val="00A644AA"/>
    <w:rsid w:val="00A6682E"/>
    <w:rsid w:val="00A72877"/>
    <w:rsid w:val="00A73F0B"/>
    <w:rsid w:val="00A758FA"/>
    <w:rsid w:val="00A75B24"/>
    <w:rsid w:val="00A75B7E"/>
    <w:rsid w:val="00A77060"/>
    <w:rsid w:val="00A800EC"/>
    <w:rsid w:val="00A81350"/>
    <w:rsid w:val="00A82484"/>
    <w:rsid w:val="00A83E7A"/>
    <w:rsid w:val="00A8489D"/>
    <w:rsid w:val="00A863F7"/>
    <w:rsid w:val="00A872D2"/>
    <w:rsid w:val="00A87354"/>
    <w:rsid w:val="00A90B93"/>
    <w:rsid w:val="00A9270A"/>
    <w:rsid w:val="00A931EE"/>
    <w:rsid w:val="00A93523"/>
    <w:rsid w:val="00A93FB2"/>
    <w:rsid w:val="00A946D5"/>
    <w:rsid w:val="00A95343"/>
    <w:rsid w:val="00A9679F"/>
    <w:rsid w:val="00A96FEE"/>
    <w:rsid w:val="00A971FF"/>
    <w:rsid w:val="00A9732E"/>
    <w:rsid w:val="00AA106F"/>
    <w:rsid w:val="00AA149C"/>
    <w:rsid w:val="00AA255F"/>
    <w:rsid w:val="00AA2F91"/>
    <w:rsid w:val="00AA4AFF"/>
    <w:rsid w:val="00AA6357"/>
    <w:rsid w:val="00AB088F"/>
    <w:rsid w:val="00AB0936"/>
    <w:rsid w:val="00AB0B40"/>
    <w:rsid w:val="00AB1CDD"/>
    <w:rsid w:val="00AB218C"/>
    <w:rsid w:val="00AB2E28"/>
    <w:rsid w:val="00AB4996"/>
    <w:rsid w:val="00AB4A9B"/>
    <w:rsid w:val="00AB52E6"/>
    <w:rsid w:val="00AB5B97"/>
    <w:rsid w:val="00AB7F4E"/>
    <w:rsid w:val="00AC0082"/>
    <w:rsid w:val="00AC0BDD"/>
    <w:rsid w:val="00AC1632"/>
    <w:rsid w:val="00AC241E"/>
    <w:rsid w:val="00AC2ED2"/>
    <w:rsid w:val="00AC3A7C"/>
    <w:rsid w:val="00AC44C6"/>
    <w:rsid w:val="00AC4A4E"/>
    <w:rsid w:val="00AC5010"/>
    <w:rsid w:val="00AC56FF"/>
    <w:rsid w:val="00AC6982"/>
    <w:rsid w:val="00AC77D8"/>
    <w:rsid w:val="00AD08F3"/>
    <w:rsid w:val="00AD08F9"/>
    <w:rsid w:val="00AD15BA"/>
    <w:rsid w:val="00AD1F97"/>
    <w:rsid w:val="00AD2D36"/>
    <w:rsid w:val="00AD2D5C"/>
    <w:rsid w:val="00AD3791"/>
    <w:rsid w:val="00AD5275"/>
    <w:rsid w:val="00AD602B"/>
    <w:rsid w:val="00AD638F"/>
    <w:rsid w:val="00AE1054"/>
    <w:rsid w:val="00AE236E"/>
    <w:rsid w:val="00AE23C1"/>
    <w:rsid w:val="00AE41F7"/>
    <w:rsid w:val="00AE47EF"/>
    <w:rsid w:val="00AE49FD"/>
    <w:rsid w:val="00AE7C32"/>
    <w:rsid w:val="00AF1BC2"/>
    <w:rsid w:val="00AF2041"/>
    <w:rsid w:val="00AF24A3"/>
    <w:rsid w:val="00AF3E75"/>
    <w:rsid w:val="00AF525E"/>
    <w:rsid w:val="00AF55F9"/>
    <w:rsid w:val="00AF6C0F"/>
    <w:rsid w:val="00AF7037"/>
    <w:rsid w:val="00B002EA"/>
    <w:rsid w:val="00B003F4"/>
    <w:rsid w:val="00B005B6"/>
    <w:rsid w:val="00B00D85"/>
    <w:rsid w:val="00B00F10"/>
    <w:rsid w:val="00B021F6"/>
    <w:rsid w:val="00B02CFE"/>
    <w:rsid w:val="00B047CC"/>
    <w:rsid w:val="00B071D7"/>
    <w:rsid w:val="00B07389"/>
    <w:rsid w:val="00B07ACA"/>
    <w:rsid w:val="00B1056E"/>
    <w:rsid w:val="00B1081A"/>
    <w:rsid w:val="00B164C4"/>
    <w:rsid w:val="00B17A1C"/>
    <w:rsid w:val="00B20393"/>
    <w:rsid w:val="00B20B6E"/>
    <w:rsid w:val="00B2177F"/>
    <w:rsid w:val="00B22664"/>
    <w:rsid w:val="00B24A42"/>
    <w:rsid w:val="00B27355"/>
    <w:rsid w:val="00B27E15"/>
    <w:rsid w:val="00B302A5"/>
    <w:rsid w:val="00B31EB2"/>
    <w:rsid w:val="00B32D6D"/>
    <w:rsid w:val="00B32FB3"/>
    <w:rsid w:val="00B33242"/>
    <w:rsid w:val="00B33E03"/>
    <w:rsid w:val="00B348F5"/>
    <w:rsid w:val="00B370BB"/>
    <w:rsid w:val="00B40B28"/>
    <w:rsid w:val="00B4302C"/>
    <w:rsid w:val="00B43241"/>
    <w:rsid w:val="00B43886"/>
    <w:rsid w:val="00B44401"/>
    <w:rsid w:val="00B44E9F"/>
    <w:rsid w:val="00B45071"/>
    <w:rsid w:val="00B45C7E"/>
    <w:rsid w:val="00B46379"/>
    <w:rsid w:val="00B47BAA"/>
    <w:rsid w:val="00B47BBC"/>
    <w:rsid w:val="00B512AD"/>
    <w:rsid w:val="00B52B9B"/>
    <w:rsid w:val="00B54A79"/>
    <w:rsid w:val="00B550AE"/>
    <w:rsid w:val="00B551DC"/>
    <w:rsid w:val="00B557CC"/>
    <w:rsid w:val="00B55EBE"/>
    <w:rsid w:val="00B56B9F"/>
    <w:rsid w:val="00B56FFF"/>
    <w:rsid w:val="00B60E3E"/>
    <w:rsid w:val="00B6156F"/>
    <w:rsid w:val="00B619A5"/>
    <w:rsid w:val="00B61E8D"/>
    <w:rsid w:val="00B63AB6"/>
    <w:rsid w:val="00B651DB"/>
    <w:rsid w:val="00B65848"/>
    <w:rsid w:val="00B66CA0"/>
    <w:rsid w:val="00B67BFC"/>
    <w:rsid w:val="00B720BC"/>
    <w:rsid w:val="00B731C2"/>
    <w:rsid w:val="00B749D4"/>
    <w:rsid w:val="00B75BE9"/>
    <w:rsid w:val="00B76A76"/>
    <w:rsid w:val="00B76FB8"/>
    <w:rsid w:val="00B77302"/>
    <w:rsid w:val="00B77EE8"/>
    <w:rsid w:val="00B808B7"/>
    <w:rsid w:val="00B814CF"/>
    <w:rsid w:val="00B819F1"/>
    <w:rsid w:val="00B86301"/>
    <w:rsid w:val="00B8661F"/>
    <w:rsid w:val="00B86DD6"/>
    <w:rsid w:val="00B9087C"/>
    <w:rsid w:val="00B90F9F"/>
    <w:rsid w:val="00B91127"/>
    <w:rsid w:val="00B92314"/>
    <w:rsid w:val="00B9297D"/>
    <w:rsid w:val="00B93566"/>
    <w:rsid w:val="00B95F34"/>
    <w:rsid w:val="00B96953"/>
    <w:rsid w:val="00B97C54"/>
    <w:rsid w:val="00BA02AA"/>
    <w:rsid w:val="00BA1A1A"/>
    <w:rsid w:val="00BA24B1"/>
    <w:rsid w:val="00BA2FF0"/>
    <w:rsid w:val="00BA3DCA"/>
    <w:rsid w:val="00BA46A6"/>
    <w:rsid w:val="00BA4F0B"/>
    <w:rsid w:val="00BB097F"/>
    <w:rsid w:val="00BB0FDE"/>
    <w:rsid w:val="00BB1BA2"/>
    <w:rsid w:val="00BB1D12"/>
    <w:rsid w:val="00BB22D7"/>
    <w:rsid w:val="00BB2830"/>
    <w:rsid w:val="00BB3EC3"/>
    <w:rsid w:val="00BB44A0"/>
    <w:rsid w:val="00BB51D1"/>
    <w:rsid w:val="00BB5894"/>
    <w:rsid w:val="00BB58CB"/>
    <w:rsid w:val="00BB5BBF"/>
    <w:rsid w:val="00BB7128"/>
    <w:rsid w:val="00BB7152"/>
    <w:rsid w:val="00BC0E8B"/>
    <w:rsid w:val="00BC0ECF"/>
    <w:rsid w:val="00BC269E"/>
    <w:rsid w:val="00BC2A96"/>
    <w:rsid w:val="00BC3633"/>
    <w:rsid w:val="00BC443A"/>
    <w:rsid w:val="00BC5504"/>
    <w:rsid w:val="00BC56BC"/>
    <w:rsid w:val="00BC5864"/>
    <w:rsid w:val="00BC790D"/>
    <w:rsid w:val="00BC7A7C"/>
    <w:rsid w:val="00BD14DB"/>
    <w:rsid w:val="00BD3001"/>
    <w:rsid w:val="00BD31B0"/>
    <w:rsid w:val="00BD5157"/>
    <w:rsid w:val="00BD5613"/>
    <w:rsid w:val="00BD6684"/>
    <w:rsid w:val="00BD741A"/>
    <w:rsid w:val="00BD75A5"/>
    <w:rsid w:val="00BE19E4"/>
    <w:rsid w:val="00BE27E2"/>
    <w:rsid w:val="00BE2CC2"/>
    <w:rsid w:val="00BE3A66"/>
    <w:rsid w:val="00BE431D"/>
    <w:rsid w:val="00BE4AAD"/>
    <w:rsid w:val="00BE4DFC"/>
    <w:rsid w:val="00BE7664"/>
    <w:rsid w:val="00BF0A50"/>
    <w:rsid w:val="00BF16A3"/>
    <w:rsid w:val="00BF1FC2"/>
    <w:rsid w:val="00BF3089"/>
    <w:rsid w:val="00BF34A4"/>
    <w:rsid w:val="00BF357D"/>
    <w:rsid w:val="00BF440A"/>
    <w:rsid w:val="00BF44BF"/>
    <w:rsid w:val="00BF498E"/>
    <w:rsid w:val="00BF4D8C"/>
    <w:rsid w:val="00C009E9"/>
    <w:rsid w:val="00C00AEB"/>
    <w:rsid w:val="00C03CB5"/>
    <w:rsid w:val="00C04D58"/>
    <w:rsid w:val="00C05AED"/>
    <w:rsid w:val="00C06B8C"/>
    <w:rsid w:val="00C07B05"/>
    <w:rsid w:val="00C07D0B"/>
    <w:rsid w:val="00C07FC9"/>
    <w:rsid w:val="00C10288"/>
    <w:rsid w:val="00C103D4"/>
    <w:rsid w:val="00C111FB"/>
    <w:rsid w:val="00C11CF8"/>
    <w:rsid w:val="00C13339"/>
    <w:rsid w:val="00C13EF5"/>
    <w:rsid w:val="00C140C0"/>
    <w:rsid w:val="00C15157"/>
    <w:rsid w:val="00C1540D"/>
    <w:rsid w:val="00C157E9"/>
    <w:rsid w:val="00C16658"/>
    <w:rsid w:val="00C16A37"/>
    <w:rsid w:val="00C16A55"/>
    <w:rsid w:val="00C16F89"/>
    <w:rsid w:val="00C17BE3"/>
    <w:rsid w:val="00C17C5E"/>
    <w:rsid w:val="00C17CEA"/>
    <w:rsid w:val="00C2011B"/>
    <w:rsid w:val="00C2049D"/>
    <w:rsid w:val="00C21B15"/>
    <w:rsid w:val="00C21DF2"/>
    <w:rsid w:val="00C233BC"/>
    <w:rsid w:val="00C23D03"/>
    <w:rsid w:val="00C25F25"/>
    <w:rsid w:val="00C2635C"/>
    <w:rsid w:val="00C27681"/>
    <w:rsid w:val="00C303EE"/>
    <w:rsid w:val="00C32785"/>
    <w:rsid w:val="00C327EA"/>
    <w:rsid w:val="00C330C4"/>
    <w:rsid w:val="00C350DA"/>
    <w:rsid w:val="00C374AB"/>
    <w:rsid w:val="00C37ED1"/>
    <w:rsid w:val="00C40E9B"/>
    <w:rsid w:val="00C418FD"/>
    <w:rsid w:val="00C41C87"/>
    <w:rsid w:val="00C42BA3"/>
    <w:rsid w:val="00C42CB3"/>
    <w:rsid w:val="00C4386D"/>
    <w:rsid w:val="00C45A73"/>
    <w:rsid w:val="00C474E1"/>
    <w:rsid w:val="00C4789D"/>
    <w:rsid w:val="00C50151"/>
    <w:rsid w:val="00C50631"/>
    <w:rsid w:val="00C5187D"/>
    <w:rsid w:val="00C52ABB"/>
    <w:rsid w:val="00C5406E"/>
    <w:rsid w:val="00C554CB"/>
    <w:rsid w:val="00C558D8"/>
    <w:rsid w:val="00C55B46"/>
    <w:rsid w:val="00C578A4"/>
    <w:rsid w:val="00C6045D"/>
    <w:rsid w:val="00C614AA"/>
    <w:rsid w:val="00C63F60"/>
    <w:rsid w:val="00C64E5D"/>
    <w:rsid w:val="00C65641"/>
    <w:rsid w:val="00C656CF"/>
    <w:rsid w:val="00C66F49"/>
    <w:rsid w:val="00C67182"/>
    <w:rsid w:val="00C702B1"/>
    <w:rsid w:val="00C70720"/>
    <w:rsid w:val="00C70737"/>
    <w:rsid w:val="00C72266"/>
    <w:rsid w:val="00C72378"/>
    <w:rsid w:val="00C72EBB"/>
    <w:rsid w:val="00C75B7B"/>
    <w:rsid w:val="00C7688B"/>
    <w:rsid w:val="00C7689A"/>
    <w:rsid w:val="00C8091D"/>
    <w:rsid w:val="00C80E9A"/>
    <w:rsid w:val="00C81B30"/>
    <w:rsid w:val="00C839A6"/>
    <w:rsid w:val="00C8461F"/>
    <w:rsid w:val="00C847DC"/>
    <w:rsid w:val="00C8496A"/>
    <w:rsid w:val="00C85D1B"/>
    <w:rsid w:val="00C85FB6"/>
    <w:rsid w:val="00C86DF3"/>
    <w:rsid w:val="00C87E20"/>
    <w:rsid w:val="00C87FE3"/>
    <w:rsid w:val="00C90DFE"/>
    <w:rsid w:val="00C91753"/>
    <w:rsid w:val="00C92E43"/>
    <w:rsid w:val="00C93AC3"/>
    <w:rsid w:val="00C94662"/>
    <w:rsid w:val="00C94C16"/>
    <w:rsid w:val="00C95261"/>
    <w:rsid w:val="00C954D2"/>
    <w:rsid w:val="00C960DB"/>
    <w:rsid w:val="00C96AAE"/>
    <w:rsid w:val="00C96FBB"/>
    <w:rsid w:val="00CA04F4"/>
    <w:rsid w:val="00CA079D"/>
    <w:rsid w:val="00CA10CE"/>
    <w:rsid w:val="00CA5CE9"/>
    <w:rsid w:val="00CA652D"/>
    <w:rsid w:val="00CA7CD5"/>
    <w:rsid w:val="00CB0263"/>
    <w:rsid w:val="00CB3091"/>
    <w:rsid w:val="00CB4CEF"/>
    <w:rsid w:val="00CB7073"/>
    <w:rsid w:val="00CC0207"/>
    <w:rsid w:val="00CC087C"/>
    <w:rsid w:val="00CC0E6C"/>
    <w:rsid w:val="00CC25D9"/>
    <w:rsid w:val="00CC3832"/>
    <w:rsid w:val="00CC3ABF"/>
    <w:rsid w:val="00CC5402"/>
    <w:rsid w:val="00CC5427"/>
    <w:rsid w:val="00CC5652"/>
    <w:rsid w:val="00CC73C4"/>
    <w:rsid w:val="00CC754E"/>
    <w:rsid w:val="00CC7D26"/>
    <w:rsid w:val="00CC7DFC"/>
    <w:rsid w:val="00CD0768"/>
    <w:rsid w:val="00CD2141"/>
    <w:rsid w:val="00CD38A2"/>
    <w:rsid w:val="00CD3B65"/>
    <w:rsid w:val="00CD3F0C"/>
    <w:rsid w:val="00CD586D"/>
    <w:rsid w:val="00CD5ADC"/>
    <w:rsid w:val="00CD5D4C"/>
    <w:rsid w:val="00CD5E95"/>
    <w:rsid w:val="00CD5F6F"/>
    <w:rsid w:val="00CD66CE"/>
    <w:rsid w:val="00CD7371"/>
    <w:rsid w:val="00CD7CAB"/>
    <w:rsid w:val="00CE00A3"/>
    <w:rsid w:val="00CE1D41"/>
    <w:rsid w:val="00CE28C5"/>
    <w:rsid w:val="00CE4AC0"/>
    <w:rsid w:val="00CE5560"/>
    <w:rsid w:val="00CE674B"/>
    <w:rsid w:val="00CE71D7"/>
    <w:rsid w:val="00CF09F1"/>
    <w:rsid w:val="00CF1113"/>
    <w:rsid w:val="00CF1299"/>
    <w:rsid w:val="00D00387"/>
    <w:rsid w:val="00D00921"/>
    <w:rsid w:val="00D01C72"/>
    <w:rsid w:val="00D01F94"/>
    <w:rsid w:val="00D033BF"/>
    <w:rsid w:val="00D04701"/>
    <w:rsid w:val="00D0561F"/>
    <w:rsid w:val="00D062EB"/>
    <w:rsid w:val="00D10C5F"/>
    <w:rsid w:val="00D11E54"/>
    <w:rsid w:val="00D12371"/>
    <w:rsid w:val="00D12AA1"/>
    <w:rsid w:val="00D1364F"/>
    <w:rsid w:val="00D13ECB"/>
    <w:rsid w:val="00D14496"/>
    <w:rsid w:val="00D14F35"/>
    <w:rsid w:val="00D1649E"/>
    <w:rsid w:val="00D210ED"/>
    <w:rsid w:val="00D212E9"/>
    <w:rsid w:val="00D21414"/>
    <w:rsid w:val="00D23919"/>
    <w:rsid w:val="00D245F0"/>
    <w:rsid w:val="00D248A6"/>
    <w:rsid w:val="00D24F2E"/>
    <w:rsid w:val="00D25036"/>
    <w:rsid w:val="00D26FF0"/>
    <w:rsid w:val="00D27FC8"/>
    <w:rsid w:val="00D31024"/>
    <w:rsid w:val="00D31889"/>
    <w:rsid w:val="00D322F9"/>
    <w:rsid w:val="00D32958"/>
    <w:rsid w:val="00D32C10"/>
    <w:rsid w:val="00D3317F"/>
    <w:rsid w:val="00D3353A"/>
    <w:rsid w:val="00D40EA8"/>
    <w:rsid w:val="00D4202E"/>
    <w:rsid w:val="00D4207E"/>
    <w:rsid w:val="00D42CD7"/>
    <w:rsid w:val="00D43CF4"/>
    <w:rsid w:val="00D46FF1"/>
    <w:rsid w:val="00D508D0"/>
    <w:rsid w:val="00D52070"/>
    <w:rsid w:val="00D534F6"/>
    <w:rsid w:val="00D5650F"/>
    <w:rsid w:val="00D57A80"/>
    <w:rsid w:val="00D605BE"/>
    <w:rsid w:val="00D62E5A"/>
    <w:rsid w:val="00D647EE"/>
    <w:rsid w:val="00D652B6"/>
    <w:rsid w:val="00D6599D"/>
    <w:rsid w:val="00D72632"/>
    <w:rsid w:val="00D7300D"/>
    <w:rsid w:val="00D745FB"/>
    <w:rsid w:val="00D749C2"/>
    <w:rsid w:val="00D76BD5"/>
    <w:rsid w:val="00D803E3"/>
    <w:rsid w:val="00D820CB"/>
    <w:rsid w:val="00D82B0B"/>
    <w:rsid w:val="00D83F08"/>
    <w:rsid w:val="00D845E4"/>
    <w:rsid w:val="00D84FF4"/>
    <w:rsid w:val="00D85B8E"/>
    <w:rsid w:val="00D86A62"/>
    <w:rsid w:val="00D87130"/>
    <w:rsid w:val="00D905A9"/>
    <w:rsid w:val="00D91814"/>
    <w:rsid w:val="00D960F2"/>
    <w:rsid w:val="00D96D3D"/>
    <w:rsid w:val="00D970CF"/>
    <w:rsid w:val="00D9741D"/>
    <w:rsid w:val="00D97BBD"/>
    <w:rsid w:val="00DA0F88"/>
    <w:rsid w:val="00DA2EDA"/>
    <w:rsid w:val="00DA41D8"/>
    <w:rsid w:val="00DA437B"/>
    <w:rsid w:val="00DA49D6"/>
    <w:rsid w:val="00DA520B"/>
    <w:rsid w:val="00DA64F3"/>
    <w:rsid w:val="00DA67FF"/>
    <w:rsid w:val="00DB0C85"/>
    <w:rsid w:val="00DB184C"/>
    <w:rsid w:val="00DB2303"/>
    <w:rsid w:val="00DB2E0A"/>
    <w:rsid w:val="00DB4850"/>
    <w:rsid w:val="00DB5D1E"/>
    <w:rsid w:val="00DC1C69"/>
    <w:rsid w:val="00DC2081"/>
    <w:rsid w:val="00DC22EF"/>
    <w:rsid w:val="00DC236B"/>
    <w:rsid w:val="00DC435D"/>
    <w:rsid w:val="00DC5CFB"/>
    <w:rsid w:val="00DC628D"/>
    <w:rsid w:val="00DC6E89"/>
    <w:rsid w:val="00DD150A"/>
    <w:rsid w:val="00DD489F"/>
    <w:rsid w:val="00DD4AB4"/>
    <w:rsid w:val="00DD5F96"/>
    <w:rsid w:val="00DE3449"/>
    <w:rsid w:val="00DE4632"/>
    <w:rsid w:val="00DE6044"/>
    <w:rsid w:val="00DE7062"/>
    <w:rsid w:val="00DE7D36"/>
    <w:rsid w:val="00DF0D7A"/>
    <w:rsid w:val="00DF10D8"/>
    <w:rsid w:val="00DF4560"/>
    <w:rsid w:val="00DF5559"/>
    <w:rsid w:val="00DF619F"/>
    <w:rsid w:val="00DF69C6"/>
    <w:rsid w:val="00E00371"/>
    <w:rsid w:val="00E02A76"/>
    <w:rsid w:val="00E036E3"/>
    <w:rsid w:val="00E03ADC"/>
    <w:rsid w:val="00E03F34"/>
    <w:rsid w:val="00E041C4"/>
    <w:rsid w:val="00E0464F"/>
    <w:rsid w:val="00E04D4C"/>
    <w:rsid w:val="00E05346"/>
    <w:rsid w:val="00E053F2"/>
    <w:rsid w:val="00E05B36"/>
    <w:rsid w:val="00E070F6"/>
    <w:rsid w:val="00E1198D"/>
    <w:rsid w:val="00E119C3"/>
    <w:rsid w:val="00E120DF"/>
    <w:rsid w:val="00E14E50"/>
    <w:rsid w:val="00E150C3"/>
    <w:rsid w:val="00E15F0C"/>
    <w:rsid w:val="00E16D9B"/>
    <w:rsid w:val="00E2173F"/>
    <w:rsid w:val="00E21881"/>
    <w:rsid w:val="00E22392"/>
    <w:rsid w:val="00E234C0"/>
    <w:rsid w:val="00E235EB"/>
    <w:rsid w:val="00E25D6D"/>
    <w:rsid w:val="00E26130"/>
    <w:rsid w:val="00E308F2"/>
    <w:rsid w:val="00E31B9A"/>
    <w:rsid w:val="00E31D55"/>
    <w:rsid w:val="00E324EB"/>
    <w:rsid w:val="00E32878"/>
    <w:rsid w:val="00E32B51"/>
    <w:rsid w:val="00E3432F"/>
    <w:rsid w:val="00E3490F"/>
    <w:rsid w:val="00E34C0D"/>
    <w:rsid w:val="00E34FE9"/>
    <w:rsid w:val="00E35961"/>
    <w:rsid w:val="00E370DB"/>
    <w:rsid w:val="00E379F5"/>
    <w:rsid w:val="00E4190C"/>
    <w:rsid w:val="00E42E00"/>
    <w:rsid w:val="00E43243"/>
    <w:rsid w:val="00E434CF"/>
    <w:rsid w:val="00E43E17"/>
    <w:rsid w:val="00E4414D"/>
    <w:rsid w:val="00E44170"/>
    <w:rsid w:val="00E50499"/>
    <w:rsid w:val="00E50D07"/>
    <w:rsid w:val="00E512D7"/>
    <w:rsid w:val="00E5144F"/>
    <w:rsid w:val="00E51A52"/>
    <w:rsid w:val="00E52CEF"/>
    <w:rsid w:val="00E53A1C"/>
    <w:rsid w:val="00E55A32"/>
    <w:rsid w:val="00E56002"/>
    <w:rsid w:val="00E56F41"/>
    <w:rsid w:val="00E57301"/>
    <w:rsid w:val="00E577CB"/>
    <w:rsid w:val="00E579B0"/>
    <w:rsid w:val="00E57C93"/>
    <w:rsid w:val="00E600BA"/>
    <w:rsid w:val="00E607E6"/>
    <w:rsid w:val="00E61170"/>
    <w:rsid w:val="00E63F68"/>
    <w:rsid w:val="00E66813"/>
    <w:rsid w:val="00E66DB3"/>
    <w:rsid w:val="00E70073"/>
    <w:rsid w:val="00E724FB"/>
    <w:rsid w:val="00E749F6"/>
    <w:rsid w:val="00E74CA4"/>
    <w:rsid w:val="00E75465"/>
    <w:rsid w:val="00E757EE"/>
    <w:rsid w:val="00E75ED6"/>
    <w:rsid w:val="00E806D2"/>
    <w:rsid w:val="00E80E21"/>
    <w:rsid w:val="00E842DE"/>
    <w:rsid w:val="00E85F47"/>
    <w:rsid w:val="00E86743"/>
    <w:rsid w:val="00E902E8"/>
    <w:rsid w:val="00E90F31"/>
    <w:rsid w:val="00E914CF"/>
    <w:rsid w:val="00E9195A"/>
    <w:rsid w:val="00E92A66"/>
    <w:rsid w:val="00E92E79"/>
    <w:rsid w:val="00E93B36"/>
    <w:rsid w:val="00E93DEC"/>
    <w:rsid w:val="00E94D64"/>
    <w:rsid w:val="00E975EA"/>
    <w:rsid w:val="00EA0618"/>
    <w:rsid w:val="00EA2523"/>
    <w:rsid w:val="00EA2C1A"/>
    <w:rsid w:val="00EA44D8"/>
    <w:rsid w:val="00EB0CB8"/>
    <w:rsid w:val="00EB0ED8"/>
    <w:rsid w:val="00EB1A44"/>
    <w:rsid w:val="00EB1A68"/>
    <w:rsid w:val="00EB1F06"/>
    <w:rsid w:val="00EB21AB"/>
    <w:rsid w:val="00EB3647"/>
    <w:rsid w:val="00EB3E33"/>
    <w:rsid w:val="00EB5228"/>
    <w:rsid w:val="00EB610C"/>
    <w:rsid w:val="00EB6FEE"/>
    <w:rsid w:val="00EB73CA"/>
    <w:rsid w:val="00EB78BD"/>
    <w:rsid w:val="00EB7C13"/>
    <w:rsid w:val="00EB7C35"/>
    <w:rsid w:val="00EC0CA2"/>
    <w:rsid w:val="00EC1186"/>
    <w:rsid w:val="00EC1263"/>
    <w:rsid w:val="00EC21B7"/>
    <w:rsid w:val="00EC2BAB"/>
    <w:rsid w:val="00EC3C67"/>
    <w:rsid w:val="00ED001D"/>
    <w:rsid w:val="00ED0CB3"/>
    <w:rsid w:val="00ED160C"/>
    <w:rsid w:val="00ED18F3"/>
    <w:rsid w:val="00ED2702"/>
    <w:rsid w:val="00ED3A05"/>
    <w:rsid w:val="00ED4F67"/>
    <w:rsid w:val="00ED4FFC"/>
    <w:rsid w:val="00ED54B7"/>
    <w:rsid w:val="00ED7188"/>
    <w:rsid w:val="00ED77B0"/>
    <w:rsid w:val="00EE021E"/>
    <w:rsid w:val="00EE1362"/>
    <w:rsid w:val="00EE1494"/>
    <w:rsid w:val="00EE2411"/>
    <w:rsid w:val="00EE2AE2"/>
    <w:rsid w:val="00EE2EB2"/>
    <w:rsid w:val="00EE423C"/>
    <w:rsid w:val="00EE44E1"/>
    <w:rsid w:val="00EE4821"/>
    <w:rsid w:val="00EE5D8D"/>
    <w:rsid w:val="00EE6170"/>
    <w:rsid w:val="00EE629F"/>
    <w:rsid w:val="00EE7591"/>
    <w:rsid w:val="00EE7743"/>
    <w:rsid w:val="00EE786A"/>
    <w:rsid w:val="00EE79D5"/>
    <w:rsid w:val="00EF0668"/>
    <w:rsid w:val="00EF2F0B"/>
    <w:rsid w:val="00EF3978"/>
    <w:rsid w:val="00EF4431"/>
    <w:rsid w:val="00EF511E"/>
    <w:rsid w:val="00EF6BF4"/>
    <w:rsid w:val="00EF6D66"/>
    <w:rsid w:val="00EF7FDF"/>
    <w:rsid w:val="00F008BB"/>
    <w:rsid w:val="00F00AFB"/>
    <w:rsid w:val="00F0106F"/>
    <w:rsid w:val="00F01FFF"/>
    <w:rsid w:val="00F02E2B"/>
    <w:rsid w:val="00F03008"/>
    <w:rsid w:val="00F05CF2"/>
    <w:rsid w:val="00F061EC"/>
    <w:rsid w:val="00F06CDA"/>
    <w:rsid w:val="00F07725"/>
    <w:rsid w:val="00F07DBA"/>
    <w:rsid w:val="00F10D02"/>
    <w:rsid w:val="00F14243"/>
    <w:rsid w:val="00F14A71"/>
    <w:rsid w:val="00F15660"/>
    <w:rsid w:val="00F16612"/>
    <w:rsid w:val="00F1666E"/>
    <w:rsid w:val="00F172F0"/>
    <w:rsid w:val="00F173BD"/>
    <w:rsid w:val="00F201D9"/>
    <w:rsid w:val="00F210BE"/>
    <w:rsid w:val="00F21820"/>
    <w:rsid w:val="00F22A14"/>
    <w:rsid w:val="00F22B7A"/>
    <w:rsid w:val="00F23861"/>
    <w:rsid w:val="00F24AE1"/>
    <w:rsid w:val="00F24EBE"/>
    <w:rsid w:val="00F25217"/>
    <w:rsid w:val="00F25C81"/>
    <w:rsid w:val="00F268BA"/>
    <w:rsid w:val="00F272CE"/>
    <w:rsid w:val="00F30431"/>
    <w:rsid w:val="00F337C3"/>
    <w:rsid w:val="00F3380F"/>
    <w:rsid w:val="00F34880"/>
    <w:rsid w:val="00F365A6"/>
    <w:rsid w:val="00F37436"/>
    <w:rsid w:val="00F4536B"/>
    <w:rsid w:val="00F459FF"/>
    <w:rsid w:val="00F46C3D"/>
    <w:rsid w:val="00F46CF0"/>
    <w:rsid w:val="00F477F5"/>
    <w:rsid w:val="00F51C8E"/>
    <w:rsid w:val="00F52091"/>
    <w:rsid w:val="00F52868"/>
    <w:rsid w:val="00F5683F"/>
    <w:rsid w:val="00F56C95"/>
    <w:rsid w:val="00F56EE4"/>
    <w:rsid w:val="00F572F1"/>
    <w:rsid w:val="00F5780F"/>
    <w:rsid w:val="00F61132"/>
    <w:rsid w:val="00F616E3"/>
    <w:rsid w:val="00F6192C"/>
    <w:rsid w:val="00F6266A"/>
    <w:rsid w:val="00F626BE"/>
    <w:rsid w:val="00F63ACB"/>
    <w:rsid w:val="00F64752"/>
    <w:rsid w:val="00F65234"/>
    <w:rsid w:val="00F7029F"/>
    <w:rsid w:val="00F71E98"/>
    <w:rsid w:val="00F723E6"/>
    <w:rsid w:val="00F7294A"/>
    <w:rsid w:val="00F738BF"/>
    <w:rsid w:val="00F7417E"/>
    <w:rsid w:val="00F74D0D"/>
    <w:rsid w:val="00F77DD0"/>
    <w:rsid w:val="00F80E06"/>
    <w:rsid w:val="00F820B3"/>
    <w:rsid w:val="00F826C0"/>
    <w:rsid w:val="00F8467C"/>
    <w:rsid w:val="00F857CE"/>
    <w:rsid w:val="00F86885"/>
    <w:rsid w:val="00F8755F"/>
    <w:rsid w:val="00F9027D"/>
    <w:rsid w:val="00F90BB2"/>
    <w:rsid w:val="00F9523A"/>
    <w:rsid w:val="00F9586B"/>
    <w:rsid w:val="00F96861"/>
    <w:rsid w:val="00F97725"/>
    <w:rsid w:val="00F97C8B"/>
    <w:rsid w:val="00FA0E07"/>
    <w:rsid w:val="00FA143F"/>
    <w:rsid w:val="00FA1984"/>
    <w:rsid w:val="00FA21E4"/>
    <w:rsid w:val="00FA2B68"/>
    <w:rsid w:val="00FA2E00"/>
    <w:rsid w:val="00FA3364"/>
    <w:rsid w:val="00FA3999"/>
    <w:rsid w:val="00FA4D80"/>
    <w:rsid w:val="00FA4EA9"/>
    <w:rsid w:val="00FA5A28"/>
    <w:rsid w:val="00FA7C8A"/>
    <w:rsid w:val="00FA7EAD"/>
    <w:rsid w:val="00FB00FD"/>
    <w:rsid w:val="00FB03F6"/>
    <w:rsid w:val="00FB045B"/>
    <w:rsid w:val="00FB0FE4"/>
    <w:rsid w:val="00FB22D8"/>
    <w:rsid w:val="00FB2710"/>
    <w:rsid w:val="00FB3E1A"/>
    <w:rsid w:val="00FB437E"/>
    <w:rsid w:val="00FB5909"/>
    <w:rsid w:val="00FB68F5"/>
    <w:rsid w:val="00FB7FEA"/>
    <w:rsid w:val="00FC108F"/>
    <w:rsid w:val="00FC469A"/>
    <w:rsid w:val="00FC4A06"/>
    <w:rsid w:val="00FC567C"/>
    <w:rsid w:val="00FC7191"/>
    <w:rsid w:val="00FC7F5C"/>
    <w:rsid w:val="00FD00BC"/>
    <w:rsid w:val="00FD2226"/>
    <w:rsid w:val="00FD2A57"/>
    <w:rsid w:val="00FD45B7"/>
    <w:rsid w:val="00FD5351"/>
    <w:rsid w:val="00FE1C57"/>
    <w:rsid w:val="00FE1D43"/>
    <w:rsid w:val="00FE1E69"/>
    <w:rsid w:val="00FE24B3"/>
    <w:rsid w:val="00FE39DC"/>
    <w:rsid w:val="00FE4956"/>
    <w:rsid w:val="00FE6084"/>
    <w:rsid w:val="00FE73DF"/>
    <w:rsid w:val="00FE7CA7"/>
    <w:rsid w:val="00FF00D6"/>
    <w:rsid w:val="00FF121B"/>
    <w:rsid w:val="00FF1D76"/>
    <w:rsid w:val="00FF1E95"/>
    <w:rsid w:val="00FF27FB"/>
    <w:rsid w:val="00FF7B8B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C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05B8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64C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64C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64CB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6B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B1500"/>
  </w:style>
  <w:style w:type="paragraph" w:styleId="Footer">
    <w:name w:val="footer"/>
    <w:basedOn w:val="Normal"/>
    <w:link w:val="FooterChar"/>
    <w:uiPriority w:val="99"/>
    <w:semiHidden/>
    <w:rsid w:val="006B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1500"/>
  </w:style>
  <w:style w:type="character" w:customStyle="1" w:styleId="a">
    <w:name w:val="Гипертекстовая ссылка"/>
    <w:basedOn w:val="DefaultParagraphFont"/>
    <w:uiPriority w:val="99"/>
    <w:rsid w:val="00135A96"/>
    <w:rPr>
      <w:color w:val="auto"/>
    </w:rPr>
  </w:style>
  <w:style w:type="paragraph" w:styleId="ListParagraph">
    <w:name w:val="List Paragraph"/>
    <w:basedOn w:val="Normal"/>
    <w:uiPriority w:val="99"/>
    <w:qFormat/>
    <w:rsid w:val="004B6953"/>
    <w:pPr>
      <w:ind w:left="720"/>
    </w:pPr>
  </w:style>
  <w:style w:type="character" w:customStyle="1" w:styleId="a0">
    <w:name w:val="Цветовое выделение"/>
    <w:uiPriority w:val="99"/>
    <w:rsid w:val="0028553D"/>
    <w:rPr>
      <w:b/>
      <w:bCs/>
      <w:color w:val="26282F"/>
    </w:rPr>
  </w:style>
  <w:style w:type="paragraph" w:customStyle="1" w:styleId="a1">
    <w:name w:val="Таблицы (моноширинный)"/>
    <w:basedOn w:val="Normal"/>
    <w:next w:val="Normal"/>
    <w:uiPriority w:val="99"/>
    <w:rsid w:val="002855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734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860CA92BB62CE04DDED81C60CB8F66AA2DAFD8DE6123E7E7803578E14CF9D555390E1415E44458Q8N4J" TargetMode="External"/><Relationship Id="rId13" Type="http://schemas.openxmlformats.org/officeDocument/2006/relationships/hyperlink" Target="consultantplus://offline/ref=B6860CA92BB62CE04DDED81C60CB8F66AA22A6D7DB6723E7E7803578E1Q4NCJ" TargetMode="External"/><Relationship Id="rId18" Type="http://schemas.openxmlformats.org/officeDocument/2006/relationships/hyperlink" Target="consultantplus://offline/ref=B6860CA92BB62CE04DDED81C60CB8F66AA2DAFD8DE6123E7E7803578E14CF9D555390E1415E44458Q8N4J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12161584&amp;sub=0" TargetMode="External"/><Relationship Id="rId7" Type="http://schemas.openxmlformats.org/officeDocument/2006/relationships/hyperlink" Target="http://ivo.garant.ru/document?id=890941&amp;sub=168" TargetMode="External"/><Relationship Id="rId12" Type="http://schemas.openxmlformats.org/officeDocument/2006/relationships/hyperlink" Target="consultantplus://offline/ref=B6860CA92BB62CE04DDED81C60CB8F66AA2AA6DAD86823E7E7803578E14CF9D555390E1415E44551Q8N8J" TargetMode="External"/><Relationship Id="rId17" Type="http://schemas.openxmlformats.org/officeDocument/2006/relationships/hyperlink" Target="consultantplus://offline/ref=B6860CA92BB62CE04DDED81C60CB8F66AA2AA6DAD86823E7E7803578E14CF9D555390E11Q1N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860CA92BB62CE04DDED81C60CB8F66AA2DAFD8DE6123E7E7803578E14CF9D555390E1415E44458Q8N4J" TargetMode="External"/><Relationship Id="rId20" Type="http://schemas.openxmlformats.org/officeDocument/2006/relationships/hyperlink" Target="consultantplus://offline/ref=B6860CA92BB62CE04DDED81C60CB8F66AA2DAFD8DE6123E7E7803578E14CF9D555390E1415E44559Q8NA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6860CA92BB62CE04DDED81C60CB8F66A923A3D6D36623E7E7803578E1Q4NCJ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6860CA92BB62CE04DDED81C60CB8F66AA22A6D9D86523E7E7803578E1Q4NC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6860CA92BB62CE04DDED81C60CB8F66AA22A4DADE6923E7E7803578E14CF9D555390E1410QENCJ" TargetMode="External"/><Relationship Id="rId19" Type="http://schemas.openxmlformats.org/officeDocument/2006/relationships/hyperlink" Target="consultantplus://offline/ref=B6860CA92BB62CE04DDED81C60CB8F66AA2DAFD8DE6123E7E7803578E14CF9D555390E1415E44458Q8N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860CA92BB62CE04DDED81C60CB8F66AA22A7DDDE6923E7E7803578E14CF9D555390E1415E44459Q8NCJ" TargetMode="External"/><Relationship Id="rId14" Type="http://schemas.openxmlformats.org/officeDocument/2006/relationships/hyperlink" Target="consultantplus://offline/ref=B6860CA92BB62CE04DDED81C60CB8F66AA22A6D9DF6223E7E7803578E14CF9D555390E1415E4445AQ8N9J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33</Pages>
  <Words>9362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Бачурина</dc:creator>
  <cp:keywords/>
  <dc:description/>
  <cp:lastModifiedBy>VaganovaDV</cp:lastModifiedBy>
  <cp:revision>2</cp:revision>
  <cp:lastPrinted>2018-01-18T15:11:00Z</cp:lastPrinted>
  <dcterms:created xsi:type="dcterms:W3CDTF">2018-03-12T13:52:00Z</dcterms:created>
  <dcterms:modified xsi:type="dcterms:W3CDTF">2018-03-12T13:52:00Z</dcterms:modified>
</cp:coreProperties>
</file>